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571100" w:rsidTr="00A668A2">
        <w:tc>
          <w:tcPr>
            <w:tcW w:w="4785" w:type="dxa"/>
          </w:tcPr>
          <w:p w:rsidR="00571100" w:rsidRPr="00A668A2" w:rsidRDefault="00571100" w:rsidP="00A668A2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color w:val="252525"/>
                <w:shd w:val="clear" w:color="auto" w:fill="FFFFFF"/>
              </w:rPr>
            </w:pPr>
          </w:p>
          <w:p w:rsidR="00571100" w:rsidRPr="00A668A2" w:rsidRDefault="00571100" w:rsidP="00A668A2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</w:p>
          <w:p w:rsidR="00571100" w:rsidRPr="00A668A2" w:rsidRDefault="00571100" w:rsidP="00A668A2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A668A2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05.75pt;height:96.75pt;visibility:visible">
                  <v:imagedata r:id="rId5" o:title=""/>
                </v:shape>
              </w:pict>
            </w:r>
          </w:p>
          <w:p w:rsidR="00571100" w:rsidRPr="00A668A2" w:rsidRDefault="00571100" w:rsidP="00A668A2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</w:p>
          <w:p w:rsidR="00571100" w:rsidRPr="00A668A2" w:rsidRDefault="00571100" w:rsidP="00A668A2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A668A2">
              <w:rPr>
                <w:b/>
                <w:sz w:val="22"/>
                <w:szCs w:val="22"/>
              </w:rPr>
              <w:t>Администрация города Екатеринбурга</w:t>
            </w:r>
          </w:p>
          <w:p w:rsidR="00571100" w:rsidRPr="00A668A2" w:rsidRDefault="00571100" w:rsidP="00A668A2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A668A2">
              <w:rPr>
                <w:b/>
                <w:sz w:val="22"/>
                <w:szCs w:val="22"/>
              </w:rPr>
              <w:t>Комитет по молодежной политике</w:t>
            </w:r>
          </w:p>
          <w:p w:rsidR="00571100" w:rsidRPr="00A668A2" w:rsidRDefault="00571100" w:rsidP="00A668A2">
            <w:pPr>
              <w:jc w:val="center"/>
              <w:rPr>
                <w:b/>
                <w:sz w:val="22"/>
                <w:szCs w:val="22"/>
              </w:rPr>
            </w:pPr>
            <w:r w:rsidRPr="00A668A2">
              <w:rPr>
                <w:b/>
                <w:sz w:val="22"/>
                <w:szCs w:val="22"/>
              </w:rPr>
              <w:t>МБУ «Центр социально-психологической помощи детям и молодежи «Форпост»</w:t>
            </w:r>
          </w:p>
          <w:p w:rsidR="00571100" w:rsidRPr="00A668A2" w:rsidRDefault="00571100" w:rsidP="00A668A2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</w:p>
        </w:tc>
        <w:tc>
          <w:tcPr>
            <w:tcW w:w="4786" w:type="dxa"/>
          </w:tcPr>
          <w:p w:rsidR="00571100" w:rsidRPr="00A668A2" w:rsidRDefault="00571100" w:rsidP="00A668A2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</w:p>
          <w:p w:rsidR="00571100" w:rsidRPr="00A668A2" w:rsidRDefault="00571100" w:rsidP="00A668A2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</w:p>
          <w:p w:rsidR="00571100" w:rsidRPr="00A668A2" w:rsidRDefault="00571100" w:rsidP="00A668A2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A668A2">
              <w:rPr>
                <w:noProof/>
                <w:sz w:val="22"/>
                <w:szCs w:val="22"/>
              </w:rPr>
              <w:pict>
                <v:shape id="Рисунок 1" o:spid="_x0000_i1026" type="#_x0000_t75" alt="https://upload.wikimedia.org/wikipedia/ru/7/7d/RSVPU_emblem.jpg" style="width:105.75pt;height:96.75pt;visibility:visible">
                  <v:imagedata r:id="rId6" o:title=""/>
                </v:shape>
              </w:pict>
            </w:r>
          </w:p>
          <w:p w:rsidR="00571100" w:rsidRPr="00A668A2" w:rsidRDefault="00571100" w:rsidP="00A668A2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</w:p>
          <w:p w:rsidR="00571100" w:rsidRPr="00A668A2" w:rsidRDefault="00571100" w:rsidP="00A668A2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A668A2">
              <w:rPr>
                <w:b/>
                <w:sz w:val="22"/>
                <w:szCs w:val="22"/>
              </w:rPr>
              <w:t>Федеральное государственное автономное образовательное учреждение высшего профессионального образования «Российский государственный профессионально-педагогический университет»</w:t>
            </w:r>
            <w:r w:rsidRPr="00A668A2">
              <w:rPr>
                <w:rStyle w:val="apple-converted-space"/>
                <w:b/>
                <w:color w:val="252525"/>
                <w:shd w:val="clear" w:color="auto" w:fill="FFFFFF"/>
              </w:rPr>
              <w:t> </w:t>
            </w:r>
          </w:p>
        </w:tc>
      </w:tr>
    </w:tbl>
    <w:p w:rsidR="00571100" w:rsidRDefault="00571100" w:rsidP="00CD65C2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571100" w:rsidRDefault="00571100" w:rsidP="00CD65C2">
      <w:pPr>
        <w:rPr>
          <w:b/>
        </w:rPr>
      </w:pPr>
    </w:p>
    <w:p w:rsidR="00571100" w:rsidRPr="00B047BD" w:rsidRDefault="00571100" w:rsidP="00CD65C2">
      <w:pPr>
        <w:pStyle w:val="Title"/>
        <w:spacing w:line="360" w:lineRule="auto"/>
        <w:rPr>
          <w:sz w:val="40"/>
        </w:rPr>
      </w:pPr>
      <w:r w:rsidRPr="00B047BD">
        <w:rPr>
          <w:sz w:val="40"/>
        </w:rPr>
        <w:t xml:space="preserve">ПРОГРАММА </w:t>
      </w:r>
    </w:p>
    <w:p w:rsidR="00571100" w:rsidRPr="00B047BD" w:rsidRDefault="00571100" w:rsidP="00CD65C2">
      <w:pPr>
        <w:pStyle w:val="Title"/>
        <w:rPr>
          <w:sz w:val="40"/>
        </w:rPr>
      </w:pPr>
      <w:r>
        <w:rPr>
          <w:sz w:val="40"/>
        </w:rPr>
        <w:t xml:space="preserve">Всероссийская </w:t>
      </w:r>
      <w:r w:rsidRPr="00B047BD">
        <w:rPr>
          <w:sz w:val="40"/>
        </w:rPr>
        <w:t xml:space="preserve">научно-практической конференции Телефонов доверия </w:t>
      </w:r>
    </w:p>
    <w:p w:rsidR="00571100" w:rsidRPr="00B047BD" w:rsidRDefault="00571100" w:rsidP="00CD65C2">
      <w:pPr>
        <w:jc w:val="center"/>
        <w:rPr>
          <w:sz w:val="40"/>
          <w:szCs w:val="40"/>
        </w:rPr>
      </w:pPr>
    </w:p>
    <w:p w:rsidR="00571100" w:rsidRDefault="00571100" w:rsidP="00CD65C2">
      <w:pPr>
        <w:jc w:val="center"/>
        <w:rPr>
          <w:sz w:val="44"/>
          <w:szCs w:val="44"/>
        </w:rPr>
      </w:pPr>
    </w:p>
    <w:p w:rsidR="00571100" w:rsidRDefault="00571100" w:rsidP="00CD65C2">
      <w:pPr>
        <w:jc w:val="center"/>
        <w:rPr>
          <w:sz w:val="44"/>
          <w:szCs w:val="44"/>
        </w:rPr>
      </w:pPr>
      <w:r w:rsidRPr="00CD65C2">
        <w:rPr>
          <w:sz w:val="44"/>
          <w:szCs w:val="44"/>
        </w:rPr>
        <w:t>Телефон доверия: оказание экстренной психологической помощи детям и родителям в</w:t>
      </w:r>
      <w:r>
        <w:t xml:space="preserve"> </w:t>
      </w:r>
      <w:r>
        <w:rPr>
          <w:sz w:val="44"/>
          <w:szCs w:val="44"/>
        </w:rPr>
        <w:t>трудной жизненной ситуации</w:t>
      </w:r>
    </w:p>
    <w:p w:rsidR="00571100" w:rsidRDefault="00571100" w:rsidP="00CD65C2">
      <w:pPr>
        <w:jc w:val="center"/>
        <w:rPr>
          <w:sz w:val="44"/>
          <w:szCs w:val="44"/>
        </w:rPr>
      </w:pPr>
    </w:p>
    <w:p w:rsidR="00571100" w:rsidRDefault="00571100" w:rsidP="00CD65C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Г.Екатеринбург, 14 апреля 2015 года</w:t>
      </w:r>
    </w:p>
    <w:p w:rsidR="00571100" w:rsidRDefault="00571100" w:rsidP="00CD65C2">
      <w:pPr>
        <w:jc w:val="center"/>
        <w:rPr>
          <w:i/>
          <w:sz w:val="28"/>
          <w:szCs w:val="28"/>
        </w:rPr>
      </w:pPr>
    </w:p>
    <w:p w:rsidR="00571100" w:rsidRPr="00B047BD" w:rsidRDefault="00571100" w:rsidP="00CD65C2">
      <w:pPr>
        <w:pStyle w:val="Title"/>
        <w:tabs>
          <w:tab w:val="left" w:leader="dot" w:pos="8100"/>
        </w:tabs>
        <w:jc w:val="left"/>
        <w:rPr>
          <w:b w:val="0"/>
          <w:bCs w:val="0"/>
          <w:iCs/>
        </w:rPr>
      </w:pPr>
      <w:r w:rsidRPr="00B047BD">
        <w:rPr>
          <w:b w:val="0"/>
          <w:bCs w:val="0"/>
          <w:iCs/>
        </w:rPr>
        <w:t>Программа конференции</w:t>
      </w:r>
      <w:r w:rsidRPr="00B047BD">
        <w:rPr>
          <w:b w:val="0"/>
          <w:bCs w:val="0"/>
          <w:iCs/>
        </w:rPr>
        <w:tab/>
        <w:t xml:space="preserve">стр. </w:t>
      </w:r>
    </w:p>
    <w:p w:rsidR="00571100" w:rsidRPr="00B047BD" w:rsidRDefault="00571100" w:rsidP="00CD65C2">
      <w:pPr>
        <w:pStyle w:val="Title"/>
        <w:tabs>
          <w:tab w:val="left" w:leader="dot" w:pos="8100"/>
        </w:tabs>
        <w:jc w:val="left"/>
        <w:rPr>
          <w:b w:val="0"/>
          <w:bCs w:val="0"/>
          <w:iCs/>
        </w:rPr>
      </w:pPr>
    </w:p>
    <w:p w:rsidR="00571100" w:rsidRPr="00B047BD" w:rsidRDefault="00571100" w:rsidP="00CD65C2">
      <w:pPr>
        <w:pStyle w:val="Title"/>
        <w:tabs>
          <w:tab w:val="left" w:leader="dot" w:pos="8100"/>
        </w:tabs>
        <w:jc w:val="left"/>
        <w:rPr>
          <w:b w:val="0"/>
          <w:bCs w:val="0"/>
          <w:iCs/>
        </w:rPr>
      </w:pPr>
      <w:r>
        <w:rPr>
          <w:b w:val="0"/>
          <w:bCs w:val="0"/>
          <w:iCs/>
        </w:rPr>
        <w:t>Программы</w:t>
      </w:r>
      <w:r w:rsidRPr="00B047BD">
        <w:rPr>
          <w:b w:val="0"/>
          <w:bCs w:val="0"/>
          <w:iCs/>
        </w:rPr>
        <w:t xml:space="preserve"> круглого стола</w:t>
      </w:r>
      <w:r w:rsidRPr="00B047BD">
        <w:rPr>
          <w:b w:val="0"/>
          <w:bCs w:val="0"/>
          <w:iCs/>
        </w:rPr>
        <w:tab/>
        <w:t xml:space="preserve">стр. </w:t>
      </w:r>
    </w:p>
    <w:p w:rsidR="00571100" w:rsidRPr="00B047BD" w:rsidRDefault="00571100" w:rsidP="00CD65C2">
      <w:pPr>
        <w:pStyle w:val="Title"/>
        <w:tabs>
          <w:tab w:val="left" w:leader="dot" w:pos="8100"/>
        </w:tabs>
        <w:jc w:val="left"/>
        <w:rPr>
          <w:b w:val="0"/>
          <w:bCs w:val="0"/>
          <w:iCs/>
        </w:rPr>
      </w:pPr>
    </w:p>
    <w:p w:rsidR="00571100" w:rsidRPr="00B047BD" w:rsidRDefault="00571100" w:rsidP="00CD65C2">
      <w:pPr>
        <w:pStyle w:val="Title"/>
        <w:tabs>
          <w:tab w:val="left" w:leader="dot" w:pos="8100"/>
        </w:tabs>
        <w:jc w:val="left"/>
        <w:rPr>
          <w:b w:val="0"/>
          <w:bCs w:val="0"/>
          <w:iCs/>
        </w:rPr>
      </w:pPr>
      <w:r w:rsidRPr="00B047BD">
        <w:rPr>
          <w:b w:val="0"/>
          <w:bCs w:val="0"/>
          <w:iCs/>
        </w:rPr>
        <w:t>Информация о мастер-классах</w:t>
      </w:r>
      <w:r w:rsidRPr="00B047BD">
        <w:rPr>
          <w:b w:val="0"/>
          <w:bCs w:val="0"/>
          <w:iCs/>
        </w:rPr>
        <w:tab/>
        <w:t xml:space="preserve">стр. </w:t>
      </w:r>
    </w:p>
    <w:p w:rsidR="00571100" w:rsidRPr="00B047BD" w:rsidRDefault="00571100" w:rsidP="00CD65C2">
      <w:pPr>
        <w:pStyle w:val="Title"/>
        <w:tabs>
          <w:tab w:val="left" w:leader="dot" w:pos="8100"/>
        </w:tabs>
        <w:jc w:val="left"/>
        <w:rPr>
          <w:b w:val="0"/>
          <w:bCs w:val="0"/>
          <w:iCs/>
        </w:rPr>
      </w:pPr>
    </w:p>
    <w:p w:rsidR="00571100" w:rsidRPr="00B047BD" w:rsidRDefault="00571100" w:rsidP="00CD65C2">
      <w:pPr>
        <w:pStyle w:val="Title"/>
        <w:tabs>
          <w:tab w:val="left" w:leader="dot" w:pos="8100"/>
        </w:tabs>
        <w:jc w:val="left"/>
        <w:rPr>
          <w:b w:val="0"/>
          <w:bCs w:val="0"/>
          <w:iCs/>
        </w:rPr>
      </w:pPr>
      <w:r w:rsidRPr="00B047BD">
        <w:rPr>
          <w:b w:val="0"/>
          <w:bCs w:val="0"/>
          <w:iCs/>
        </w:rPr>
        <w:t>Информация о лекторах</w:t>
      </w:r>
      <w:r w:rsidRPr="00B047BD">
        <w:rPr>
          <w:b w:val="0"/>
          <w:bCs w:val="0"/>
          <w:iCs/>
        </w:rPr>
        <w:tab/>
        <w:t xml:space="preserve">стр. </w:t>
      </w:r>
    </w:p>
    <w:p w:rsidR="00571100" w:rsidRPr="00B047BD" w:rsidRDefault="00571100" w:rsidP="00CD65C2">
      <w:pPr>
        <w:pStyle w:val="Title"/>
        <w:tabs>
          <w:tab w:val="left" w:leader="dot" w:pos="8100"/>
        </w:tabs>
        <w:jc w:val="left"/>
        <w:rPr>
          <w:b w:val="0"/>
          <w:bCs w:val="0"/>
          <w:iCs/>
        </w:rPr>
      </w:pPr>
    </w:p>
    <w:p w:rsidR="00571100" w:rsidRPr="00CD65C2" w:rsidRDefault="00571100" w:rsidP="00CD65C2">
      <w:pPr>
        <w:rPr>
          <w:i/>
          <w:sz w:val="28"/>
          <w:szCs w:val="28"/>
        </w:rPr>
      </w:pPr>
    </w:p>
    <w:p w:rsidR="00571100" w:rsidRDefault="00571100" w:rsidP="00CD65C2"/>
    <w:p w:rsidR="00571100" w:rsidRDefault="00571100" w:rsidP="00CD65C2"/>
    <w:p w:rsidR="00571100" w:rsidRDefault="00571100" w:rsidP="00CD65C2">
      <w:pPr>
        <w:pStyle w:val="Title"/>
        <w:tabs>
          <w:tab w:val="left" w:leader="dot" w:pos="8100"/>
        </w:tabs>
        <w:rPr>
          <w:bCs w:val="0"/>
          <w:iCs/>
        </w:rPr>
      </w:pPr>
    </w:p>
    <w:p w:rsidR="00571100" w:rsidRDefault="00571100" w:rsidP="00CD65C2">
      <w:pPr>
        <w:pStyle w:val="Title"/>
        <w:tabs>
          <w:tab w:val="left" w:leader="dot" w:pos="8100"/>
        </w:tabs>
        <w:rPr>
          <w:bCs w:val="0"/>
          <w:iCs/>
        </w:rPr>
      </w:pPr>
    </w:p>
    <w:p w:rsidR="00571100" w:rsidRDefault="00571100" w:rsidP="00CD65C2">
      <w:pPr>
        <w:pStyle w:val="Title"/>
        <w:tabs>
          <w:tab w:val="left" w:leader="dot" w:pos="8100"/>
        </w:tabs>
        <w:rPr>
          <w:bCs w:val="0"/>
          <w:iCs/>
        </w:rPr>
      </w:pPr>
    </w:p>
    <w:p w:rsidR="00571100" w:rsidRDefault="00571100" w:rsidP="00CD65C2">
      <w:pPr>
        <w:pStyle w:val="Title"/>
        <w:tabs>
          <w:tab w:val="left" w:leader="dot" w:pos="8100"/>
        </w:tabs>
        <w:rPr>
          <w:bCs w:val="0"/>
          <w:iCs/>
        </w:rPr>
      </w:pPr>
      <w:r w:rsidRPr="00B047BD">
        <w:rPr>
          <w:bCs w:val="0"/>
          <w:iCs/>
        </w:rPr>
        <w:t>ПРОГРАММА КОНФЕРЕНЦИИ</w:t>
      </w:r>
    </w:p>
    <w:p w:rsidR="00571100" w:rsidRDefault="00571100" w:rsidP="004E7C2F">
      <w:pPr>
        <w:pStyle w:val="NormalWeb"/>
        <w:ind w:firstLine="720"/>
        <w:jc w:val="both"/>
        <w:rPr>
          <w:rStyle w:val="Strong"/>
        </w:rPr>
      </w:pPr>
    </w:p>
    <w:p w:rsidR="00571100" w:rsidRDefault="00571100" w:rsidP="004E7C2F">
      <w:pPr>
        <w:pStyle w:val="NormalWeb"/>
        <w:ind w:firstLine="720"/>
        <w:jc w:val="both"/>
      </w:pPr>
      <w:r w:rsidRPr="00D8735A">
        <w:rPr>
          <w:rStyle w:val="Strong"/>
        </w:rPr>
        <w:t>Цель</w:t>
      </w:r>
      <w:r w:rsidRPr="00D8735A">
        <w:t xml:space="preserve"> конференции</w:t>
      </w:r>
      <w:r>
        <w:t xml:space="preserve">  - обсуждение форм и методов работы с проблемами, возникающими у ребенка в трудной жизненной ситуации, подвергшегося насилию и жестокому обращению; в ситуации экзистенциального кризиса, а также обсуждение организационной деятельности служб, оказывающих экстренную психологическую помощь детям и подросткам (Телефонов доверия). </w:t>
      </w:r>
    </w:p>
    <w:p w:rsidR="00571100" w:rsidRPr="00B047BD" w:rsidRDefault="00571100" w:rsidP="00CD65C2">
      <w:pPr>
        <w:pStyle w:val="Title"/>
        <w:tabs>
          <w:tab w:val="left" w:leader="dot" w:pos="8100"/>
        </w:tabs>
        <w:rPr>
          <w:bCs w:val="0"/>
          <w:iCs/>
        </w:rPr>
      </w:pPr>
    </w:p>
    <w:p w:rsidR="00571100" w:rsidRPr="00B047BD" w:rsidRDefault="00571100" w:rsidP="00CD65C2">
      <w:pPr>
        <w:pStyle w:val="Title"/>
        <w:rPr>
          <w:b w:val="0"/>
          <w:bCs w:val="0"/>
          <w:i/>
          <w:iCs/>
          <w:sz w:val="20"/>
          <w:szCs w:val="20"/>
        </w:rPr>
      </w:pPr>
    </w:p>
    <w:tbl>
      <w:tblPr>
        <w:tblW w:w="9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728"/>
        <w:gridCol w:w="7920"/>
      </w:tblGrid>
      <w:tr w:rsidR="00571100" w:rsidRPr="00B047BD" w:rsidTr="00F303B6">
        <w:tc>
          <w:tcPr>
            <w:tcW w:w="9648" w:type="dxa"/>
            <w:gridSpan w:val="2"/>
            <w:shd w:val="clear" w:color="auto" w:fill="CCCCCC"/>
          </w:tcPr>
          <w:p w:rsidR="00571100" w:rsidRPr="00B047BD" w:rsidRDefault="00571100" w:rsidP="00F303B6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14 апреля 2015 года</w:t>
            </w:r>
          </w:p>
        </w:tc>
      </w:tr>
      <w:tr w:rsidR="00571100" w:rsidRPr="00B047BD" w:rsidTr="00F303B6">
        <w:tc>
          <w:tcPr>
            <w:tcW w:w="1728" w:type="dxa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с 9.00</w:t>
            </w:r>
          </w:p>
        </w:tc>
        <w:tc>
          <w:tcPr>
            <w:tcW w:w="7920" w:type="dxa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Регистрация участников Конференции</w:t>
            </w:r>
          </w:p>
        </w:tc>
      </w:tr>
      <w:tr w:rsidR="00571100" w:rsidRPr="00B047BD" w:rsidTr="00F303B6">
        <w:tc>
          <w:tcPr>
            <w:tcW w:w="1728" w:type="dxa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9.30 – 10.10</w:t>
            </w:r>
          </w:p>
        </w:tc>
        <w:tc>
          <w:tcPr>
            <w:tcW w:w="7920" w:type="dxa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о</w:t>
            </w:r>
            <w:r w:rsidRPr="00B047BD">
              <w:rPr>
                <w:sz w:val="20"/>
                <w:szCs w:val="20"/>
              </w:rPr>
              <w:t>ткрытие конференции</w:t>
            </w:r>
          </w:p>
        </w:tc>
      </w:tr>
      <w:tr w:rsidR="00571100" w:rsidRPr="00B047BD" w:rsidTr="00F303B6">
        <w:tc>
          <w:tcPr>
            <w:tcW w:w="1728" w:type="dxa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10.30-12.30</w:t>
            </w:r>
          </w:p>
        </w:tc>
        <w:tc>
          <w:tcPr>
            <w:tcW w:w="7920" w:type="dxa"/>
          </w:tcPr>
          <w:p w:rsidR="00571100" w:rsidRPr="0057771B" w:rsidRDefault="00571100" w:rsidP="0057771B">
            <w:pPr>
              <w:pStyle w:val="NormalWeb"/>
              <w:spacing w:before="6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Круглый стол</w:t>
            </w:r>
          </w:p>
        </w:tc>
      </w:tr>
      <w:tr w:rsidR="00571100" w:rsidRPr="00B047BD" w:rsidTr="00F303B6">
        <w:tc>
          <w:tcPr>
            <w:tcW w:w="1728" w:type="dxa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Ауд.</w:t>
            </w:r>
          </w:p>
        </w:tc>
        <w:tc>
          <w:tcPr>
            <w:tcW w:w="7920" w:type="dxa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Круглый стол №1. Тема:  «Вопросы организационной деятельности служб экстренной психологической помощи детям и подросткам по телефону».</w:t>
            </w:r>
          </w:p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А)  Организация работы Телефонов Доверия.</w:t>
            </w:r>
          </w:p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В)  Вопросы профессиональной подготовки консультантов ТД.</w:t>
            </w:r>
          </w:p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 xml:space="preserve">С) </w:t>
            </w:r>
            <w:r>
              <w:rPr>
                <w:sz w:val="20"/>
                <w:szCs w:val="20"/>
              </w:rPr>
              <w:t xml:space="preserve"> Организация межведомственного взаимодействия в оказании помощи детям и родителям в трудной жизненной ситуации.</w:t>
            </w:r>
          </w:p>
          <w:p w:rsidR="00571100" w:rsidRPr="0057771B" w:rsidRDefault="00571100" w:rsidP="000F250C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Ведущие: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71100" w:rsidRPr="00B047BD" w:rsidTr="00F303B6">
        <w:tc>
          <w:tcPr>
            <w:tcW w:w="1728" w:type="dxa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Ауд.</w:t>
            </w:r>
          </w:p>
        </w:tc>
        <w:tc>
          <w:tcPr>
            <w:tcW w:w="7920" w:type="dxa"/>
          </w:tcPr>
          <w:p w:rsidR="00571100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Круглый стол</w:t>
            </w:r>
            <w:r>
              <w:rPr>
                <w:sz w:val="20"/>
                <w:szCs w:val="20"/>
              </w:rPr>
              <w:t xml:space="preserve"> </w:t>
            </w:r>
            <w:r w:rsidRPr="0057771B">
              <w:rPr>
                <w:sz w:val="20"/>
                <w:szCs w:val="20"/>
              </w:rPr>
              <w:t>№2. Тема: «</w:t>
            </w:r>
            <w:r>
              <w:rPr>
                <w:sz w:val="20"/>
                <w:szCs w:val="20"/>
              </w:rPr>
              <w:t>Технологии оказания помощи на телефоне доверия детям и родителям в трудной жизненной ситуации</w:t>
            </w:r>
            <w:r w:rsidRPr="0057771B">
              <w:rPr>
                <w:sz w:val="20"/>
                <w:szCs w:val="20"/>
              </w:rPr>
              <w:t>»</w:t>
            </w:r>
          </w:p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 xml:space="preserve">А) </w:t>
            </w:r>
            <w:r>
              <w:rPr>
                <w:sz w:val="20"/>
                <w:szCs w:val="20"/>
              </w:rPr>
              <w:t xml:space="preserve">Формы и методы </w:t>
            </w:r>
            <w:r w:rsidRPr="004B3CA5">
              <w:rPr>
                <w:sz w:val="20"/>
                <w:szCs w:val="20"/>
              </w:rPr>
              <w:t>профилактики, реабилитации, сопровождения детей в трудной жизненной ситуации</w:t>
            </w:r>
            <w:r w:rsidRPr="0057771B">
              <w:rPr>
                <w:sz w:val="20"/>
                <w:szCs w:val="20"/>
              </w:rPr>
              <w:t>.</w:t>
            </w:r>
          </w:p>
          <w:p w:rsidR="00571100" w:rsidRPr="004B3CA5" w:rsidRDefault="00571100" w:rsidP="004B3CA5">
            <w:pPr>
              <w:pStyle w:val="NormalWeb"/>
              <w:jc w:val="both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 xml:space="preserve">В) </w:t>
            </w:r>
            <w:r>
              <w:rPr>
                <w:sz w:val="20"/>
                <w:szCs w:val="20"/>
              </w:rPr>
              <w:t>Технологии  сопровождения переживания</w:t>
            </w:r>
            <w:r w:rsidRPr="004B3CA5">
              <w:rPr>
                <w:sz w:val="20"/>
                <w:szCs w:val="20"/>
              </w:rPr>
              <w:t xml:space="preserve"> экзистенциального кризи</w:t>
            </w:r>
            <w:r>
              <w:rPr>
                <w:sz w:val="20"/>
                <w:szCs w:val="20"/>
              </w:rPr>
              <w:t xml:space="preserve">са как этапа взросления ребенка; </w:t>
            </w:r>
            <w:r w:rsidRPr="004B3CA5">
              <w:rPr>
                <w:sz w:val="20"/>
                <w:szCs w:val="20"/>
              </w:rPr>
              <w:t>психологическая работа</w:t>
            </w:r>
            <w:r>
              <w:rPr>
                <w:sz w:val="20"/>
                <w:szCs w:val="20"/>
              </w:rPr>
              <w:t xml:space="preserve"> совместно с ребенком</w:t>
            </w:r>
            <w:r w:rsidRPr="004B3CA5">
              <w:rPr>
                <w:sz w:val="20"/>
                <w:szCs w:val="20"/>
              </w:rPr>
              <w:t xml:space="preserve"> по преодолению трудной жизненной ситуации</w:t>
            </w:r>
            <w:r>
              <w:rPr>
                <w:sz w:val="20"/>
                <w:szCs w:val="20"/>
              </w:rPr>
              <w:t xml:space="preserve"> на Телефоне Доверия</w:t>
            </w:r>
            <w:r w:rsidRPr="004B3CA5">
              <w:rPr>
                <w:sz w:val="20"/>
                <w:szCs w:val="20"/>
              </w:rPr>
              <w:t xml:space="preserve"> </w:t>
            </w:r>
          </w:p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С)</w:t>
            </w:r>
            <w:r>
              <w:rPr>
                <w:sz w:val="20"/>
                <w:szCs w:val="20"/>
              </w:rPr>
              <w:t xml:space="preserve"> Информирование о лучших практиках </w:t>
            </w:r>
            <w:r w:rsidRPr="004B3CA5">
              <w:rPr>
                <w:sz w:val="20"/>
                <w:szCs w:val="20"/>
              </w:rPr>
              <w:t>сопровождения детей уязвимых категорий в рамках работы Телефона Доверия</w:t>
            </w:r>
            <w:r w:rsidRPr="005777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571100" w:rsidRPr="0057771B" w:rsidRDefault="00571100" w:rsidP="000F250C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Ведущие:</w:t>
            </w:r>
          </w:p>
        </w:tc>
      </w:tr>
      <w:tr w:rsidR="00571100" w:rsidRPr="00B047BD" w:rsidTr="00F303B6">
        <w:tc>
          <w:tcPr>
            <w:tcW w:w="1728" w:type="dxa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Ауд.</w:t>
            </w:r>
          </w:p>
        </w:tc>
        <w:tc>
          <w:tcPr>
            <w:tcW w:w="7920" w:type="dxa"/>
          </w:tcPr>
          <w:p w:rsidR="00571100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 xml:space="preserve">Круглый стол </w:t>
            </w:r>
            <w:r>
              <w:rPr>
                <w:sz w:val="20"/>
                <w:szCs w:val="20"/>
              </w:rPr>
              <w:t xml:space="preserve"> </w:t>
            </w:r>
            <w:r w:rsidRPr="0057771B">
              <w:rPr>
                <w:sz w:val="20"/>
                <w:szCs w:val="20"/>
              </w:rPr>
              <w:t>№3</w:t>
            </w:r>
            <w:r>
              <w:rPr>
                <w:sz w:val="20"/>
                <w:szCs w:val="20"/>
              </w:rPr>
              <w:t>. Тема: «Вопросы организации  супервизорской помощи консультантам экстренной психологической помощи по телефону»</w:t>
            </w:r>
          </w:p>
          <w:p w:rsidR="00571100" w:rsidRPr="0057771B" w:rsidRDefault="00571100" w:rsidP="00943529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 xml:space="preserve">А) </w:t>
            </w:r>
            <w:r>
              <w:rPr>
                <w:sz w:val="20"/>
                <w:szCs w:val="20"/>
              </w:rPr>
              <w:t>Организация супервизорской помощи консультантам ТД.</w:t>
            </w:r>
            <w:r w:rsidRPr="0057771B">
              <w:rPr>
                <w:sz w:val="20"/>
                <w:szCs w:val="20"/>
              </w:rPr>
              <w:t xml:space="preserve"> .</w:t>
            </w:r>
          </w:p>
          <w:p w:rsidR="00571100" w:rsidRPr="0057771B" w:rsidRDefault="00571100" w:rsidP="00943529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В)  Вопросы профессиональной подготовки</w:t>
            </w:r>
            <w:r>
              <w:rPr>
                <w:sz w:val="20"/>
                <w:szCs w:val="20"/>
              </w:rPr>
              <w:t xml:space="preserve"> супервизоров</w:t>
            </w:r>
            <w:r w:rsidRPr="0057771B">
              <w:rPr>
                <w:sz w:val="20"/>
                <w:szCs w:val="20"/>
              </w:rPr>
              <w:t>.</w:t>
            </w:r>
          </w:p>
          <w:p w:rsidR="00571100" w:rsidRPr="0057771B" w:rsidRDefault="00571100" w:rsidP="00943529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 xml:space="preserve">С) </w:t>
            </w:r>
            <w:r>
              <w:rPr>
                <w:sz w:val="20"/>
                <w:szCs w:val="20"/>
              </w:rPr>
              <w:t xml:space="preserve"> Технологии оказания супервизорского  сопровождения деятельности служб ТД..</w:t>
            </w:r>
          </w:p>
          <w:p w:rsidR="00571100" w:rsidRPr="0057771B" w:rsidRDefault="00571100" w:rsidP="00943529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Ведущие:</w:t>
            </w:r>
            <w:r>
              <w:rPr>
                <w:sz w:val="20"/>
                <w:szCs w:val="20"/>
              </w:rPr>
              <w:t xml:space="preserve"> Прохорова Елена Владимировна, руководитель областного кризисного телефона доверия ОГУЗ СОК ПБ</w:t>
            </w:r>
          </w:p>
        </w:tc>
      </w:tr>
      <w:tr w:rsidR="00571100" w:rsidRPr="00B047BD" w:rsidTr="00F303B6">
        <w:tc>
          <w:tcPr>
            <w:tcW w:w="1728" w:type="dxa"/>
            <w:shd w:val="clear" w:color="auto" w:fill="E0E0E0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12.30 – 13.30</w:t>
            </w:r>
          </w:p>
        </w:tc>
        <w:tc>
          <w:tcPr>
            <w:tcW w:w="7920" w:type="dxa"/>
            <w:shd w:val="clear" w:color="auto" w:fill="E0E0E0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 xml:space="preserve">Обед  </w:t>
            </w:r>
          </w:p>
        </w:tc>
      </w:tr>
      <w:tr w:rsidR="00571100" w:rsidRPr="00B047BD" w:rsidTr="00F303B6">
        <w:tc>
          <w:tcPr>
            <w:tcW w:w="1728" w:type="dxa"/>
            <w:shd w:val="clear" w:color="auto" w:fill="FFFFFF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14.30 – 15.00</w:t>
            </w:r>
          </w:p>
        </w:tc>
        <w:tc>
          <w:tcPr>
            <w:tcW w:w="7920" w:type="dxa"/>
            <w:shd w:val="clear" w:color="auto" w:fill="FFFFFF"/>
          </w:tcPr>
          <w:p w:rsidR="00571100" w:rsidRPr="0057771B" w:rsidRDefault="00571100" w:rsidP="0057771B">
            <w:pPr>
              <w:pStyle w:val="NormalWeb"/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Мастер-классы</w:t>
            </w:r>
          </w:p>
        </w:tc>
      </w:tr>
      <w:tr w:rsidR="00571100" w:rsidRPr="00B047BD" w:rsidTr="007600F9">
        <w:tc>
          <w:tcPr>
            <w:tcW w:w="1728" w:type="dxa"/>
            <w:shd w:val="clear" w:color="auto" w:fill="FFFFFF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Ауд.</w:t>
            </w:r>
          </w:p>
        </w:tc>
        <w:tc>
          <w:tcPr>
            <w:tcW w:w="7920" w:type="dxa"/>
            <w:shd w:val="clear" w:color="auto" w:fill="FFFFFF"/>
          </w:tcPr>
          <w:p w:rsidR="00571100" w:rsidRPr="0057771B" w:rsidRDefault="00571100" w:rsidP="00D71920">
            <w:pPr>
              <w:pStyle w:val="NormalWeb"/>
              <w:spacing w:before="60" w:after="60"/>
              <w:rPr>
                <w:sz w:val="20"/>
                <w:szCs w:val="20"/>
              </w:rPr>
            </w:pPr>
          </w:p>
        </w:tc>
      </w:tr>
      <w:tr w:rsidR="00571100" w:rsidRPr="00B047BD" w:rsidTr="004C7D02">
        <w:tc>
          <w:tcPr>
            <w:tcW w:w="1728" w:type="dxa"/>
            <w:shd w:val="clear" w:color="auto" w:fill="FFFFFF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Ауд.</w:t>
            </w:r>
          </w:p>
        </w:tc>
        <w:tc>
          <w:tcPr>
            <w:tcW w:w="7920" w:type="dxa"/>
            <w:shd w:val="clear" w:color="auto" w:fill="FFFFFF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Мастер</w:t>
            </w:r>
            <w:r>
              <w:rPr>
                <w:sz w:val="20"/>
                <w:szCs w:val="20"/>
              </w:rPr>
              <w:t xml:space="preserve">- класс «Невербальная форма психокорекции состояния кризиса методами «песочной терапии», </w:t>
            </w:r>
            <w:r w:rsidRPr="00AA21B4">
              <w:rPr>
                <w:sz w:val="20"/>
                <w:szCs w:val="20"/>
              </w:rPr>
              <w:t>Лопес Елена Геннадьевна, доцент кафедры психологии образования РГППУ</w:t>
            </w:r>
          </w:p>
        </w:tc>
      </w:tr>
      <w:tr w:rsidR="00571100" w:rsidRPr="00B047BD" w:rsidTr="00AC772A">
        <w:tc>
          <w:tcPr>
            <w:tcW w:w="1728" w:type="dxa"/>
            <w:shd w:val="clear" w:color="auto" w:fill="FFFFFF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Ауд.</w:t>
            </w:r>
          </w:p>
        </w:tc>
        <w:tc>
          <w:tcPr>
            <w:tcW w:w="7920" w:type="dxa"/>
            <w:shd w:val="clear" w:color="auto" w:fill="FFFFFF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Мастер</w:t>
            </w:r>
            <w:r>
              <w:rPr>
                <w:sz w:val="20"/>
                <w:szCs w:val="20"/>
              </w:rPr>
              <w:t>- класс «Супервизия случая», Прохорова Елена Владимировна, руководитель областного кризисного телефона доверия ОГУЗ СОК ПБ</w:t>
            </w:r>
          </w:p>
        </w:tc>
      </w:tr>
      <w:tr w:rsidR="00571100" w:rsidRPr="00B047BD" w:rsidTr="00F303B6">
        <w:tc>
          <w:tcPr>
            <w:tcW w:w="1728" w:type="dxa"/>
            <w:shd w:val="clear" w:color="auto" w:fill="E0E0E0"/>
          </w:tcPr>
          <w:p w:rsidR="00571100" w:rsidRPr="0057771B" w:rsidRDefault="00571100" w:rsidP="0057771B">
            <w:pPr>
              <w:spacing w:before="40" w:after="6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15.30-16.00</w:t>
            </w:r>
          </w:p>
        </w:tc>
        <w:tc>
          <w:tcPr>
            <w:tcW w:w="7920" w:type="dxa"/>
            <w:shd w:val="clear" w:color="auto" w:fill="E0E0E0"/>
          </w:tcPr>
          <w:p w:rsidR="00571100" w:rsidRPr="0057771B" w:rsidRDefault="00571100" w:rsidP="0057771B">
            <w:pPr>
              <w:spacing w:before="40"/>
              <w:rPr>
                <w:sz w:val="20"/>
                <w:szCs w:val="20"/>
              </w:rPr>
            </w:pPr>
            <w:r w:rsidRPr="0057771B">
              <w:rPr>
                <w:sz w:val="20"/>
                <w:szCs w:val="20"/>
              </w:rPr>
              <w:t>Закрытие конференции. Подведение итогов работы секций, мастер-классов. Принятие резолюции</w:t>
            </w:r>
          </w:p>
        </w:tc>
      </w:tr>
    </w:tbl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D436D5">
      <w:r>
        <w:t>&lt;a href="http://www.ozon.ru/context/detail/id/1007798/?partner=psyon&amp;amp;from=bar" style="line-height: 1.4;"&gt;&lt;img height="423" src="http://cp14.nevsepic.com.ua/181/18055/1384936746-1-71.jpg" style="margin-left: 10px; margin-right: 10px; float: left;" width="290" /&gt;&lt;/a&gt;Тема следующей встречи группы активного воображения &lt;red&gt;28 марта в субботу в 16.00 &lt;a href="http://www.stranachudes-nn.ru/%D0%BE%D0%BD%D0%BB%D0%B0%D0%B9%D0%BD-%D0%B7%D0%B0%D0%BF%D0%B8%D1%81%D1%8C/" target="_blank"&gt;в центре &amp;quot;Страна Чудес&amp;quot;&lt;/a&gt; на Ул. Тимирязева 7/2&lt;/red&gt; не определена пока. Можете высказывать свои предложения в комментариях.</w:t>
      </w:r>
    </w:p>
    <w:p w:rsidR="00571100" w:rsidRDefault="00571100" w:rsidP="00D436D5">
      <w:r>
        <w:t>Потому я расскажу пока историю Колобка. Одна из участниц группы увидела своего проводника именно таким. Её удивил подобный &amp;quot;детский образ&amp;quot;</w:t>
      </w:r>
    </w:p>
    <w:p w:rsidR="00571100" w:rsidRDefault="00571100" w:rsidP="00D436D5"/>
    <w:p w:rsidR="00571100" w:rsidRDefault="00571100" w:rsidP="00D436D5">
      <w:r>
        <w:t>&lt;span style="line-height: 19.6000003814697px;"&gt;Стоимость одной встречи - 400 рублей &lt;/span&gt;&lt;span style="color: rgb(20, 24, 35); font-family: Helvetica, Arial, 'lucida grande', tahoma, verdana, arial, sans-serif; line-height: 17.9200000762939px; background-color: rgb(255, 255, 255);"&gt;Телефон для записи: +79200564456&lt;/span&gt;</w:t>
      </w:r>
    </w:p>
    <w:p w:rsidR="00571100" w:rsidRDefault="00571100" w:rsidP="00D436D5"/>
    <w:p w:rsidR="00571100" w:rsidRDefault="00571100" w:rsidP="00D436D5">
      <w:r>
        <w:t>&lt;span style="color: rgb(0, 0, 0); font-family: Arial, Helvetica, sans-serif; font-size: 15px; line-height: 22px; background-color: rgb(255, 255, 255);"&gt;&lt;a href="http://camin.livejournal.com/1038968.html" target="_blank"&gt;Московская группа&lt;/a&gt; планируется 21 марта 2015 г. в Психологическом центре &amp;quot;Будь собой&amp;quot; (Ул. Маркистская д.9, Москва) &lt;a href="https://www.bing.com/maps/default.aspx?v=2&amp;amp;pc=FACEBK&amp;amp;mid=8100&amp;amp;rtp=adr.~pos.55.75929_37.8082_%D0%A3%D0%BB.+%D0%9C%D0%B0%D1%80%D0%BA%D0%B8%D1%81%D1%82%D1%81%D0%BA%D0%B0%D1%8F+%D0%B4.9%2C+%D0%9C%D0%BE%D1%81%D0%BA%D0%B2%D0%B0&amp;amp;cp=55.75929~37.8082&amp;amp;lvl=16&amp;amp;sty=r&amp;amp;rtop=0~0~0~&amp;amp;mode=D&amp;amp;FORM=FBKPL1&amp;amp;mkt=en-US" target="_blank"&gt;Показать карту&lt;/a&gt; &lt;/span&gt;&lt;span style="color: rgb(20, 24, 35); font-family: Helvetica, Arial, 'lucida grande', tahoma, verdana, arial, sans-serif; line-height: 19.3199996948242px; background-color: rgb(255, 255, 255);"&gt;Запись по телефону 8-495-755-63-16&lt;/span&gt;</w:t>
      </w:r>
    </w:p>
    <w:p w:rsidR="00571100" w:rsidRDefault="00571100" w:rsidP="00D436D5">
      <w:r>
        <w:t>&lt;span style="color: rgb(0, 0, 0); font-family: Arial, Helvetica, sans-serif; font-size: 15px; line-height: 22px; background-color: rgb(255, 255, 255);"&gt;Зарегистрироваться &lt;/span&gt;&lt;a href="https://www.facebook.com/events/599854806817054/" target="_blank"&gt;&lt;img height="40" src="http://atrmeeting.com/wp-content/themes/CalenotisMagazine/images/socialicons/facebook.png" style="line-height: 1.4;" width="40" /&gt;&lt;/a&gt;&lt;span style="color: rgb(0, 0, 0); font-family: Arial, Helvetica, sans-serif; font-size: 15px; line-height: 22px; background-color: rgb(255, 255, 255);"&gt; &lt;a href="https://vk.com/avscript" target="_blank"&gt;&lt;img alt="" border="0" height="40" src="http://www.se4ever.ru/uploads/posts/2008-05/1209811291_1243.jpg" title="присоединиться" width="130" /&gt;&lt;/a&gt; &lt;a href="http://www.nn.ru/popup.php?c=classForum&amp;amp;m=forumCutTree&amp;amp;s=1508&amp;amp;do=cutread&amp;amp;thread=29744667&amp;amp;topic_id=115659985" target="_blank"&gt;&lt;img alt="" border="0" height="40" src="http://www.nn.ru/img/2006/logo.gif" width="200" /&gt;&lt;/a&gt;&lt;/span&gt;&lt;lj-like buttons="repost,facebook,twitter,google,vkontakte,surfingbird,odnoklassniki,tumblr,livejournal" /&gt;</w:t>
      </w:r>
    </w:p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CD65C2"/>
    <w:p w:rsidR="00571100" w:rsidRDefault="00571100" w:rsidP="00CD65C2"/>
    <w:sectPr w:rsidR="00571100" w:rsidSect="007C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817"/>
    <w:multiLevelType w:val="hybridMultilevel"/>
    <w:tmpl w:val="0052C29A"/>
    <w:lvl w:ilvl="0" w:tplc="831C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5C2"/>
    <w:rsid w:val="00013E5C"/>
    <w:rsid w:val="00086FEF"/>
    <w:rsid w:val="000C5761"/>
    <w:rsid w:val="000F250C"/>
    <w:rsid w:val="000F7EB0"/>
    <w:rsid w:val="001B420A"/>
    <w:rsid w:val="001C4AAC"/>
    <w:rsid w:val="00215B8C"/>
    <w:rsid w:val="00240A88"/>
    <w:rsid w:val="002945D9"/>
    <w:rsid w:val="002D4DA7"/>
    <w:rsid w:val="002E0528"/>
    <w:rsid w:val="003108FF"/>
    <w:rsid w:val="00312070"/>
    <w:rsid w:val="00371E9E"/>
    <w:rsid w:val="00391323"/>
    <w:rsid w:val="003929EF"/>
    <w:rsid w:val="003D156C"/>
    <w:rsid w:val="003F6C32"/>
    <w:rsid w:val="004577EE"/>
    <w:rsid w:val="004854B1"/>
    <w:rsid w:val="004B3CA5"/>
    <w:rsid w:val="004C2DA8"/>
    <w:rsid w:val="004C7D02"/>
    <w:rsid w:val="004E7C2F"/>
    <w:rsid w:val="004F2F1E"/>
    <w:rsid w:val="004F7563"/>
    <w:rsid w:val="00571100"/>
    <w:rsid w:val="0057771B"/>
    <w:rsid w:val="005A54F2"/>
    <w:rsid w:val="005D388C"/>
    <w:rsid w:val="006205B8"/>
    <w:rsid w:val="006A2B11"/>
    <w:rsid w:val="006B1D9F"/>
    <w:rsid w:val="006B547C"/>
    <w:rsid w:val="006F6579"/>
    <w:rsid w:val="007034A5"/>
    <w:rsid w:val="007600F9"/>
    <w:rsid w:val="007C70E9"/>
    <w:rsid w:val="007D5DAA"/>
    <w:rsid w:val="007F5BB9"/>
    <w:rsid w:val="008131F0"/>
    <w:rsid w:val="00824B9E"/>
    <w:rsid w:val="00836513"/>
    <w:rsid w:val="008B0C08"/>
    <w:rsid w:val="00910D33"/>
    <w:rsid w:val="00942C03"/>
    <w:rsid w:val="00943529"/>
    <w:rsid w:val="00960DD3"/>
    <w:rsid w:val="0096722D"/>
    <w:rsid w:val="009A38DE"/>
    <w:rsid w:val="009D4A53"/>
    <w:rsid w:val="00A53338"/>
    <w:rsid w:val="00A668A2"/>
    <w:rsid w:val="00AA21B4"/>
    <w:rsid w:val="00AA5C07"/>
    <w:rsid w:val="00AC772A"/>
    <w:rsid w:val="00B027F0"/>
    <w:rsid w:val="00B047BD"/>
    <w:rsid w:val="00B332C2"/>
    <w:rsid w:val="00CD65C2"/>
    <w:rsid w:val="00CF4912"/>
    <w:rsid w:val="00D436D5"/>
    <w:rsid w:val="00D57F14"/>
    <w:rsid w:val="00D71920"/>
    <w:rsid w:val="00D8735A"/>
    <w:rsid w:val="00D9046D"/>
    <w:rsid w:val="00DA1357"/>
    <w:rsid w:val="00DC1226"/>
    <w:rsid w:val="00E01593"/>
    <w:rsid w:val="00E41973"/>
    <w:rsid w:val="00F1262D"/>
    <w:rsid w:val="00F27411"/>
    <w:rsid w:val="00F303B6"/>
    <w:rsid w:val="00F5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2-msonormal">
    <w:name w:val="u-2-msonormal"/>
    <w:basedOn w:val="Normal"/>
    <w:uiPriority w:val="99"/>
    <w:rsid w:val="00CD65C2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CD65C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65C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D65C2"/>
  </w:style>
  <w:style w:type="table" w:styleId="TableGrid">
    <w:name w:val="Table Grid"/>
    <w:basedOn w:val="TableNormal"/>
    <w:uiPriority w:val="99"/>
    <w:rsid w:val="009672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015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93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4E7C2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4</Pages>
  <Words>926</Words>
  <Characters>5282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TV</dc:creator>
  <cp:keywords/>
  <dc:description/>
  <cp:lastModifiedBy>user</cp:lastModifiedBy>
  <cp:revision>2</cp:revision>
  <dcterms:created xsi:type="dcterms:W3CDTF">2015-03-15T07:30:00Z</dcterms:created>
  <dcterms:modified xsi:type="dcterms:W3CDTF">2015-03-15T07:30:00Z</dcterms:modified>
</cp:coreProperties>
</file>