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46" w:tblpY="1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850"/>
        <w:gridCol w:w="425"/>
        <w:gridCol w:w="851"/>
        <w:gridCol w:w="425"/>
        <w:gridCol w:w="1134"/>
        <w:gridCol w:w="992"/>
        <w:gridCol w:w="4536"/>
      </w:tblGrid>
      <w:tr w:rsidR="009E5522">
        <w:trPr>
          <w:trHeight w:hRule="exact" w:val="227"/>
        </w:trPr>
        <w:tc>
          <w:tcPr>
            <w:tcW w:w="4219" w:type="dxa"/>
            <w:gridSpan w:val="6"/>
          </w:tcPr>
          <w:p w:rsidR="009E5522" w:rsidRDefault="009E5522" w:rsidP="00DB74F0"/>
        </w:tc>
        <w:tc>
          <w:tcPr>
            <w:tcW w:w="992" w:type="dxa"/>
          </w:tcPr>
          <w:p w:rsidR="009E5522" w:rsidRDefault="009E5522" w:rsidP="00DB74F0"/>
        </w:tc>
        <w:tc>
          <w:tcPr>
            <w:tcW w:w="4536" w:type="dxa"/>
          </w:tcPr>
          <w:p w:rsidR="009E5522" w:rsidRDefault="009E5522" w:rsidP="00DB74F0"/>
        </w:tc>
      </w:tr>
      <w:tr w:rsidR="00B15393">
        <w:trPr>
          <w:trHeight w:val="1563"/>
        </w:trPr>
        <w:tc>
          <w:tcPr>
            <w:tcW w:w="4219" w:type="dxa"/>
            <w:gridSpan w:val="6"/>
          </w:tcPr>
          <w:p w:rsidR="00B15393" w:rsidRDefault="00B15393" w:rsidP="00DB74F0"/>
          <w:p w:rsidR="00B15393" w:rsidRDefault="00B15393" w:rsidP="00DB74F0"/>
          <w:p w:rsidR="00B15393" w:rsidRDefault="00B15393" w:rsidP="00DB74F0"/>
          <w:p w:rsidR="00B15393" w:rsidRDefault="00B15393" w:rsidP="00DB74F0"/>
          <w:p w:rsidR="00667F96" w:rsidRDefault="00667F96" w:rsidP="00DB74F0">
            <w:pPr>
              <w:rPr>
                <w:sz w:val="10"/>
                <w:szCs w:val="10"/>
              </w:rPr>
            </w:pPr>
          </w:p>
          <w:p w:rsidR="002B16AD" w:rsidRDefault="002B16AD" w:rsidP="00DB74F0">
            <w:pPr>
              <w:rPr>
                <w:sz w:val="10"/>
                <w:szCs w:val="10"/>
              </w:rPr>
            </w:pPr>
          </w:p>
          <w:p w:rsidR="002C12A5" w:rsidRPr="002C12A5" w:rsidRDefault="002C12A5" w:rsidP="00DB74F0">
            <w:pPr>
              <w:rPr>
                <w:sz w:val="6"/>
                <w:szCs w:val="6"/>
              </w:rPr>
            </w:pPr>
          </w:p>
          <w:p w:rsidR="00B15393" w:rsidRPr="006F386D" w:rsidRDefault="00B15393" w:rsidP="00DB74F0">
            <w:pPr>
              <w:rPr>
                <w:sz w:val="10"/>
                <w:szCs w:val="10"/>
              </w:rPr>
            </w:pPr>
          </w:p>
          <w:p w:rsidR="008D4841" w:rsidRDefault="008D4841" w:rsidP="00DB74F0">
            <w:pPr>
              <w:rPr>
                <w:sz w:val="4"/>
                <w:szCs w:val="4"/>
              </w:rPr>
            </w:pPr>
          </w:p>
          <w:p w:rsidR="008D4841" w:rsidRDefault="008D4841" w:rsidP="00DB74F0">
            <w:pPr>
              <w:rPr>
                <w:sz w:val="4"/>
                <w:szCs w:val="4"/>
              </w:rPr>
            </w:pPr>
          </w:p>
          <w:p w:rsidR="008D4841" w:rsidRDefault="008D4841" w:rsidP="00DB74F0">
            <w:pPr>
              <w:rPr>
                <w:sz w:val="4"/>
                <w:szCs w:val="4"/>
              </w:rPr>
            </w:pPr>
          </w:p>
          <w:p w:rsidR="00183558" w:rsidRDefault="00183558" w:rsidP="00DB74F0">
            <w:pPr>
              <w:rPr>
                <w:sz w:val="4"/>
                <w:szCs w:val="4"/>
              </w:rPr>
            </w:pPr>
          </w:p>
          <w:p w:rsidR="00183558" w:rsidRDefault="00183558" w:rsidP="00DB74F0">
            <w:pPr>
              <w:rPr>
                <w:sz w:val="4"/>
                <w:szCs w:val="4"/>
              </w:rPr>
            </w:pPr>
          </w:p>
          <w:p w:rsidR="00183558" w:rsidRDefault="00183558" w:rsidP="00DB74F0">
            <w:pPr>
              <w:rPr>
                <w:sz w:val="4"/>
                <w:szCs w:val="4"/>
              </w:rPr>
            </w:pPr>
          </w:p>
          <w:p w:rsidR="00183558" w:rsidRDefault="00183558" w:rsidP="00DB74F0">
            <w:pPr>
              <w:rPr>
                <w:sz w:val="4"/>
                <w:szCs w:val="4"/>
              </w:rPr>
            </w:pPr>
          </w:p>
          <w:p w:rsidR="008D4841" w:rsidRPr="008D4841" w:rsidRDefault="008D4841" w:rsidP="00DB74F0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 w:val="restart"/>
            <w:shd w:val="clear" w:color="auto" w:fill="auto"/>
          </w:tcPr>
          <w:p w:rsidR="00631BE1" w:rsidRDefault="0017258D" w:rsidP="00631BE1">
            <w:pPr>
              <w:tabs>
                <w:tab w:val="center" w:pos="2160"/>
              </w:tabs>
              <w:ind w:left="34"/>
              <w:jc w:val="center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ТекстовоеПоле18"/>
            <w:r w:rsidR="002C12A5">
              <w:instrText xml:space="preserve"> FORMTEXT </w:instrText>
            </w:r>
            <w:r>
              <w:fldChar w:fldCharType="separate"/>
            </w:r>
            <w:r w:rsidR="00631BE1">
              <w:t>Молчанову А.А.</w:t>
            </w:r>
          </w:p>
          <w:p w:rsidR="00631BE1" w:rsidRDefault="00631BE1" w:rsidP="00631BE1">
            <w:pPr>
              <w:tabs>
                <w:tab w:val="center" w:pos="2160"/>
              </w:tabs>
              <w:ind w:left="34"/>
              <w:jc w:val="center"/>
            </w:pPr>
          </w:p>
          <w:p w:rsidR="00B15393" w:rsidRDefault="00631BE1" w:rsidP="00631BE1">
            <w:pPr>
              <w:tabs>
                <w:tab w:val="center" w:pos="2160"/>
              </w:tabs>
              <w:ind w:left="34"/>
              <w:jc w:val="center"/>
            </w:pPr>
            <w:r>
              <w:t>(на адрес электронной почты)</w:t>
            </w:r>
            <w:r w:rsidR="0017258D">
              <w:fldChar w:fldCharType="end"/>
            </w:r>
            <w:bookmarkEnd w:id="0"/>
          </w:p>
        </w:tc>
      </w:tr>
      <w:bookmarkStart w:id="1" w:name="ТекстовоеПоле22"/>
      <w:tr w:rsidR="00B15393">
        <w:trPr>
          <w:trHeight w:hRule="exact" w:val="397"/>
        </w:trPr>
        <w:tc>
          <w:tcPr>
            <w:tcW w:w="1384" w:type="dxa"/>
            <w:gridSpan w:val="2"/>
            <w:vAlign w:val="bottom"/>
          </w:tcPr>
          <w:p w:rsidR="00B15393" w:rsidRPr="005F047A" w:rsidRDefault="0017258D" w:rsidP="0042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76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C761B">
              <w:rPr>
                <w:noProof/>
                <w:sz w:val="24"/>
                <w:szCs w:val="24"/>
              </w:rPr>
              <w:t> </w:t>
            </w:r>
            <w:r w:rsidR="00AC761B">
              <w:rPr>
                <w:noProof/>
                <w:sz w:val="24"/>
                <w:szCs w:val="24"/>
              </w:rPr>
              <w:t> </w:t>
            </w:r>
            <w:r w:rsidR="00AC761B">
              <w:rPr>
                <w:noProof/>
                <w:sz w:val="24"/>
                <w:szCs w:val="24"/>
              </w:rPr>
              <w:t> </w:t>
            </w:r>
            <w:r w:rsidR="00AC761B">
              <w:rPr>
                <w:noProof/>
                <w:sz w:val="24"/>
                <w:szCs w:val="24"/>
              </w:rPr>
              <w:t> </w:t>
            </w:r>
            <w:r w:rsidR="00AC76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5" w:type="dxa"/>
          </w:tcPr>
          <w:p w:rsidR="00B15393" w:rsidRDefault="00B15393" w:rsidP="00DB74F0"/>
        </w:tc>
        <w:tc>
          <w:tcPr>
            <w:tcW w:w="2410" w:type="dxa"/>
            <w:gridSpan w:val="3"/>
            <w:vAlign w:val="bottom"/>
          </w:tcPr>
          <w:p w:rsidR="00B15393" w:rsidRPr="005F047A" w:rsidRDefault="0017258D" w:rsidP="002C12A5">
            <w:pPr>
              <w:ind w:left="-108" w:right="-108"/>
              <w:rPr>
                <w:sz w:val="24"/>
                <w:szCs w:val="24"/>
              </w:rPr>
            </w:pPr>
            <w:r w:rsidRPr="005F04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F047A" w:rsidRPr="005F047A">
              <w:rPr>
                <w:sz w:val="24"/>
                <w:szCs w:val="24"/>
              </w:rPr>
              <w:instrText xml:space="preserve"> FORMTEXT </w:instrText>
            </w:r>
            <w:r w:rsidRPr="005F047A">
              <w:rPr>
                <w:sz w:val="24"/>
                <w:szCs w:val="24"/>
              </w:rPr>
            </w:r>
            <w:r w:rsidRPr="005F047A">
              <w:rPr>
                <w:sz w:val="24"/>
                <w:szCs w:val="24"/>
              </w:rPr>
              <w:fldChar w:fldCharType="separate"/>
            </w:r>
            <w:r w:rsidR="005F047A" w:rsidRPr="005F047A">
              <w:rPr>
                <w:noProof/>
                <w:sz w:val="24"/>
                <w:szCs w:val="24"/>
              </w:rPr>
              <w:t> </w:t>
            </w:r>
            <w:r w:rsidR="005F047A" w:rsidRPr="005F047A">
              <w:rPr>
                <w:noProof/>
                <w:sz w:val="24"/>
                <w:szCs w:val="24"/>
              </w:rPr>
              <w:t> </w:t>
            </w:r>
            <w:r w:rsidR="005F047A" w:rsidRPr="005F047A">
              <w:rPr>
                <w:noProof/>
                <w:sz w:val="24"/>
                <w:szCs w:val="24"/>
              </w:rPr>
              <w:t> </w:t>
            </w:r>
            <w:r w:rsidR="005F047A" w:rsidRPr="005F047A">
              <w:rPr>
                <w:noProof/>
                <w:sz w:val="24"/>
                <w:szCs w:val="24"/>
              </w:rPr>
              <w:t> </w:t>
            </w:r>
            <w:r w:rsidR="005F047A" w:rsidRPr="005F047A">
              <w:rPr>
                <w:noProof/>
                <w:sz w:val="24"/>
                <w:szCs w:val="24"/>
              </w:rPr>
              <w:t> </w:t>
            </w:r>
            <w:r w:rsidRPr="005F047A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  <w:shd w:val="clear" w:color="auto" w:fill="auto"/>
          </w:tcPr>
          <w:p w:rsidR="00B15393" w:rsidRDefault="00B15393" w:rsidP="00DB74F0"/>
        </w:tc>
      </w:tr>
      <w:tr w:rsidR="00B15393">
        <w:trPr>
          <w:trHeight w:hRule="exact" w:val="471"/>
        </w:trPr>
        <w:tc>
          <w:tcPr>
            <w:tcW w:w="534" w:type="dxa"/>
            <w:vAlign w:val="bottom"/>
          </w:tcPr>
          <w:p w:rsidR="00B15393" w:rsidRDefault="00B15393" w:rsidP="00DB74F0">
            <w:r>
              <w:t xml:space="preserve">   </w:t>
            </w:r>
          </w:p>
        </w:tc>
        <w:bookmarkStart w:id="2" w:name="ТекстовоеПоле25"/>
        <w:tc>
          <w:tcPr>
            <w:tcW w:w="2126" w:type="dxa"/>
            <w:gridSpan w:val="3"/>
            <w:vAlign w:val="bottom"/>
          </w:tcPr>
          <w:p w:rsidR="00B15393" w:rsidRPr="005F047A" w:rsidRDefault="0017258D" w:rsidP="00631BE1">
            <w:pPr>
              <w:ind w:left="-108" w:right="-108"/>
              <w:rPr>
                <w:sz w:val="22"/>
                <w:szCs w:val="22"/>
              </w:rPr>
            </w:pPr>
            <w:r w:rsidRPr="005F047A"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F047A" w:rsidRPr="005F047A">
              <w:rPr>
                <w:sz w:val="22"/>
                <w:szCs w:val="22"/>
              </w:rPr>
              <w:instrText xml:space="preserve"> FORMTEXT </w:instrText>
            </w:r>
            <w:r w:rsidRPr="005F047A">
              <w:rPr>
                <w:sz w:val="22"/>
                <w:szCs w:val="22"/>
              </w:rPr>
            </w:r>
            <w:r w:rsidRPr="005F047A">
              <w:rPr>
                <w:sz w:val="22"/>
                <w:szCs w:val="22"/>
              </w:rPr>
              <w:fldChar w:fldCharType="separate"/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Pr="005F047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  <w:vAlign w:val="bottom"/>
          </w:tcPr>
          <w:p w:rsidR="00B15393" w:rsidRDefault="00B15393" w:rsidP="00DB74F0">
            <w:r>
              <w:t xml:space="preserve">  </w:t>
            </w:r>
          </w:p>
        </w:tc>
        <w:tc>
          <w:tcPr>
            <w:tcW w:w="1134" w:type="dxa"/>
            <w:vAlign w:val="bottom"/>
          </w:tcPr>
          <w:p w:rsidR="00B15393" w:rsidRPr="005F047A" w:rsidRDefault="0017258D" w:rsidP="00631BE1">
            <w:pPr>
              <w:ind w:left="-108"/>
              <w:rPr>
                <w:sz w:val="22"/>
                <w:szCs w:val="22"/>
              </w:rPr>
            </w:pPr>
            <w:r w:rsidRPr="005F047A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ТекстовоеПоле24"/>
            <w:r w:rsidR="00E35C44" w:rsidRPr="005F047A">
              <w:rPr>
                <w:sz w:val="22"/>
                <w:szCs w:val="22"/>
              </w:rPr>
              <w:instrText xml:space="preserve"> FORMTEXT </w:instrText>
            </w:r>
            <w:r w:rsidRPr="005F047A">
              <w:rPr>
                <w:sz w:val="22"/>
                <w:szCs w:val="22"/>
              </w:rPr>
            </w:r>
            <w:r w:rsidRPr="005F047A">
              <w:rPr>
                <w:sz w:val="22"/>
                <w:szCs w:val="22"/>
              </w:rPr>
              <w:fldChar w:fldCharType="separate"/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="00631BE1">
              <w:rPr>
                <w:sz w:val="22"/>
                <w:szCs w:val="22"/>
              </w:rPr>
              <w:t> </w:t>
            </w:r>
            <w:r w:rsidRPr="005F047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B15393" w:rsidRDefault="00B15393" w:rsidP="00DB74F0"/>
        </w:tc>
        <w:tc>
          <w:tcPr>
            <w:tcW w:w="4536" w:type="dxa"/>
            <w:vMerge/>
            <w:vAlign w:val="center"/>
          </w:tcPr>
          <w:p w:rsidR="00B15393" w:rsidRDefault="00B15393" w:rsidP="00DB74F0"/>
        </w:tc>
      </w:tr>
      <w:tr w:rsidR="00B15393">
        <w:trPr>
          <w:trHeight w:val="139"/>
        </w:trPr>
        <w:tc>
          <w:tcPr>
            <w:tcW w:w="4219" w:type="dxa"/>
            <w:gridSpan w:val="6"/>
          </w:tcPr>
          <w:p w:rsidR="00B15393" w:rsidRDefault="00B15393" w:rsidP="00DB74F0">
            <w:pPr>
              <w:jc w:val="both"/>
            </w:pPr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c>
          <w:tcPr>
            <w:tcW w:w="4219" w:type="dxa"/>
            <w:gridSpan w:val="6"/>
            <w:vMerge w:val="restart"/>
          </w:tcPr>
          <w:p w:rsidR="00B15393" w:rsidRDefault="0017258D" w:rsidP="001565B6">
            <w:pPr>
              <w:jc w:val="both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4" w:name="ТекстовоеПоле21"/>
            <w:r w:rsidR="002C12A5">
              <w:instrText xml:space="preserve"> FORMTEXT </w:instrText>
            </w:r>
            <w:r>
              <w:fldChar w:fldCharType="separate"/>
            </w:r>
            <w:r w:rsidR="00B30D6E">
              <w:rPr>
                <w:noProof/>
              </w:rPr>
              <w:t xml:space="preserve">О </w:t>
            </w:r>
            <w:r w:rsidR="001565B6">
              <w:rPr>
                <w:noProof/>
              </w:rPr>
              <w:t>результатах проведенной проверки</w:t>
            </w:r>
            <w:r>
              <w:fldChar w:fldCharType="end"/>
            </w:r>
            <w:bookmarkEnd w:id="4"/>
          </w:p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c>
          <w:tcPr>
            <w:tcW w:w="4219" w:type="dxa"/>
            <w:gridSpan w:val="6"/>
            <w:vMerge/>
          </w:tcPr>
          <w:p w:rsidR="00B15393" w:rsidRDefault="00B15393" w:rsidP="00DB74F0"/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  <w:tr w:rsidR="00B15393">
        <w:trPr>
          <w:trHeight w:val="307"/>
        </w:trPr>
        <w:tc>
          <w:tcPr>
            <w:tcW w:w="4219" w:type="dxa"/>
            <w:gridSpan w:val="6"/>
            <w:vMerge/>
          </w:tcPr>
          <w:p w:rsidR="00B15393" w:rsidRDefault="00B15393" w:rsidP="00DB74F0"/>
        </w:tc>
        <w:tc>
          <w:tcPr>
            <w:tcW w:w="992" w:type="dxa"/>
          </w:tcPr>
          <w:p w:rsidR="00B15393" w:rsidRDefault="00B15393" w:rsidP="00DB74F0"/>
        </w:tc>
        <w:tc>
          <w:tcPr>
            <w:tcW w:w="4536" w:type="dxa"/>
            <w:vMerge/>
          </w:tcPr>
          <w:p w:rsidR="00B15393" w:rsidRDefault="00B15393" w:rsidP="00DB74F0"/>
        </w:tc>
      </w:tr>
    </w:tbl>
    <w:p w:rsidR="004C1299" w:rsidRDefault="004C1299" w:rsidP="004C1299">
      <w:pPr>
        <w:tabs>
          <w:tab w:val="left" w:pos="5391"/>
        </w:tabs>
        <w:sectPr w:rsidR="004C1299" w:rsidSect="00DB72B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709" w:bottom="1134" w:left="1418" w:header="425" w:footer="720" w:gutter="0"/>
          <w:cols w:space="720"/>
          <w:titlePg/>
        </w:sectPr>
      </w:pPr>
    </w:p>
    <w:p w:rsidR="0017101F" w:rsidRDefault="0017101F" w:rsidP="00591223">
      <w:pPr>
        <w:spacing w:line="360" w:lineRule="auto"/>
        <w:ind w:left="-142" w:firstLine="709"/>
        <w:jc w:val="both"/>
        <w:rPr>
          <w:szCs w:val="28"/>
        </w:rPr>
      </w:pPr>
    </w:p>
    <w:p w:rsidR="0017101F" w:rsidRDefault="00D95FE6" w:rsidP="00D95FE6">
      <w:pPr>
        <w:spacing w:line="360" w:lineRule="auto"/>
        <w:ind w:left="-142" w:firstLine="709"/>
        <w:jc w:val="center"/>
        <w:rPr>
          <w:szCs w:val="28"/>
        </w:rPr>
      </w:pPr>
      <w:r>
        <w:rPr>
          <w:szCs w:val="28"/>
        </w:rPr>
        <w:t>Уважаемый Алексей Анатольевич!</w:t>
      </w:r>
    </w:p>
    <w:p w:rsidR="004232C6" w:rsidRPr="00F73338" w:rsidRDefault="001565B6" w:rsidP="00F73338">
      <w:pPr>
        <w:tabs>
          <w:tab w:val="center" w:pos="2160"/>
        </w:tabs>
        <w:ind w:left="-142" w:firstLine="425"/>
        <w:jc w:val="both"/>
        <w:rPr>
          <w:szCs w:val="28"/>
        </w:rPr>
      </w:pPr>
      <w:r w:rsidRPr="00F73338">
        <w:rPr>
          <w:szCs w:val="28"/>
        </w:rPr>
        <w:t xml:space="preserve">Рассмотрев в пределах предоставленной инспекции компетенции </w:t>
      </w:r>
      <w:r w:rsidR="00C136DE" w:rsidRPr="00F73338">
        <w:rPr>
          <w:szCs w:val="28"/>
        </w:rPr>
        <w:t>Ваше</w:t>
      </w:r>
      <w:r w:rsidRPr="00F73338">
        <w:rPr>
          <w:szCs w:val="28"/>
        </w:rPr>
        <w:t xml:space="preserve"> обращение</w:t>
      </w:r>
      <w:r w:rsidR="00D95FE6" w:rsidRPr="00F73338">
        <w:rPr>
          <w:szCs w:val="28"/>
        </w:rPr>
        <w:t xml:space="preserve"> </w:t>
      </w:r>
      <w:r w:rsidRPr="00F73338">
        <w:rPr>
          <w:szCs w:val="28"/>
        </w:rPr>
        <w:t xml:space="preserve">о запрете </w:t>
      </w:r>
      <w:r w:rsidR="00D95FE6" w:rsidRPr="00F73338">
        <w:rPr>
          <w:szCs w:val="28"/>
        </w:rPr>
        <w:t>установки сотовой станции ОАО "Вымпел</w:t>
      </w:r>
      <w:r w:rsidRPr="00F73338">
        <w:rPr>
          <w:szCs w:val="28"/>
        </w:rPr>
        <w:t>К</w:t>
      </w:r>
      <w:r w:rsidR="00D95FE6" w:rsidRPr="00F73338">
        <w:rPr>
          <w:szCs w:val="28"/>
        </w:rPr>
        <w:t xml:space="preserve">ом" в районе </w:t>
      </w:r>
      <w:r w:rsidRPr="00F73338">
        <w:rPr>
          <w:szCs w:val="28"/>
        </w:rPr>
        <w:t xml:space="preserve">               </w:t>
      </w:r>
      <w:r w:rsidR="00D95FE6" w:rsidRPr="00F73338">
        <w:rPr>
          <w:szCs w:val="28"/>
        </w:rPr>
        <w:t xml:space="preserve">ул. Центральная </w:t>
      </w:r>
      <w:r w:rsidR="00F73338">
        <w:rPr>
          <w:szCs w:val="28"/>
        </w:rPr>
        <w:t xml:space="preserve">в </w:t>
      </w:r>
      <w:r w:rsidR="00D95FE6" w:rsidRPr="00F73338">
        <w:rPr>
          <w:szCs w:val="28"/>
        </w:rPr>
        <w:t>д. Новопокровское Советского района г. Н.Новгорода</w:t>
      </w:r>
      <w:r w:rsidR="00647B9F" w:rsidRPr="00F73338">
        <w:rPr>
          <w:szCs w:val="28"/>
        </w:rPr>
        <w:t>,</w:t>
      </w:r>
      <w:r w:rsidR="00C136DE" w:rsidRPr="00F73338">
        <w:rPr>
          <w:szCs w:val="28"/>
        </w:rPr>
        <w:t xml:space="preserve"> </w:t>
      </w:r>
      <w:r w:rsidRPr="00F73338">
        <w:rPr>
          <w:szCs w:val="28"/>
        </w:rPr>
        <w:t>сообщаем следующее.</w:t>
      </w:r>
    </w:p>
    <w:p w:rsidR="001565B6" w:rsidRPr="00F73338" w:rsidRDefault="001565B6" w:rsidP="00F73338">
      <w:pPr>
        <w:tabs>
          <w:tab w:val="center" w:pos="2160"/>
        </w:tabs>
        <w:ind w:left="-142" w:firstLine="425"/>
        <w:jc w:val="both"/>
        <w:rPr>
          <w:szCs w:val="28"/>
        </w:rPr>
      </w:pPr>
      <w:r w:rsidRPr="00F73338">
        <w:rPr>
          <w:szCs w:val="28"/>
        </w:rPr>
        <w:t>В соответствии со ст. 54 Градостроительного кодекса РФ (далее - ГсК РФ) и Положением об инспекции государственного строительного надзора Нижегородской области, утвержденным постановлением Правительства Нижегородской области от 25.11.2011 № 954, инспекция осуществляет региональный государственный строительный надзор только при строительстве и реконструкции объектов капитального строительства, проектная документация которых подлежит экспертизе согласно ст. 49 ГсК РФ и, соответственно, принимает меры административного воздействия к нарушителям только при выявлении нарушений на объектах, поднадзорных инспекции.</w:t>
      </w:r>
    </w:p>
    <w:p w:rsidR="00192F31" w:rsidRPr="00F73338" w:rsidRDefault="001565B6" w:rsidP="00F73338">
      <w:pPr>
        <w:tabs>
          <w:tab w:val="center" w:pos="2160"/>
        </w:tabs>
        <w:ind w:left="-142" w:firstLine="425"/>
        <w:jc w:val="both"/>
        <w:rPr>
          <w:szCs w:val="28"/>
        </w:rPr>
      </w:pPr>
      <w:r w:rsidRPr="00F73338">
        <w:rPr>
          <w:szCs w:val="28"/>
        </w:rPr>
        <w:t>В ходе проведенной 19.11.2014 должностным лицом инспекции проверки было установлено, что ОАО "ВымпелКом" являясь арендатором земельного участка № 289 площадью 900 кв.м. по ул. Центральная в д. Новопокровское возвел на нем базовую станцию БС № 55806 "НжО Новопокровское"</w:t>
      </w:r>
      <w:r w:rsidR="0093489A" w:rsidRPr="00F73338">
        <w:rPr>
          <w:szCs w:val="28"/>
        </w:rPr>
        <w:t xml:space="preserve"> сети сотовой радиотелефонной связи</w:t>
      </w:r>
      <w:r w:rsidRPr="00F73338">
        <w:rPr>
          <w:szCs w:val="28"/>
        </w:rPr>
        <w:t>. На момент осмотра все конструкции объекта смонтированы (объект состоит из антенной опоры высотой 31м и аппаратной с оборудованием); базовая станция находи</w:t>
      </w:r>
      <w:r w:rsidR="00AF6798">
        <w:rPr>
          <w:szCs w:val="28"/>
        </w:rPr>
        <w:t>тся</w:t>
      </w:r>
      <w:r w:rsidRPr="00F73338">
        <w:rPr>
          <w:szCs w:val="28"/>
        </w:rPr>
        <w:t xml:space="preserve"> в тестовом режиме (в</w:t>
      </w:r>
      <w:r w:rsidR="00AF6798">
        <w:rPr>
          <w:szCs w:val="28"/>
        </w:rPr>
        <w:t>е</w:t>
      </w:r>
      <w:r w:rsidRPr="00F73338">
        <w:rPr>
          <w:szCs w:val="28"/>
        </w:rPr>
        <w:t xml:space="preserve">лись пусконаладочные работы). При проверке ОАО «ВымпелКом» было представлено </w:t>
      </w:r>
      <w:r w:rsidR="00192F31" w:rsidRPr="00F73338">
        <w:rPr>
          <w:szCs w:val="28"/>
        </w:rPr>
        <w:t xml:space="preserve">санитарно-эпидемиологическое заключение </w:t>
      </w:r>
      <w:r w:rsidR="00F73338" w:rsidRPr="00F73338">
        <w:rPr>
          <w:szCs w:val="28"/>
        </w:rPr>
        <w:t xml:space="preserve">Управления Роспотребнадзора по Нижегородской области от 11.09.2014 с </w:t>
      </w:r>
      <w:r w:rsidRPr="00F73338">
        <w:rPr>
          <w:szCs w:val="28"/>
        </w:rPr>
        <w:t>экспертн</w:t>
      </w:r>
      <w:r w:rsidR="00F73338" w:rsidRPr="00F73338">
        <w:rPr>
          <w:szCs w:val="28"/>
        </w:rPr>
        <w:t>ым</w:t>
      </w:r>
      <w:r w:rsidRPr="00F73338">
        <w:rPr>
          <w:szCs w:val="28"/>
        </w:rPr>
        <w:t xml:space="preserve"> заключение</w:t>
      </w:r>
      <w:r w:rsidR="00F73338" w:rsidRPr="00F73338">
        <w:rPr>
          <w:szCs w:val="28"/>
        </w:rPr>
        <w:t>м</w:t>
      </w:r>
      <w:r w:rsidRPr="00F73338">
        <w:rPr>
          <w:szCs w:val="28"/>
        </w:rPr>
        <w:t xml:space="preserve"> ФБУЗ «Центр гигиены и эпидемиологии в Нижегородской области» от 09.09.2014 № </w:t>
      </w:r>
      <w:r w:rsidR="00192F31" w:rsidRPr="00F73338">
        <w:rPr>
          <w:szCs w:val="28"/>
        </w:rPr>
        <w:t xml:space="preserve">1289 </w:t>
      </w:r>
      <w:r w:rsidRPr="00F73338">
        <w:rPr>
          <w:szCs w:val="28"/>
        </w:rPr>
        <w:t xml:space="preserve">по проекту расчетов уровней электромагнитных полей создаваемых ПРТО, согласно которому </w:t>
      </w:r>
      <w:r w:rsidR="00192F31" w:rsidRPr="00F73338">
        <w:rPr>
          <w:szCs w:val="28"/>
        </w:rPr>
        <w:t xml:space="preserve">данный объект размещается в соответствии с требованиями СанПиН 2.1.8/2.2.4.1383-03 «Гигиенические требования к размещению и эксплуатации </w:t>
      </w:r>
      <w:r w:rsidR="00192F31" w:rsidRPr="00F73338">
        <w:rPr>
          <w:szCs w:val="28"/>
        </w:rPr>
        <w:lastRenderedPageBreak/>
        <w:t xml:space="preserve">передающих радиотехнических объектов» и не требует установления санитарно-защитной зоны. </w:t>
      </w:r>
      <w:r w:rsidR="00192F31" w:rsidRPr="00F73338">
        <w:rPr>
          <w:szCs w:val="28"/>
        </w:rPr>
        <w:tab/>
      </w:r>
    </w:p>
    <w:p w:rsidR="00AF6798" w:rsidRDefault="00B00F1F" w:rsidP="00F73338">
      <w:pPr>
        <w:autoSpaceDE w:val="0"/>
        <w:autoSpaceDN w:val="0"/>
        <w:adjustRightInd w:val="0"/>
        <w:ind w:left="-142" w:firstLine="425"/>
        <w:jc w:val="both"/>
        <w:rPr>
          <w:szCs w:val="28"/>
        </w:rPr>
      </w:pPr>
      <w:r w:rsidRPr="00F73338">
        <w:rPr>
          <w:szCs w:val="28"/>
        </w:rPr>
        <w:t>Принимая во внимание данные д</w:t>
      </w:r>
      <w:r w:rsidR="007E2E1A" w:rsidRPr="00F73338">
        <w:rPr>
          <w:szCs w:val="28"/>
        </w:rPr>
        <w:t>о</w:t>
      </w:r>
      <w:r w:rsidRPr="00F73338">
        <w:rPr>
          <w:szCs w:val="28"/>
        </w:rPr>
        <w:t>кументы и у</w:t>
      </w:r>
      <w:r w:rsidR="008E2D36" w:rsidRPr="00F73338">
        <w:rPr>
          <w:szCs w:val="28"/>
        </w:rPr>
        <w:t>читывая характеристики</w:t>
      </w:r>
      <w:r w:rsidRPr="00F73338">
        <w:rPr>
          <w:szCs w:val="28"/>
        </w:rPr>
        <w:t xml:space="preserve"> рассматриваемого </w:t>
      </w:r>
      <w:r w:rsidR="007E2E1A" w:rsidRPr="00F73338">
        <w:rPr>
          <w:szCs w:val="28"/>
        </w:rPr>
        <w:t>сооружения</w:t>
      </w:r>
      <w:r w:rsidR="008E2D36" w:rsidRPr="00F73338">
        <w:rPr>
          <w:szCs w:val="28"/>
        </w:rPr>
        <w:t xml:space="preserve">, </w:t>
      </w:r>
      <w:r w:rsidR="00192F31" w:rsidRPr="00F73338">
        <w:rPr>
          <w:szCs w:val="28"/>
        </w:rPr>
        <w:t>по результат</w:t>
      </w:r>
      <w:r w:rsidR="00F73338" w:rsidRPr="00F73338">
        <w:rPr>
          <w:szCs w:val="28"/>
        </w:rPr>
        <w:t>а</w:t>
      </w:r>
      <w:r w:rsidR="00192F31" w:rsidRPr="00F73338">
        <w:rPr>
          <w:szCs w:val="28"/>
        </w:rPr>
        <w:t>м проверки было установлено, что данн</w:t>
      </w:r>
      <w:r w:rsidR="00F73338" w:rsidRPr="00F73338">
        <w:rPr>
          <w:szCs w:val="28"/>
        </w:rPr>
        <w:t xml:space="preserve">ый объект не подлежит региональному государственному строительному надзору, так как </w:t>
      </w:r>
      <w:r w:rsidR="007E2E1A" w:rsidRPr="00F73338">
        <w:rPr>
          <w:szCs w:val="28"/>
        </w:rPr>
        <w:t xml:space="preserve">не </w:t>
      </w:r>
      <w:r w:rsidR="008E2D36" w:rsidRPr="00F73338">
        <w:rPr>
          <w:szCs w:val="28"/>
        </w:rPr>
        <w:t>обладает признаками, позволяющими отнести е</w:t>
      </w:r>
      <w:r w:rsidR="00F73338" w:rsidRPr="00F73338">
        <w:rPr>
          <w:szCs w:val="28"/>
        </w:rPr>
        <w:t>го</w:t>
      </w:r>
      <w:r w:rsidR="008E2D36" w:rsidRPr="00F73338">
        <w:rPr>
          <w:szCs w:val="28"/>
        </w:rPr>
        <w:t xml:space="preserve"> к объектам капитального строительства</w:t>
      </w:r>
      <w:r w:rsidR="00F73338" w:rsidRPr="00F73338">
        <w:rPr>
          <w:szCs w:val="28"/>
        </w:rPr>
        <w:t xml:space="preserve"> </w:t>
      </w:r>
      <w:r w:rsidR="007E2E1A" w:rsidRPr="00F73338">
        <w:rPr>
          <w:szCs w:val="28"/>
        </w:rPr>
        <w:t xml:space="preserve">в связи с возможностью </w:t>
      </w:r>
      <w:r w:rsidR="00AF6798">
        <w:rPr>
          <w:szCs w:val="28"/>
        </w:rPr>
        <w:t xml:space="preserve">его </w:t>
      </w:r>
      <w:r w:rsidR="007E2E1A" w:rsidRPr="00F73338">
        <w:rPr>
          <w:szCs w:val="28"/>
        </w:rPr>
        <w:t xml:space="preserve">перемещения без нанесения несоразмерного ущерба его назначению. </w:t>
      </w:r>
    </w:p>
    <w:p w:rsidR="00F73338" w:rsidRPr="00F73338" w:rsidRDefault="00AF6798" w:rsidP="00F73338">
      <w:pPr>
        <w:autoSpaceDE w:val="0"/>
        <w:autoSpaceDN w:val="0"/>
        <w:adjustRightInd w:val="0"/>
        <w:ind w:left="-142" w:firstLine="425"/>
        <w:jc w:val="both"/>
        <w:rPr>
          <w:szCs w:val="28"/>
        </w:rPr>
      </w:pPr>
      <w:r>
        <w:rPr>
          <w:szCs w:val="28"/>
        </w:rPr>
        <w:t xml:space="preserve">Учитывая изложенное, </w:t>
      </w:r>
      <w:r w:rsidR="00F73338" w:rsidRPr="00F73338">
        <w:rPr>
          <w:szCs w:val="28"/>
        </w:rPr>
        <w:t xml:space="preserve">у инспекции отсутствуют законные основания для проведения в отношении </w:t>
      </w:r>
      <w:r>
        <w:rPr>
          <w:szCs w:val="28"/>
        </w:rPr>
        <w:t xml:space="preserve">данного сооружения </w:t>
      </w:r>
      <w:r w:rsidR="00F73338" w:rsidRPr="00F73338">
        <w:rPr>
          <w:szCs w:val="28"/>
        </w:rPr>
        <w:t xml:space="preserve">надзорных мероприятий с принятием каких-либо мер воздействия к </w:t>
      </w:r>
      <w:r>
        <w:rPr>
          <w:szCs w:val="28"/>
        </w:rPr>
        <w:t>ОАО "ВымпелКом"</w:t>
      </w:r>
      <w:r w:rsidR="00F73338" w:rsidRPr="00F73338">
        <w:rPr>
          <w:szCs w:val="28"/>
        </w:rPr>
        <w:t xml:space="preserve">. </w:t>
      </w:r>
    </w:p>
    <w:p w:rsidR="007E2E1A" w:rsidRPr="00F73338" w:rsidRDefault="00AF6798" w:rsidP="00F73338">
      <w:pPr>
        <w:ind w:left="-142" w:firstLine="425"/>
        <w:jc w:val="both"/>
        <w:rPr>
          <w:szCs w:val="28"/>
        </w:rPr>
      </w:pPr>
      <w:r>
        <w:rPr>
          <w:szCs w:val="28"/>
        </w:rPr>
        <w:t>Вместе с тем, если Вы считаете, что действия ОАО "ВымпелКом" по размещению рассматриваем</w:t>
      </w:r>
      <w:r w:rsidR="00A0357D">
        <w:rPr>
          <w:szCs w:val="28"/>
        </w:rPr>
        <w:t xml:space="preserve">ой </w:t>
      </w:r>
      <w:r>
        <w:rPr>
          <w:szCs w:val="28"/>
        </w:rPr>
        <w:t xml:space="preserve">базовой станции сотовой связи нарушают Ваши права и интересы, то Вы вправе обратиться в суд </w:t>
      </w:r>
      <w:r w:rsidR="00A0357D">
        <w:rPr>
          <w:szCs w:val="28"/>
        </w:rPr>
        <w:t xml:space="preserve">с заявлением </w:t>
      </w:r>
      <w:r w:rsidR="00BE0B6D" w:rsidRPr="00F73338">
        <w:rPr>
          <w:szCs w:val="28"/>
        </w:rPr>
        <w:t>о наложени</w:t>
      </w:r>
      <w:r w:rsidR="00A0357D">
        <w:rPr>
          <w:szCs w:val="28"/>
        </w:rPr>
        <w:t>и</w:t>
      </w:r>
      <w:r w:rsidR="00BE0B6D" w:rsidRPr="00F73338">
        <w:rPr>
          <w:szCs w:val="28"/>
        </w:rPr>
        <w:t xml:space="preserve"> запрета на эксплуатацию базовой станции, либо ее </w:t>
      </w:r>
      <w:r>
        <w:rPr>
          <w:szCs w:val="28"/>
        </w:rPr>
        <w:t>демонтажа</w:t>
      </w:r>
      <w:r w:rsidR="00BE0B6D" w:rsidRPr="00F73338">
        <w:rPr>
          <w:szCs w:val="28"/>
        </w:rPr>
        <w:t xml:space="preserve">. </w:t>
      </w:r>
    </w:p>
    <w:p w:rsidR="003477C9" w:rsidRDefault="003477C9" w:rsidP="0091334E">
      <w:pPr>
        <w:tabs>
          <w:tab w:val="left" w:pos="-142"/>
        </w:tabs>
        <w:ind w:left="-142" w:right="-2" w:firstLine="568"/>
        <w:jc w:val="both"/>
        <w:rPr>
          <w:sz w:val="26"/>
          <w:szCs w:val="26"/>
        </w:rPr>
      </w:pPr>
    </w:p>
    <w:p w:rsidR="00E86016" w:rsidRDefault="00E86016" w:rsidP="0091334E">
      <w:pPr>
        <w:tabs>
          <w:tab w:val="left" w:pos="-142"/>
        </w:tabs>
        <w:ind w:left="-142" w:right="-2" w:firstLine="568"/>
        <w:jc w:val="both"/>
        <w:rPr>
          <w:sz w:val="26"/>
          <w:szCs w:val="26"/>
        </w:rPr>
      </w:pPr>
    </w:p>
    <w:p w:rsidR="00F73338" w:rsidRDefault="00F73338" w:rsidP="0091334E">
      <w:pPr>
        <w:tabs>
          <w:tab w:val="left" w:pos="-142"/>
        </w:tabs>
        <w:ind w:left="-142" w:right="-2" w:firstLine="568"/>
        <w:jc w:val="both"/>
        <w:rPr>
          <w:sz w:val="26"/>
          <w:szCs w:val="26"/>
        </w:rPr>
      </w:pPr>
    </w:p>
    <w:p w:rsidR="00F73338" w:rsidRDefault="00F73338" w:rsidP="0091334E">
      <w:pPr>
        <w:tabs>
          <w:tab w:val="left" w:pos="-142"/>
        </w:tabs>
        <w:ind w:left="-142" w:right="-2" w:firstLine="568"/>
        <w:jc w:val="both"/>
        <w:rPr>
          <w:sz w:val="26"/>
          <w:szCs w:val="26"/>
        </w:rPr>
      </w:pPr>
    </w:p>
    <w:p w:rsidR="00591223" w:rsidRPr="003477C9" w:rsidRDefault="00591223" w:rsidP="0091334E">
      <w:pPr>
        <w:tabs>
          <w:tab w:val="left" w:pos="-142"/>
        </w:tabs>
        <w:ind w:left="-142" w:right="-2" w:firstLine="568"/>
        <w:jc w:val="both"/>
        <w:rPr>
          <w:sz w:val="26"/>
          <w:szCs w:val="26"/>
        </w:rPr>
      </w:pPr>
    </w:p>
    <w:p w:rsidR="001509F8" w:rsidRPr="00F5565B" w:rsidRDefault="008E2D36" w:rsidP="001509F8">
      <w:pPr>
        <w:ind w:left="-142"/>
        <w:jc w:val="both"/>
        <w:rPr>
          <w:szCs w:val="28"/>
        </w:rPr>
      </w:pPr>
      <w:r>
        <w:rPr>
          <w:szCs w:val="28"/>
        </w:rPr>
        <w:t>Н</w:t>
      </w:r>
      <w:r w:rsidR="001509F8" w:rsidRPr="00F5565B">
        <w:rPr>
          <w:szCs w:val="28"/>
        </w:rPr>
        <w:t xml:space="preserve">ачальник инспекции                    </w:t>
      </w:r>
      <w:r w:rsidR="003477C9" w:rsidRPr="00F5565B">
        <w:rPr>
          <w:szCs w:val="28"/>
        </w:rPr>
        <w:t xml:space="preserve">           </w:t>
      </w:r>
      <w:r w:rsidR="001509F8" w:rsidRPr="00F5565B">
        <w:rPr>
          <w:szCs w:val="28"/>
        </w:rPr>
        <w:t xml:space="preserve">                        </w:t>
      </w:r>
      <w:r w:rsidR="00D95FE6">
        <w:rPr>
          <w:szCs w:val="28"/>
        </w:rPr>
        <w:t xml:space="preserve"> </w:t>
      </w:r>
      <w:r w:rsidR="00591223">
        <w:rPr>
          <w:szCs w:val="28"/>
        </w:rPr>
        <w:t xml:space="preserve">         </w:t>
      </w:r>
      <w:r>
        <w:rPr>
          <w:szCs w:val="28"/>
        </w:rPr>
        <w:t xml:space="preserve">               </w:t>
      </w:r>
      <w:r w:rsidR="00591223">
        <w:rPr>
          <w:szCs w:val="28"/>
        </w:rPr>
        <w:t xml:space="preserve"> </w:t>
      </w:r>
      <w:r>
        <w:rPr>
          <w:szCs w:val="28"/>
        </w:rPr>
        <w:t>А</w:t>
      </w:r>
      <w:r w:rsidR="001509F8" w:rsidRPr="00F5565B">
        <w:rPr>
          <w:szCs w:val="28"/>
        </w:rPr>
        <w:t xml:space="preserve">.В. </w:t>
      </w:r>
      <w:r>
        <w:rPr>
          <w:szCs w:val="28"/>
        </w:rPr>
        <w:t>Сыров</w:t>
      </w:r>
    </w:p>
    <w:p w:rsidR="00E57289" w:rsidRDefault="00E57289" w:rsidP="001509F8">
      <w:pPr>
        <w:ind w:left="-142"/>
        <w:jc w:val="both"/>
        <w:rPr>
          <w:sz w:val="26"/>
          <w:szCs w:val="26"/>
        </w:rPr>
      </w:pPr>
    </w:p>
    <w:p w:rsidR="00E86016" w:rsidRDefault="00E86016" w:rsidP="001509F8">
      <w:pPr>
        <w:ind w:left="-142"/>
        <w:jc w:val="both"/>
        <w:rPr>
          <w:sz w:val="26"/>
          <w:szCs w:val="26"/>
        </w:rPr>
      </w:pPr>
    </w:p>
    <w:p w:rsidR="00E86016" w:rsidRDefault="00E86016" w:rsidP="001509F8">
      <w:pPr>
        <w:ind w:left="-142"/>
        <w:jc w:val="both"/>
        <w:rPr>
          <w:sz w:val="26"/>
          <w:szCs w:val="26"/>
        </w:rPr>
      </w:pPr>
    </w:p>
    <w:p w:rsidR="00E86016" w:rsidRDefault="00E86016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AF6798" w:rsidRDefault="00AF6798" w:rsidP="001509F8">
      <w:pPr>
        <w:ind w:left="-142"/>
        <w:jc w:val="both"/>
        <w:rPr>
          <w:sz w:val="26"/>
          <w:szCs w:val="26"/>
        </w:rPr>
      </w:pPr>
    </w:p>
    <w:p w:rsidR="00F73338" w:rsidRDefault="00F73338" w:rsidP="001509F8">
      <w:pPr>
        <w:ind w:left="-142"/>
        <w:jc w:val="both"/>
        <w:rPr>
          <w:sz w:val="26"/>
          <w:szCs w:val="26"/>
        </w:rPr>
      </w:pPr>
    </w:p>
    <w:p w:rsidR="00E86016" w:rsidRDefault="00E86016" w:rsidP="001509F8">
      <w:pPr>
        <w:ind w:left="-142"/>
        <w:jc w:val="both"/>
        <w:rPr>
          <w:sz w:val="26"/>
          <w:szCs w:val="26"/>
        </w:rPr>
      </w:pPr>
    </w:p>
    <w:p w:rsidR="004232C6" w:rsidRDefault="004232C6" w:rsidP="001509F8">
      <w:pPr>
        <w:ind w:left="-142"/>
        <w:jc w:val="both"/>
        <w:rPr>
          <w:sz w:val="26"/>
          <w:szCs w:val="26"/>
        </w:rPr>
      </w:pPr>
    </w:p>
    <w:p w:rsidR="009944E4" w:rsidRDefault="00DC53BF" w:rsidP="00F5239A">
      <w:pPr>
        <w:ind w:left="-142"/>
        <w:jc w:val="both"/>
        <w:rPr>
          <w:sz w:val="12"/>
          <w:szCs w:val="12"/>
        </w:rPr>
      </w:pPr>
      <w:r w:rsidRPr="00591223">
        <w:rPr>
          <w:sz w:val="12"/>
          <w:szCs w:val="12"/>
        </w:rPr>
        <w:t>С</w:t>
      </w:r>
      <w:r w:rsidR="001509F8" w:rsidRPr="00591223">
        <w:rPr>
          <w:sz w:val="12"/>
          <w:szCs w:val="12"/>
        </w:rPr>
        <w:t>юндюкова</w:t>
      </w:r>
      <w:r w:rsidR="008E2D36">
        <w:rPr>
          <w:sz w:val="12"/>
          <w:szCs w:val="12"/>
        </w:rPr>
        <w:t xml:space="preserve"> </w:t>
      </w:r>
      <w:r w:rsidR="001509F8" w:rsidRPr="00591223">
        <w:rPr>
          <w:sz w:val="12"/>
          <w:szCs w:val="12"/>
        </w:rPr>
        <w:t>428-01-07</w:t>
      </w:r>
    </w:p>
    <w:p w:rsidR="008E2D36" w:rsidRPr="00591223" w:rsidRDefault="008E2D36" w:rsidP="00F5239A">
      <w:pPr>
        <w:ind w:left="-142"/>
        <w:jc w:val="both"/>
        <w:rPr>
          <w:sz w:val="12"/>
          <w:szCs w:val="12"/>
        </w:rPr>
      </w:pPr>
      <w:r>
        <w:rPr>
          <w:sz w:val="12"/>
          <w:szCs w:val="12"/>
        </w:rPr>
        <w:t>Клюганов 428-00-64</w:t>
      </w:r>
    </w:p>
    <w:sectPr w:rsidR="008E2D36" w:rsidRPr="00591223" w:rsidSect="00F5239A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B8" w:rsidRDefault="00B80BB8">
      <w:r>
        <w:separator/>
      </w:r>
    </w:p>
  </w:endnote>
  <w:endnote w:type="continuationSeparator" w:id="1">
    <w:p w:rsidR="00B80BB8" w:rsidRDefault="00B8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B8" w:rsidRDefault="00B80BB8">
      <w:r>
        <w:separator/>
      </w:r>
    </w:p>
  </w:footnote>
  <w:footnote w:type="continuationSeparator" w:id="1">
    <w:p w:rsidR="00B80BB8" w:rsidRDefault="00B8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17258D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21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17258D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21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8B7">
      <w:rPr>
        <w:rStyle w:val="a8"/>
        <w:noProof/>
      </w:rPr>
      <w:t>2</w: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17258D" w:rsidP="00D663D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w:pict>
        <v:group id="_x0000_s2117" style="position:absolute;margin-left:-3.85pt;margin-top:217.8pt;width:212.6pt;height:4.15pt;z-index:-251657728" coordorigin="1440,4684" coordsize="4220,83">
          <v:shape id="_x0000_s2115" style="position:absolute;left:5580;top:4684;width:80;height:83;mso-wrap-edited:f" coordsize="82,83" wrapcoords="-16 0 49 83 49 83 33 14 33 0 49 0 -16 0" o:regroupid="13" path="m82,83hcl82,hal,hce" filled="f" strokeweight=".5pt">
            <v:path arrowok="t"/>
          </v:shape>
          <v:shape id="_x0000_s2116" style="position:absolute;left:1440;top:468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7.05pt;margin-top:-3.05pt;width:212.6pt;height:234pt;z-index:-251658752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E52B15" w:rsidRPr="00E52B15" w:rsidRDefault="00890572" w:rsidP="00EC4CF8">
                <w:pPr>
                  <w:ind w:right="-4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1190" cy="61468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190" cy="614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228FA" w:rsidRDefault="00FF1347" w:rsidP="00C228FA">
                <w:pPr>
                  <w:ind w:right="-53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Инспекция</w:t>
                </w:r>
              </w:p>
              <w:p w:rsidR="00C228FA" w:rsidRDefault="00FF1347" w:rsidP="00C228FA">
                <w:pPr>
                  <w:ind w:right="-53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государственного </w:t>
                </w:r>
                <w:r w:rsidR="002C12A5">
                  <w:rPr>
                    <w:b/>
                    <w:sz w:val="32"/>
                    <w:szCs w:val="32"/>
                  </w:rPr>
                  <w:t>с</w:t>
                </w:r>
                <w:r>
                  <w:rPr>
                    <w:b/>
                    <w:sz w:val="32"/>
                    <w:szCs w:val="32"/>
                  </w:rPr>
                  <w:t>троительного надзора</w:t>
                </w:r>
                <w:r w:rsidR="00C228FA">
                  <w:rPr>
                    <w:b/>
                    <w:sz w:val="32"/>
                    <w:szCs w:val="32"/>
                  </w:rPr>
                  <w:t xml:space="preserve"> </w:t>
                </w:r>
              </w:p>
              <w:p w:rsidR="00C228FA" w:rsidRDefault="00C228FA" w:rsidP="00C228FA">
                <w:pPr>
                  <w:ind w:right="-53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Нижегородской области </w:t>
                </w:r>
              </w:p>
              <w:p w:rsidR="00C228FA" w:rsidRPr="00E52B15" w:rsidRDefault="00C228FA" w:rsidP="00C228FA">
                <w:pPr>
                  <w:ind w:right="-53"/>
                  <w:jc w:val="center"/>
                  <w:rPr>
                    <w:b/>
                    <w:caps/>
                    <w:sz w:val="10"/>
                    <w:szCs w:val="10"/>
                  </w:rPr>
                </w:pPr>
              </w:p>
              <w:p w:rsidR="00FF1347" w:rsidRDefault="00183558" w:rsidP="00C228FA">
                <w:pPr>
                  <w:ind w:right="-53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у</w:t>
                </w:r>
                <w:r w:rsidR="00FF1347">
                  <w:rPr>
                    <w:sz w:val="18"/>
                    <w:szCs w:val="18"/>
                  </w:rPr>
                  <w:t xml:space="preserve">л. </w:t>
                </w:r>
                <w:r>
                  <w:rPr>
                    <w:sz w:val="18"/>
                    <w:szCs w:val="18"/>
                  </w:rPr>
                  <w:t>Ошарская</w:t>
                </w:r>
                <w:r w:rsidR="00FF1347">
                  <w:rPr>
                    <w:sz w:val="18"/>
                    <w:szCs w:val="18"/>
                  </w:rPr>
                  <w:t xml:space="preserve">, д. </w:t>
                </w:r>
                <w:smartTag w:uri="urn:schemas-microsoft-com:office:smarttags" w:element="metricconverter">
                  <w:smartTagPr>
                    <w:attr w:name="ProductID" w:val="63, г"/>
                  </w:smartTagPr>
                  <w:r>
                    <w:rPr>
                      <w:sz w:val="18"/>
                      <w:szCs w:val="18"/>
                    </w:rPr>
                    <w:t>63</w:t>
                  </w:r>
                  <w:r w:rsidR="00FF1347">
                    <w:rPr>
                      <w:sz w:val="18"/>
                      <w:szCs w:val="18"/>
                    </w:rPr>
                    <w:t>, г</w:t>
                  </w:r>
                </w:smartTag>
                <w:r w:rsidR="00FF1347">
                  <w:rPr>
                    <w:sz w:val="18"/>
                    <w:szCs w:val="18"/>
                  </w:rPr>
                  <w:t>. Нижний Новгород, 603</w:t>
                </w:r>
                <w:r w:rsidR="008348DA">
                  <w:rPr>
                    <w:sz w:val="18"/>
                    <w:szCs w:val="18"/>
                  </w:rPr>
                  <w:t>950</w:t>
                </w:r>
              </w:p>
              <w:p w:rsidR="00183558" w:rsidRDefault="00C228FA" w:rsidP="002B16AD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 w:rsidRPr="00E73803">
                  <w:rPr>
                    <w:sz w:val="18"/>
                    <w:szCs w:val="18"/>
                  </w:rPr>
                  <w:t>тел.</w:t>
                </w:r>
                <w:r w:rsidR="00E42132">
                  <w:rPr>
                    <w:sz w:val="18"/>
                    <w:szCs w:val="18"/>
                  </w:rPr>
                  <w:t xml:space="preserve"> </w:t>
                </w:r>
                <w:r w:rsidR="009A68D0">
                  <w:rPr>
                    <w:sz w:val="18"/>
                    <w:szCs w:val="18"/>
                  </w:rPr>
                  <w:t>4</w:t>
                </w:r>
                <w:r w:rsidR="00183558">
                  <w:rPr>
                    <w:sz w:val="18"/>
                    <w:szCs w:val="18"/>
                  </w:rPr>
                  <w:t>28</w:t>
                </w:r>
                <w:r w:rsidR="00FF1347">
                  <w:rPr>
                    <w:sz w:val="18"/>
                    <w:szCs w:val="18"/>
                  </w:rPr>
                  <w:t>-</w:t>
                </w:r>
                <w:r w:rsidR="00183558">
                  <w:rPr>
                    <w:sz w:val="18"/>
                    <w:szCs w:val="18"/>
                  </w:rPr>
                  <w:t>16</w:t>
                </w:r>
                <w:r w:rsidR="00FF1347">
                  <w:rPr>
                    <w:sz w:val="18"/>
                    <w:szCs w:val="18"/>
                  </w:rPr>
                  <w:t>-</w:t>
                </w:r>
                <w:r w:rsidR="00183558">
                  <w:rPr>
                    <w:sz w:val="18"/>
                    <w:szCs w:val="18"/>
                  </w:rPr>
                  <w:t>29</w:t>
                </w:r>
                <w:r w:rsidR="002B16AD">
                  <w:rPr>
                    <w:sz w:val="18"/>
                    <w:szCs w:val="18"/>
                  </w:rPr>
                  <w:t>,</w:t>
                </w:r>
                <w:r w:rsidR="00183558">
                  <w:rPr>
                    <w:sz w:val="18"/>
                    <w:szCs w:val="18"/>
                  </w:rPr>
                  <w:t xml:space="preserve"> факс 428-02</w:t>
                </w:r>
                <w:r w:rsidR="00BD5922">
                  <w:rPr>
                    <w:sz w:val="18"/>
                    <w:szCs w:val="18"/>
                  </w:rPr>
                  <w:t>-</w:t>
                </w:r>
                <w:r w:rsidR="00183558">
                  <w:rPr>
                    <w:sz w:val="18"/>
                    <w:szCs w:val="18"/>
                  </w:rPr>
                  <w:t>05</w:t>
                </w:r>
              </w:p>
              <w:p w:rsidR="002B16AD" w:rsidRPr="00FF1347" w:rsidRDefault="002B16AD" w:rsidP="002B16AD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Pr="00EA752F">
                  <w:rPr>
                    <w:sz w:val="18"/>
                    <w:szCs w:val="18"/>
                  </w:rPr>
                  <w:t>е</w:t>
                </w:r>
                <w:r w:rsidRPr="00355EC9">
                  <w:rPr>
                    <w:sz w:val="18"/>
                    <w:szCs w:val="18"/>
                  </w:rPr>
                  <w:t>-</w:t>
                </w:r>
                <w:r w:rsidRPr="00EA752F">
                  <w:rPr>
                    <w:sz w:val="18"/>
                    <w:szCs w:val="18"/>
                    <w:lang w:val="en-US"/>
                  </w:rPr>
                  <w:t>mail</w:t>
                </w:r>
                <w:r w:rsidRPr="00355EC9">
                  <w:rPr>
                    <w:sz w:val="18"/>
                    <w:szCs w:val="18"/>
                  </w:rPr>
                  <w:t xml:space="preserve">: </w:t>
                </w:r>
                <w:hyperlink r:id="rId2" w:history="1">
                  <w:r w:rsidRPr="00ED2B4F">
                    <w:rPr>
                      <w:rStyle w:val="a6"/>
                      <w:sz w:val="18"/>
                      <w:szCs w:val="18"/>
                      <w:lang w:val="en-US"/>
                    </w:rPr>
                    <w:t>official</w:t>
                  </w:r>
                  <w:r w:rsidRPr="00ED2B4F">
                    <w:rPr>
                      <w:rStyle w:val="a6"/>
                      <w:sz w:val="18"/>
                      <w:szCs w:val="18"/>
                    </w:rPr>
                    <w:t>@</w:t>
                  </w:r>
                  <w:r w:rsidR="006B65F6">
                    <w:rPr>
                      <w:rStyle w:val="a6"/>
                      <w:sz w:val="18"/>
                      <w:szCs w:val="18"/>
                      <w:lang w:val="en-US"/>
                    </w:rPr>
                    <w:t>g</w:t>
                  </w:r>
                  <w:r w:rsidRPr="00ED2B4F">
                    <w:rPr>
                      <w:rStyle w:val="a6"/>
                      <w:sz w:val="18"/>
                      <w:szCs w:val="18"/>
                      <w:lang w:val="en-US"/>
                    </w:rPr>
                    <w:t>sn</w:t>
                  </w:r>
                  <w:r w:rsidRPr="00ED2B4F">
                    <w:rPr>
                      <w:rStyle w:val="a6"/>
                      <w:sz w:val="18"/>
                      <w:szCs w:val="18"/>
                    </w:rPr>
                    <w:t>.</w:t>
                  </w:r>
                  <w:r w:rsidRPr="00ED2B4F">
                    <w:rPr>
                      <w:rStyle w:val="a6"/>
                      <w:sz w:val="18"/>
                      <w:szCs w:val="18"/>
                      <w:lang w:val="en-US"/>
                    </w:rPr>
                    <w:t>kreml</w:t>
                  </w:r>
                  <w:r w:rsidRPr="00ED2B4F">
                    <w:rPr>
                      <w:rStyle w:val="a6"/>
                      <w:sz w:val="18"/>
                      <w:szCs w:val="18"/>
                    </w:rPr>
                    <w:t>.</w:t>
                  </w:r>
                  <w:r w:rsidRPr="00ED2B4F">
                    <w:rPr>
                      <w:rStyle w:val="a6"/>
                      <w:sz w:val="18"/>
                      <w:szCs w:val="18"/>
                      <w:lang w:val="en-US"/>
                    </w:rPr>
                    <w:t>nnov</w:t>
                  </w:r>
                  <w:r w:rsidRPr="00ED2B4F">
                    <w:rPr>
                      <w:rStyle w:val="a6"/>
                      <w:sz w:val="18"/>
                      <w:szCs w:val="18"/>
                    </w:rPr>
                    <w:t>.</w:t>
                  </w:r>
                  <w:r w:rsidRPr="00ED2B4F">
                    <w:rPr>
                      <w:rStyle w:val="a6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63056A" w:rsidRPr="00FF1347" w:rsidRDefault="0063056A" w:rsidP="00C228FA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</w:p>
              <w:p w:rsidR="0063056A" w:rsidRDefault="00425FB0" w:rsidP="00EC4CF8">
                <w:pPr>
                  <w:ind w:right="-40"/>
                  <w:jc w:val="center"/>
                  <w:rPr>
                    <w:sz w:val="20"/>
                  </w:rPr>
                </w:pPr>
                <w:r>
                  <w:rPr>
                    <w:szCs w:val="28"/>
                  </w:rPr>
                  <w:t>_____</w:t>
                </w:r>
                <w:r w:rsidR="000D066A">
                  <w:rPr>
                    <w:szCs w:val="28"/>
                  </w:rPr>
                  <w:t>_</w:t>
                </w:r>
                <w:r w:rsidR="001772E6">
                  <w:rPr>
                    <w:szCs w:val="28"/>
                  </w:rPr>
                  <w:t>_</w:t>
                </w:r>
                <w:r w:rsidR="00E35C44">
                  <w:rPr>
                    <w:szCs w:val="28"/>
                  </w:rPr>
                  <w:t>__</w:t>
                </w:r>
                <w:r w:rsidR="000D066A">
                  <w:rPr>
                    <w:szCs w:val="28"/>
                  </w:rPr>
                  <w:t>_</w:t>
                </w:r>
                <w:r w:rsidR="00E674D1">
                  <w:rPr>
                    <w:sz w:val="22"/>
                    <w:szCs w:val="22"/>
                  </w:rPr>
                  <w:t xml:space="preserve">  </w:t>
                </w:r>
                <w:r w:rsidR="0063056A"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E674D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3056A">
                  <w:rPr>
                    <w:rFonts w:ascii="Arial" w:hAnsi="Arial" w:cs="Arial"/>
                    <w:sz w:val="20"/>
                  </w:rPr>
                  <w:t xml:space="preserve"> </w:t>
                </w:r>
                <w:r w:rsidR="0063056A" w:rsidRPr="00534585">
                  <w:rPr>
                    <w:szCs w:val="28"/>
                  </w:rPr>
                  <w:t>______</w:t>
                </w:r>
                <w:r w:rsidR="007F1C8C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822638">
                  <w:rPr>
                    <w:szCs w:val="28"/>
                  </w:rPr>
                  <w:t>_</w:t>
                </w:r>
                <w:r w:rsidR="005F047A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534585">
                  <w:rPr>
                    <w:szCs w:val="28"/>
                  </w:rPr>
                  <w:t>__</w:t>
                </w:r>
              </w:p>
              <w:p w:rsidR="0063056A" w:rsidRPr="001772E6" w:rsidRDefault="0063056A" w:rsidP="00EC4CF8">
                <w:pPr>
                  <w:ind w:right="-40"/>
                  <w:jc w:val="center"/>
                  <w:rPr>
                    <w:sz w:val="14"/>
                    <w:szCs w:val="14"/>
                  </w:rPr>
                </w:pPr>
              </w:p>
              <w:p w:rsidR="0063056A" w:rsidRDefault="0063056A" w:rsidP="00EC4CF8">
                <w:pPr>
                  <w:ind w:right="-40"/>
                  <w:jc w:val="center"/>
                </w:pP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на №</w:t>
                </w:r>
                <w:r w:rsidR="007B0AE3" w:rsidRPr="00534585">
                  <w:rPr>
                    <w:szCs w:val="28"/>
                  </w:rPr>
                  <w:t xml:space="preserve"> ______</w:t>
                </w:r>
                <w:r w:rsidR="00E35C44">
                  <w:rPr>
                    <w:szCs w:val="28"/>
                  </w:rPr>
                  <w:t>__</w:t>
                </w:r>
                <w:r w:rsidR="005F047A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__</w:t>
                </w:r>
                <w:r w:rsidR="00CB4516">
                  <w:rPr>
                    <w:szCs w:val="28"/>
                  </w:rPr>
                  <w:t>_</w:t>
                </w:r>
                <w:r w:rsidR="00822638">
                  <w:rPr>
                    <w:szCs w:val="28"/>
                  </w:rPr>
                  <w:t>_</w:t>
                </w:r>
                <w:r w:rsidR="00AB747E">
                  <w:rPr>
                    <w:szCs w:val="28"/>
                  </w:rPr>
                  <w:t>_</w:t>
                </w:r>
                <w:r w:rsidR="00534585"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от</w:t>
                </w:r>
                <w:r w:rsidR="00E35C4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345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34585">
                  <w:rPr>
                    <w:szCs w:val="28"/>
                  </w:rPr>
                  <w:t>____</w:t>
                </w:r>
                <w:r w:rsidR="007B0AE3" w:rsidRPr="00534585">
                  <w:rPr>
                    <w:szCs w:val="28"/>
                  </w:rPr>
                  <w:t>_</w:t>
                </w:r>
                <w:r w:rsidR="007F1C8C">
                  <w:rPr>
                    <w:szCs w:val="28"/>
                  </w:rPr>
                  <w:t>_</w:t>
                </w:r>
                <w:r w:rsidR="009902FA">
                  <w:rPr>
                    <w:szCs w:val="28"/>
                  </w:rPr>
                  <w:t>_</w:t>
                </w:r>
                <w:r w:rsidR="00CB4516">
                  <w:rPr>
                    <w:szCs w:val="28"/>
                  </w:rPr>
                  <w:t>_</w:t>
                </w:r>
              </w:p>
            </w:txbxContent>
          </v:textbox>
          <w10:wrap anchorx="page"/>
        </v:shape>
      </w:pict>
    </w:r>
    <w:r>
      <w:rPr>
        <w:noProof/>
      </w:rPr>
      <w:pict>
        <v:group id="_x0000_s2098" style="position:absolute;margin-left:257.15pt;margin-top:50.95pt;width:223.95pt;height:4.15pt;z-index:-251659776" coordorigin="6741,1804" coordsize="4252,83" o:regroupid="10">
          <v:shape id="_x0000_s2080" style="position:absolute;left:10911;top:1804;width:82;height:83;mso-wrap-edited:f" coordsize="82,83" wrapcoords="-16 0 49 83 49 83 33 14 33 0 49 0 -16 0" o:regroupid="8" path="m82,83hcl82,hal,hce" filled="f" strokeweight=".5pt">
            <v:path arrowok="t"/>
          </v:shape>
          <v:shape id="_x0000_s2097" style="position:absolute;left:6742;top:1803;width:82;height:83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CF9"/>
    <w:multiLevelType w:val="hybridMultilevel"/>
    <w:tmpl w:val="9FD2B158"/>
    <w:lvl w:ilvl="0" w:tplc="DFE85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26842"/>
    <w:rsid w:val="00001058"/>
    <w:rsid w:val="000140F4"/>
    <w:rsid w:val="00017EC6"/>
    <w:rsid w:val="000312CB"/>
    <w:rsid w:val="000456BC"/>
    <w:rsid w:val="000469BE"/>
    <w:rsid w:val="0005087A"/>
    <w:rsid w:val="000512FF"/>
    <w:rsid w:val="00051527"/>
    <w:rsid w:val="0005161C"/>
    <w:rsid w:val="00056913"/>
    <w:rsid w:val="00056E1C"/>
    <w:rsid w:val="00061FC6"/>
    <w:rsid w:val="00063BA2"/>
    <w:rsid w:val="0007340B"/>
    <w:rsid w:val="00073607"/>
    <w:rsid w:val="00084FD5"/>
    <w:rsid w:val="00086BDC"/>
    <w:rsid w:val="000900FC"/>
    <w:rsid w:val="00090CB1"/>
    <w:rsid w:val="000949F4"/>
    <w:rsid w:val="00097D06"/>
    <w:rsid w:val="000A4333"/>
    <w:rsid w:val="000A70BB"/>
    <w:rsid w:val="000B0693"/>
    <w:rsid w:val="000B2389"/>
    <w:rsid w:val="000B48CD"/>
    <w:rsid w:val="000C4AB4"/>
    <w:rsid w:val="000C685C"/>
    <w:rsid w:val="000D066A"/>
    <w:rsid w:val="000D0A9C"/>
    <w:rsid w:val="000D37A2"/>
    <w:rsid w:val="000D4775"/>
    <w:rsid w:val="000E014B"/>
    <w:rsid w:val="000E1E36"/>
    <w:rsid w:val="000E4CCB"/>
    <w:rsid w:val="000E6AD3"/>
    <w:rsid w:val="000F66C2"/>
    <w:rsid w:val="000F6BD6"/>
    <w:rsid w:val="0010360C"/>
    <w:rsid w:val="0010659A"/>
    <w:rsid w:val="0011290E"/>
    <w:rsid w:val="00115B41"/>
    <w:rsid w:val="00115D38"/>
    <w:rsid w:val="00116A97"/>
    <w:rsid w:val="00117221"/>
    <w:rsid w:val="0012072D"/>
    <w:rsid w:val="0012085A"/>
    <w:rsid w:val="00122A42"/>
    <w:rsid w:val="0012537F"/>
    <w:rsid w:val="00134534"/>
    <w:rsid w:val="00135985"/>
    <w:rsid w:val="00146B69"/>
    <w:rsid w:val="001509F8"/>
    <w:rsid w:val="001514F0"/>
    <w:rsid w:val="001565B6"/>
    <w:rsid w:val="001573C3"/>
    <w:rsid w:val="001624C8"/>
    <w:rsid w:val="001658B2"/>
    <w:rsid w:val="00170D96"/>
    <w:rsid w:val="0017101F"/>
    <w:rsid w:val="0017258D"/>
    <w:rsid w:val="00173523"/>
    <w:rsid w:val="001772E6"/>
    <w:rsid w:val="001774CA"/>
    <w:rsid w:val="0018100E"/>
    <w:rsid w:val="00183558"/>
    <w:rsid w:val="00192F31"/>
    <w:rsid w:val="00192F3C"/>
    <w:rsid w:val="00196BDB"/>
    <w:rsid w:val="001A10D9"/>
    <w:rsid w:val="001A1F46"/>
    <w:rsid w:val="001A2FD9"/>
    <w:rsid w:val="001A7A63"/>
    <w:rsid w:val="001B11EB"/>
    <w:rsid w:val="001B7BD1"/>
    <w:rsid w:val="001C5805"/>
    <w:rsid w:val="001D020A"/>
    <w:rsid w:val="001D056C"/>
    <w:rsid w:val="001E3132"/>
    <w:rsid w:val="001F1FC3"/>
    <w:rsid w:val="001F4405"/>
    <w:rsid w:val="001F547A"/>
    <w:rsid w:val="002009AD"/>
    <w:rsid w:val="0020543C"/>
    <w:rsid w:val="00210BB2"/>
    <w:rsid w:val="00210E83"/>
    <w:rsid w:val="002175D4"/>
    <w:rsid w:val="0022015C"/>
    <w:rsid w:val="002204E2"/>
    <w:rsid w:val="00221C53"/>
    <w:rsid w:val="00231D35"/>
    <w:rsid w:val="0023697D"/>
    <w:rsid w:val="00236A8B"/>
    <w:rsid w:val="00237F85"/>
    <w:rsid w:val="00240EDB"/>
    <w:rsid w:val="00241254"/>
    <w:rsid w:val="00241C7E"/>
    <w:rsid w:val="00242081"/>
    <w:rsid w:val="0024315C"/>
    <w:rsid w:val="00245DD7"/>
    <w:rsid w:val="00250F74"/>
    <w:rsid w:val="00251D56"/>
    <w:rsid w:val="00256BB2"/>
    <w:rsid w:val="00260E76"/>
    <w:rsid w:val="00261427"/>
    <w:rsid w:val="0026364D"/>
    <w:rsid w:val="0026493C"/>
    <w:rsid w:val="00282736"/>
    <w:rsid w:val="00284087"/>
    <w:rsid w:val="00293AB1"/>
    <w:rsid w:val="00297599"/>
    <w:rsid w:val="002A0F01"/>
    <w:rsid w:val="002A1805"/>
    <w:rsid w:val="002A3402"/>
    <w:rsid w:val="002B16AD"/>
    <w:rsid w:val="002B2059"/>
    <w:rsid w:val="002C037F"/>
    <w:rsid w:val="002C12A5"/>
    <w:rsid w:val="002C1BEE"/>
    <w:rsid w:val="002C73D0"/>
    <w:rsid w:val="002D0571"/>
    <w:rsid w:val="002D106B"/>
    <w:rsid w:val="002D2C36"/>
    <w:rsid w:val="002D3A9F"/>
    <w:rsid w:val="002D3F7B"/>
    <w:rsid w:val="002D46F7"/>
    <w:rsid w:val="002D608B"/>
    <w:rsid w:val="002E2313"/>
    <w:rsid w:val="002E3757"/>
    <w:rsid w:val="002F1DA6"/>
    <w:rsid w:val="002F5DCE"/>
    <w:rsid w:val="002F7A3F"/>
    <w:rsid w:val="00301C95"/>
    <w:rsid w:val="00310AC9"/>
    <w:rsid w:val="00315C2D"/>
    <w:rsid w:val="00323C3C"/>
    <w:rsid w:val="0032513C"/>
    <w:rsid w:val="00326842"/>
    <w:rsid w:val="00330BA2"/>
    <w:rsid w:val="00330E79"/>
    <w:rsid w:val="00332321"/>
    <w:rsid w:val="00334D71"/>
    <w:rsid w:val="00335567"/>
    <w:rsid w:val="003404E6"/>
    <w:rsid w:val="00340681"/>
    <w:rsid w:val="00342A47"/>
    <w:rsid w:val="00343583"/>
    <w:rsid w:val="00343F36"/>
    <w:rsid w:val="003462E0"/>
    <w:rsid w:val="003477C9"/>
    <w:rsid w:val="003503C1"/>
    <w:rsid w:val="003525BE"/>
    <w:rsid w:val="00352836"/>
    <w:rsid w:val="00356346"/>
    <w:rsid w:val="00356BD4"/>
    <w:rsid w:val="0036627E"/>
    <w:rsid w:val="00367E65"/>
    <w:rsid w:val="003719BF"/>
    <w:rsid w:val="003725B2"/>
    <w:rsid w:val="003730B1"/>
    <w:rsid w:val="00375072"/>
    <w:rsid w:val="0037562A"/>
    <w:rsid w:val="00382BD0"/>
    <w:rsid w:val="00385917"/>
    <w:rsid w:val="0038609A"/>
    <w:rsid w:val="00393055"/>
    <w:rsid w:val="00396D3C"/>
    <w:rsid w:val="003979DD"/>
    <w:rsid w:val="003A2219"/>
    <w:rsid w:val="003A5356"/>
    <w:rsid w:val="003B6DB4"/>
    <w:rsid w:val="003B7BB6"/>
    <w:rsid w:val="003B7FBA"/>
    <w:rsid w:val="003C2463"/>
    <w:rsid w:val="003C7DD4"/>
    <w:rsid w:val="003D2A5F"/>
    <w:rsid w:val="003D3ADA"/>
    <w:rsid w:val="003D3E5C"/>
    <w:rsid w:val="003D445A"/>
    <w:rsid w:val="003D4E36"/>
    <w:rsid w:val="003D7FB8"/>
    <w:rsid w:val="003E01D8"/>
    <w:rsid w:val="003E3B93"/>
    <w:rsid w:val="003E611B"/>
    <w:rsid w:val="003F19BC"/>
    <w:rsid w:val="003F271B"/>
    <w:rsid w:val="003F3D5F"/>
    <w:rsid w:val="003F6BAF"/>
    <w:rsid w:val="003F6C0C"/>
    <w:rsid w:val="003F794B"/>
    <w:rsid w:val="003F79B3"/>
    <w:rsid w:val="00404DFA"/>
    <w:rsid w:val="004106A7"/>
    <w:rsid w:val="004107C8"/>
    <w:rsid w:val="00413AFA"/>
    <w:rsid w:val="00416EA2"/>
    <w:rsid w:val="00420970"/>
    <w:rsid w:val="004232C6"/>
    <w:rsid w:val="0042401B"/>
    <w:rsid w:val="00425FB0"/>
    <w:rsid w:val="00426A5A"/>
    <w:rsid w:val="0043713A"/>
    <w:rsid w:val="004371B3"/>
    <w:rsid w:val="004445C2"/>
    <w:rsid w:val="00461DC2"/>
    <w:rsid w:val="004642D0"/>
    <w:rsid w:val="00467B2E"/>
    <w:rsid w:val="004712FF"/>
    <w:rsid w:val="00472542"/>
    <w:rsid w:val="00472AB6"/>
    <w:rsid w:val="004752EE"/>
    <w:rsid w:val="0048096D"/>
    <w:rsid w:val="0048443F"/>
    <w:rsid w:val="00491890"/>
    <w:rsid w:val="00494BDB"/>
    <w:rsid w:val="004B390E"/>
    <w:rsid w:val="004B63D4"/>
    <w:rsid w:val="004C0EAB"/>
    <w:rsid w:val="004C1299"/>
    <w:rsid w:val="004C3033"/>
    <w:rsid w:val="004C34C3"/>
    <w:rsid w:val="004C7513"/>
    <w:rsid w:val="004D214C"/>
    <w:rsid w:val="004D3EAD"/>
    <w:rsid w:val="004D54D3"/>
    <w:rsid w:val="004E24BB"/>
    <w:rsid w:val="004E334E"/>
    <w:rsid w:val="004E497C"/>
    <w:rsid w:val="004F0977"/>
    <w:rsid w:val="004F7335"/>
    <w:rsid w:val="00504026"/>
    <w:rsid w:val="005042F0"/>
    <w:rsid w:val="00504D16"/>
    <w:rsid w:val="005113F3"/>
    <w:rsid w:val="00527285"/>
    <w:rsid w:val="00533870"/>
    <w:rsid w:val="00534585"/>
    <w:rsid w:val="005360DD"/>
    <w:rsid w:val="005360F9"/>
    <w:rsid w:val="00536E80"/>
    <w:rsid w:val="00543008"/>
    <w:rsid w:val="00543C78"/>
    <w:rsid w:val="00550648"/>
    <w:rsid w:val="00552697"/>
    <w:rsid w:val="00552C5F"/>
    <w:rsid w:val="0055506F"/>
    <w:rsid w:val="00560BDB"/>
    <w:rsid w:val="00570B5A"/>
    <w:rsid w:val="0057357A"/>
    <w:rsid w:val="0057420B"/>
    <w:rsid w:val="00575468"/>
    <w:rsid w:val="005764AE"/>
    <w:rsid w:val="005772BC"/>
    <w:rsid w:val="0058084B"/>
    <w:rsid w:val="00590048"/>
    <w:rsid w:val="00591223"/>
    <w:rsid w:val="005938EE"/>
    <w:rsid w:val="005952C3"/>
    <w:rsid w:val="00597D64"/>
    <w:rsid w:val="005A3801"/>
    <w:rsid w:val="005A7A2F"/>
    <w:rsid w:val="005B1C87"/>
    <w:rsid w:val="005B2B3E"/>
    <w:rsid w:val="005B386F"/>
    <w:rsid w:val="005B56F9"/>
    <w:rsid w:val="005B59CC"/>
    <w:rsid w:val="005B6804"/>
    <w:rsid w:val="005B69DF"/>
    <w:rsid w:val="005C582F"/>
    <w:rsid w:val="005C65B1"/>
    <w:rsid w:val="005C6F93"/>
    <w:rsid w:val="005D03B2"/>
    <w:rsid w:val="005D04E5"/>
    <w:rsid w:val="005D0B5A"/>
    <w:rsid w:val="005D26B6"/>
    <w:rsid w:val="005E1AF0"/>
    <w:rsid w:val="005E7BBA"/>
    <w:rsid w:val="005F047A"/>
    <w:rsid w:val="006030FB"/>
    <w:rsid w:val="00604555"/>
    <w:rsid w:val="0061173D"/>
    <w:rsid w:val="006152DD"/>
    <w:rsid w:val="006226B9"/>
    <w:rsid w:val="00625C82"/>
    <w:rsid w:val="0063024C"/>
    <w:rsid w:val="0063056A"/>
    <w:rsid w:val="00631820"/>
    <w:rsid w:val="00631BE1"/>
    <w:rsid w:val="006349ED"/>
    <w:rsid w:val="00643716"/>
    <w:rsid w:val="00644A22"/>
    <w:rsid w:val="00647B9F"/>
    <w:rsid w:val="00656A59"/>
    <w:rsid w:val="0065765C"/>
    <w:rsid w:val="00662F2D"/>
    <w:rsid w:val="00664E52"/>
    <w:rsid w:val="00667F96"/>
    <w:rsid w:val="00674978"/>
    <w:rsid w:val="006762CD"/>
    <w:rsid w:val="00677578"/>
    <w:rsid w:val="00681611"/>
    <w:rsid w:val="00682EEE"/>
    <w:rsid w:val="006866C7"/>
    <w:rsid w:val="00687077"/>
    <w:rsid w:val="00693234"/>
    <w:rsid w:val="006939BF"/>
    <w:rsid w:val="006940B4"/>
    <w:rsid w:val="00694454"/>
    <w:rsid w:val="00696C90"/>
    <w:rsid w:val="006A13A4"/>
    <w:rsid w:val="006A2312"/>
    <w:rsid w:val="006A7851"/>
    <w:rsid w:val="006B2831"/>
    <w:rsid w:val="006B65F6"/>
    <w:rsid w:val="006B7B03"/>
    <w:rsid w:val="006C3BA9"/>
    <w:rsid w:val="006C5E9B"/>
    <w:rsid w:val="006C646C"/>
    <w:rsid w:val="006E4771"/>
    <w:rsid w:val="006E70E2"/>
    <w:rsid w:val="006F069A"/>
    <w:rsid w:val="006F0D41"/>
    <w:rsid w:val="006F386D"/>
    <w:rsid w:val="00701185"/>
    <w:rsid w:val="00711D86"/>
    <w:rsid w:val="00712891"/>
    <w:rsid w:val="00713F3D"/>
    <w:rsid w:val="007140CF"/>
    <w:rsid w:val="00717EF8"/>
    <w:rsid w:val="00720E4E"/>
    <w:rsid w:val="0072127B"/>
    <w:rsid w:val="007212E3"/>
    <w:rsid w:val="007258E8"/>
    <w:rsid w:val="00735BDA"/>
    <w:rsid w:val="00736156"/>
    <w:rsid w:val="00742750"/>
    <w:rsid w:val="00745CC1"/>
    <w:rsid w:val="00757392"/>
    <w:rsid w:val="007659EE"/>
    <w:rsid w:val="00767BD4"/>
    <w:rsid w:val="007700E1"/>
    <w:rsid w:val="00770828"/>
    <w:rsid w:val="00772F1C"/>
    <w:rsid w:val="00773998"/>
    <w:rsid w:val="00776BA5"/>
    <w:rsid w:val="007840FE"/>
    <w:rsid w:val="00792FB1"/>
    <w:rsid w:val="00795A07"/>
    <w:rsid w:val="007973A9"/>
    <w:rsid w:val="007A34D9"/>
    <w:rsid w:val="007B0AE3"/>
    <w:rsid w:val="007B5A31"/>
    <w:rsid w:val="007B7A74"/>
    <w:rsid w:val="007B7D71"/>
    <w:rsid w:val="007C4493"/>
    <w:rsid w:val="007C49CE"/>
    <w:rsid w:val="007C5D5A"/>
    <w:rsid w:val="007D1885"/>
    <w:rsid w:val="007D4407"/>
    <w:rsid w:val="007D76B1"/>
    <w:rsid w:val="007E0185"/>
    <w:rsid w:val="007E050B"/>
    <w:rsid w:val="007E195D"/>
    <w:rsid w:val="007E2E1A"/>
    <w:rsid w:val="007F1B21"/>
    <w:rsid w:val="007F1C8C"/>
    <w:rsid w:val="007F6400"/>
    <w:rsid w:val="00802A7D"/>
    <w:rsid w:val="008142D8"/>
    <w:rsid w:val="00816658"/>
    <w:rsid w:val="008201C7"/>
    <w:rsid w:val="00822638"/>
    <w:rsid w:val="00824B5C"/>
    <w:rsid w:val="0082694A"/>
    <w:rsid w:val="008348DA"/>
    <w:rsid w:val="00841F4A"/>
    <w:rsid w:val="00847697"/>
    <w:rsid w:val="00847DFD"/>
    <w:rsid w:val="00865F2C"/>
    <w:rsid w:val="00867D97"/>
    <w:rsid w:val="0087174F"/>
    <w:rsid w:val="008736C9"/>
    <w:rsid w:val="00877BF1"/>
    <w:rsid w:val="008853A0"/>
    <w:rsid w:val="00885BFB"/>
    <w:rsid w:val="00890572"/>
    <w:rsid w:val="0089419C"/>
    <w:rsid w:val="008A0F89"/>
    <w:rsid w:val="008A130E"/>
    <w:rsid w:val="008A701D"/>
    <w:rsid w:val="008B0535"/>
    <w:rsid w:val="008B2C48"/>
    <w:rsid w:val="008B61A5"/>
    <w:rsid w:val="008B6B14"/>
    <w:rsid w:val="008C451C"/>
    <w:rsid w:val="008C6A77"/>
    <w:rsid w:val="008D13B2"/>
    <w:rsid w:val="008D160A"/>
    <w:rsid w:val="008D30B4"/>
    <w:rsid w:val="008D4841"/>
    <w:rsid w:val="008D5FE0"/>
    <w:rsid w:val="008E2D36"/>
    <w:rsid w:val="008E3252"/>
    <w:rsid w:val="008E3C6F"/>
    <w:rsid w:val="008E412C"/>
    <w:rsid w:val="008F1A10"/>
    <w:rsid w:val="008F28BA"/>
    <w:rsid w:val="008F2A77"/>
    <w:rsid w:val="008F3FC2"/>
    <w:rsid w:val="008F757F"/>
    <w:rsid w:val="00900FD8"/>
    <w:rsid w:val="0091334E"/>
    <w:rsid w:val="00913751"/>
    <w:rsid w:val="00923801"/>
    <w:rsid w:val="00927565"/>
    <w:rsid w:val="00932408"/>
    <w:rsid w:val="0093489A"/>
    <w:rsid w:val="00936D79"/>
    <w:rsid w:val="0094147C"/>
    <w:rsid w:val="00944430"/>
    <w:rsid w:val="00944CF3"/>
    <w:rsid w:val="0094564F"/>
    <w:rsid w:val="009458C7"/>
    <w:rsid w:val="009479E3"/>
    <w:rsid w:val="00955E8A"/>
    <w:rsid w:val="00955F5F"/>
    <w:rsid w:val="00956920"/>
    <w:rsid w:val="00957A15"/>
    <w:rsid w:val="00963B4B"/>
    <w:rsid w:val="009660B6"/>
    <w:rsid w:val="00967238"/>
    <w:rsid w:val="00967791"/>
    <w:rsid w:val="009719EE"/>
    <w:rsid w:val="00973597"/>
    <w:rsid w:val="00973B39"/>
    <w:rsid w:val="009745C2"/>
    <w:rsid w:val="009748F9"/>
    <w:rsid w:val="0097519E"/>
    <w:rsid w:val="009751D5"/>
    <w:rsid w:val="00980CE2"/>
    <w:rsid w:val="00982DF1"/>
    <w:rsid w:val="009902FA"/>
    <w:rsid w:val="00993D21"/>
    <w:rsid w:val="009944E4"/>
    <w:rsid w:val="00994502"/>
    <w:rsid w:val="00995DDA"/>
    <w:rsid w:val="009969B1"/>
    <w:rsid w:val="009972EB"/>
    <w:rsid w:val="009A2654"/>
    <w:rsid w:val="009A68D0"/>
    <w:rsid w:val="009A6FFE"/>
    <w:rsid w:val="009A7F09"/>
    <w:rsid w:val="009B0614"/>
    <w:rsid w:val="009D2F59"/>
    <w:rsid w:val="009D3377"/>
    <w:rsid w:val="009D6390"/>
    <w:rsid w:val="009E25C3"/>
    <w:rsid w:val="009E453A"/>
    <w:rsid w:val="009E5522"/>
    <w:rsid w:val="009E5C03"/>
    <w:rsid w:val="009E6E8F"/>
    <w:rsid w:val="009E7B67"/>
    <w:rsid w:val="009F0AC7"/>
    <w:rsid w:val="009F3580"/>
    <w:rsid w:val="009F3B96"/>
    <w:rsid w:val="009F730C"/>
    <w:rsid w:val="00A000F9"/>
    <w:rsid w:val="00A0357D"/>
    <w:rsid w:val="00A04EDA"/>
    <w:rsid w:val="00A051CB"/>
    <w:rsid w:val="00A078F9"/>
    <w:rsid w:val="00A1581F"/>
    <w:rsid w:val="00A1723D"/>
    <w:rsid w:val="00A17439"/>
    <w:rsid w:val="00A17BBB"/>
    <w:rsid w:val="00A225C2"/>
    <w:rsid w:val="00A23D68"/>
    <w:rsid w:val="00A27CF8"/>
    <w:rsid w:val="00A3781C"/>
    <w:rsid w:val="00A37F77"/>
    <w:rsid w:val="00A41ABE"/>
    <w:rsid w:val="00A45DCC"/>
    <w:rsid w:val="00A50E6A"/>
    <w:rsid w:val="00A51C38"/>
    <w:rsid w:val="00A61CDC"/>
    <w:rsid w:val="00A623C7"/>
    <w:rsid w:val="00A66297"/>
    <w:rsid w:val="00A7235C"/>
    <w:rsid w:val="00A72368"/>
    <w:rsid w:val="00A811C6"/>
    <w:rsid w:val="00A9215B"/>
    <w:rsid w:val="00A93E34"/>
    <w:rsid w:val="00AA0554"/>
    <w:rsid w:val="00AA0745"/>
    <w:rsid w:val="00AA399F"/>
    <w:rsid w:val="00AB504E"/>
    <w:rsid w:val="00AB747E"/>
    <w:rsid w:val="00AB7CE8"/>
    <w:rsid w:val="00AC3457"/>
    <w:rsid w:val="00AC3AE3"/>
    <w:rsid w:val="00AC643D"/>
    <w:rsid w:val="00AC761B"/>
    <w:rsid w:val="00AD179E"/>
    <w:rsid w:val="00AD46E2"/>
    <w:rsid w:val="00AD4F2C"/>
    <w:rsid w:val="00AD5ECB"/>
    <w:rsid w:val="00AD7266"/>
    <w:rsid w:val="00AD7358"/>
    <w:rsid w:val="00AE0AB3"/>
    <w:rsid w:val="00AE1873"/>
    <w:rsid w:val="00AE21A1"/>
    <w:rsid w:val="00AE2C36"/>
    <w:rsid w:val="00AE3841"/>
    <w:rsid w:val="00AE3E35"/>
    <w:rsid w:val="00AE409E"/>
    <w:rsid w:val="00AE45DC"/>
    <w:rsid w:val="00AF6798"/>
    <w:rsid w:val="00B00F1F"/>
    <w:rsid w:val="00B05869"/>
    <w:rsid w:val="00B06323"/>
    <w:rsid w:val="00B06DD0"/>
    <w:rsid w:val="00B12135"/>
    <w:rsid w:val="00B135CC"/>
    <w:rsid w:val="00B15393"/>
    <w:rsid w:val="00B16118"/>
    <w:rsid w:val="00B17666"/>
    <w:rsid w:val="00B26686"/>
    <w:rsid w:val="00B272CD"/>
    <w:rsid w:val="00B30D6E"/>
    <w:rsid w:val="00B323B3"/>
    <w:rsid w:val="00B357DF"/>
    <w:rsid w:val="00B407FA"/>
    <w:rsid w:val="00B50A0C"/>
    <w:rsid w:val="00B5257E"/>
    <w:rsid w:val="00B5653C"/>
    <w:rsid w:val="00B56FE3"/>
    <w:rsid w:val="00B57ABF"/>
    <w:rsid w:val="00B62B94"/>
    <w:rsid w:val="00B6395A"/>
    <w:rsid w:val="00B6787A"/>
    <w:rsid w:val="00B73D1F"/>
    <w:rsid w:val="00B75DFC"/>
    <w:rsid w:val="00B76072"/>
    <w:rsid w:val="00B80BB8"/>
    <w:rsid w:val="00B82320"/>
    <w:rsid w:val="00B83A81"/>
    <w:rsid w:val="00B84FB1"/>
    <w:rsid w:val="00B84FB4"/>
    <w:rsid w:val="00B86219"/>
    <w:rsid w:val="00B86BFD"/>
    <w:rsid w:val="00B90BDE"/>
    <w:rsid w:val="00B91918"/>
    <w:rsid w:val="00B91B95"/>
    <w:rsid w:val="00B94281"/>
    <w:rsid w:val="00BA0138"/>
    <w:rsid w:val="00BA181F"/>
    <w:rsid w:val="00BA3B7E"/>
    <w:rsid w:val="00BA4ED5"/>
    <w:rsid w:val="00BB6542"/>
    <w:rsid w:val="00BB7794"/>
    <w:rsid w:val="00BC0BC7"/>
    <w:rsid w:val="00BC183A"/>
    <w:rsid w:val="00BC1A68"/>
    <w:rsid w:val="00BC299D"/>
    <w:rsid w:val="00BC5D8E"/>
    <w:rsid w:val="00BD27D8"/>
    <w:rsid w:val="00BD27EF"/>
    <w:rsid w:val="00BD42E8"/>
    <w:rsid w:val="00BD4580"/>
    <w:rsid w:val="00BD5922"/>
    <w:rsid w:val="00BD7EC4"/>
    <w:rsid w:val="00BE0B6D"/>
    <w:rsid w:val="00BE5CC2"/>
    <w:rsid w:val="00BF19AB"/>
    <w:rsid w:val="00BF6724"/>
    <w:rsid w:val="00BF69DD"/>
    <w:rsid w:val="00BF77D2"/>
    <w:rsid w:val="00C00F42"/>
    <w:rsid w:val="00C02FA1"/>
    <w:rsid w:val="00C05261"/>
    <w:rsid w:val="00C07083"/>
    <w:rsid w:val="00C12438"/>
    <w:rsid w:val="00C136DE"/>
    <w:rsid w:val="00C1686C"/>
    <w:rsid w:val="00C17367"/>
    <w:rsid w:val="00C17707"/>
    <w:rsid w:val="00C1778E"/>
    <w:rsid w:val="00C17E9F"/>
    <w:rsid w:val="00C17F31"/>
    <w:rsid w:val="00C228FA"/>
    <w:rsid w:val="00C22D06"/>
    <w:rsid w:val="00C24D0B"/>
    <w:rsid w:val="00C2703F"/>
    <w:rsid w:val="00C422C4"/>
    <w:rsid w:val="00C425B7"/>
    <w:rsid w:val="00C43A17"/>
    <w:rsid w:val="00C43FBE"/>
    <w:rsid w:val="00C540A0"/>
    <w:rsid w:val="00C56003"/>
    <w:rsid w:val="00C578AA"/>
    <w:rsid w:val="00C62B0E"/>
    <w:rsid w:val="00C6556B"/>
    <w:rsid w:val="00C70274"/>
    <w:rsid w:val="00C70593"/>
    <w:rsid w:val="00C71FD6"/>
    <w:rsid w:val="00C742CA"/>
    <w:rsid w:val="00C76A1F"/>
    <w:rsid w:val="00C91F5A"/>
    <w:rsid w:val="00C92226"/>
    <w:rsid w:val="00C954DC"/>
    <w:rsid w:val="00CA6C40"/>
    <w:rsid w:val="00CB16D7"/>
    <w:rsid w:val="00CB4516"/>
    <w:rsid w:val="00CC2408"/>
    <w:rsid w:val="00CC2B7F"/>
    <w:rsid w:val="00CC7000"/>
    <w:rsid w:val="00CC7EB6"/>
    <w:rsid w:val="00CD40A8"/>
    <w:rsid w:val="00CE2838"/>
    <w:rsid w:val="00CE2924"/>
    <w:rsid w:val="00CE447B"/>
    <w:rsid w:val="00CF1E1A"/>
    <w:rsid w:val="00CF2E15"/>
    <w:rsid w:val="00CF5608"/>
    <w:rsid w:val="00D00A20"/>
    <w:rsid w:val="00D0399F"/>
    <w:rsid w:val="00D05EAE"/>
    <w:rsid w:val="00D10DFC"/>
    <w:rsid w:val="00D116EF"/>
    <w:rsid w:val="00D21919"/>
    <w:rsid w:val="00D233A5"/>
    <w:rsid w:val="00D26C5B"/>
    <w:rsid w:val="00D3028B"/>
    <w:rsid w:val="00D30CB3"/>
    <w:rsid w:val="00D310D1"/>
    <w:rsid w:val="00D31763"/>
    <w:rsid w:val="00D320C5"/>
    <w:rsid w:val="00D322E6"/>
    <w:rsid w:val="00D334F3"/>
    <w:rsid w:val="00D367FC"/>
    <w:rsid w:val="00D44587"/>
    <w:rsid w:val="00D51941"/>
    <w:rsid w:val="00D51BCF"/>
    <w:rsid w:val="00D65726"/>
    <w:rsid w:val="00D6600F"/>
    <w:rsid w:val="00D663D9"/>
    <w:rsid w:val="00D67CBB"/>
    <w:rsid w:val="00D71C23"/>
    <w:rsid w:val="00D76A0D"/>
    <w:rsid w:val="00D8589C"/>
    <w:rsid w:val="00D90396"/>
    <w:rsid w:val="00D92F4C"/>
    <w:rsid w:val="00D939D6"/>
    <w:rsid w:val="00D953A0"/>
    <w:rsid w:val="00D95FE6"/>
    <w:rsid w:val="00DA2538"/>
    <w:rsid w:val="00DA3FF5"/>
    <w:rsid w:val="00DA544C"/>
    <w:rsid w:val="00DA6E12"/>
    <w:rsid w:val="00DB2E1F"/>
    <w:rsid w:val="00DB4EF9"/>
    <w:rsid w:val="00DB64C1"/>
    <w:rsid w:val="00DB72B0"/>
    <w:rsid w:val="00DB74F0"/>
    <w:rsid w:val="00DC008A"/>
    <w:rsid w:val="00DC2E5F"/>
    <w:rsid w:val="00DC53BF"/>
    <w:rsid w:val="00DC6D4A"/>
    <w:rsid w:val="00DC7F70"/>
    <w:rsid w:val="00DD59AF"/>
    <w:rsid w:val="00DD5EF4"/>
    <w:rsid w:val="00DE0E7F"/>
    <w:rsid w:val="00DE34BA"/>
    <w:rsid w:val="00DE455C"/>
    <w:rsid w:val="00DF6851"/>
    <w:rsid w:val="00E01D82"/>
    <w:rsid w:val="00E0232C"/>
    <w:rsid w:val="00E050ED"/>
    <w:rsid w:val="00E06311"/>
    <w:rsid w:val="00E07032"/>
    <w:rsid w:val="00E14C5A"/>
    <w:rsid w:val="00E15667"/>
    <w:rsid w:val="00E22619"/>
    <w:rsid w:val="00E22F3A"/>
    <w:rsid w:val="00E254A7"/>
    <w:rsid w:val="00E32342"/>
    <w:rsid w:val="00E3256C"/>
    <w:rsid w:val="00E328C7"/>
    <w:rsid w:val="00E33432"/>
    <w:rsid w:val="00E3471F"/>
    <w:rsid w:val="00E35C44"/>
    <w:rsid w:val="00E373BB"/>
    <w:rsid w:val="00E42132"/>
    <w:rsid w:val="00E42983"/>
    <w:rsid w:val="00E45817"/>
    <w:rsid w:val="00E45E16"/>
    <w:rsid w:val="00E46F1A"/>
    <w:rsid w:val="00E51BB6"/>
    <w:rsid w:val="00E5257A"/>
    <w:rsid w:val="00E52B15"/>
    <w:rsid w:val="00E555B4"/>
    <w:rsid w:val="00E57289"/>
    <w:rsid w:val="00E6256C"/>
    <w:rsid w:val="00E63F0D"/>
    <w:rsid w:val="00E65829"/>
    <w:rsid w:val="00E674D1"/>
    <w:rsid w:val="00E71125"/>
    <w:rsid w:val="00E73803"/>
    <w:rsid w:val="00E76580"/>
    <w:rsid w:val="00E76D91"/>
    <w:rsid w:val="00E8019A"/>
    <w:rsid w:val="00E81017"/>
    <w:rsid w:val="00E85825"/>
    <w:rsid w:val="00E86016"/>
    <w:rsid w:val="00E94F80"/>
    <w:rsid w:val="00EA1AE6"/>
    <w:rsid w:val="00EA67CD"/>
    <w:rsid w:val="00EA728E"/>
    <w:rsid w:val="00EB2F15"/>
    <w:rsid w:val="00EB3525"/>
    <w:rsid w:val="00EB6F2E"/>
    <w:rsid w:val="00EB7AB5"/>
    <w:rsid w:val="00EC01CF"/>
    <w:rsid w:val="00EC1A91"/>
    <w:rsid w:val="00EC317A"/>
    <w:rsid w:val="00EC4689"/>
    <w:rsid w:val="00EC4CF8"/>
    <w:rsid w:val="00EE0E04"/>
    <w:rsid w:val="00F01ED9"/>
    <w:rsid w:val="00F10122"/>
    <w:rsid w:val="00F12E73"/>
    <w:rsid w:val="00F17031"/>
    <w:rsid w:val="00F20488"/>
    <w:rsid w:val="00F21E04"/>
    <w:rsid w:val="00F26F34"/>
    <w:rsid w:val="00F31112"/>
    <w:rsid w:val="00F31813"/>
    <w:rsid w:val="00F365EF"/>
    <w:rsid w:val="00F425E0"/>
    <w:rsid w:val="00F45391"/>
    <w:rsid w:val="00F50529"/>
    <w:rsid w:val="00F5239A"/>
    <w:rsid w:val="00F5565B"/>
    <w:rsid w:val="00F61908"/>
    <w:rsid w:val="00F633AF"/>
    <w:rsid w:val="00F64C1C"/>
    <w:rsid w:val="00F65529"/>
    <w:rsid w:val="00F70003"/>
    <w:rsid w:val="00F73338"/>
    <w:rsid w:val="00F74556"/>
    <w:rsid w:val="00F75089"/>
    <w:rsid w:val="00F75384"/>
    <w:rsid w:val="00F76521"/>
    <w:rsid w:val="00F82858"/>
    <w:rsid w:val="00F8755E"/>
    <w:rsid w:val="00F901D4"/>
    <w:rsid w:val="00FA3A78"/>
    <w:rsid w:val="00FA4615"/>
    <w:rsid w:val="00FA6194"/>
    <w:rsid w:val="00FB1D22"/>
    <w:rsid w:val="00FB5332"/>
    <w:rsid w:val="00FB6E93"/>
    <w:rsid w:val="00FC17D7"/>
    <w:rsid w:val="00FC2590"/>
    <w:rsid w:val="00FC32AF"/>
    <w:rsid w:val="00FD18B7"/>
    <w:rsid w:val="00FE0643"/>
    <w:rsid w:val="00FE3959"/>
    <w:rsid w:val="00FF1347"/>
    <w:rsid w:val="00FF33E6"/>
    <w:rsid w:val="00FF3D77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F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FB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3D7FB8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3D7FB8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32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DB4EF9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580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rsid w:val="00413AFA"/>
    <w:pPr>
      <w:spacing w:line="360" w:lineRule="auto"/>
      <w:ind w:firstLine="720"/>
      <w:jc w:val="both"/>
    </w:pPr>
  </w:style>
  <w:style w:type="character" w:customStyle="1" w:styleId="a5">
    <w:name w:val="Нижний колонтитул Знак"/>
    <w:basedOn w:val="a0"/>
    <w:link w:val="a4"/>
    <w:semiHidden/>
    <w:rsid w:val="003719B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l@asn.kreml.nnov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undyukova\&#1052;&#1086;&#1080;%20&#1076;&#1086;&#1082;&#1091;&#1084;&#1077;&#1085;&#1090;&#1099;\&#1055;&#1080;&#1089;&#1100;&#1084;&#1072;%20&#1080;%20&#1086;&#1090;&#1074;&#1077;&#1090;&#1099;,%20&#1074;%20&#1090;.&#1095;%20&#1087;&#1086;%20&#1046;&#1040;&#1051;&#1054;&#1041;&#1040;&#1052;\&#1055;&#1086;%20&#1046;&#1040;&#1051;&#1054;&#1041;&#1040;&#1052;\&#1055;&#1080;&#1089;&#1100;&#1084;&#1086;%20%20&#1091;&#1075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7AAD-14DA-4D27-83F2-9AC4A1F4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угл</Template>
  <TotalTime>93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3260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mailto:official@asn.kreml.nnov.ru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Test</dc:creator>
  <cp:keywords>Бланки, шаблоны</cp:keywords>
  <cp:lastModifiedBy>Сюндюкова</cp:lastModifiedBy>
  <cp:revision>3</cp:revision>
  <cp:lastPrinted>2014-11-20T14:20:00Z</cp:lastPrinted>
  <dcterms:created xsi:type="dcterms:W3CDTF">2014-11-20T09:05:00Z</dcterms:created>
  <dcterms:modified xsi:type="dcterms:W3CDTF">2014-11-20T14:55:00Z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