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16"/>
        <w:tblW w:w="9821" w:type="dxa"/>
        <w:tblCellSpacing w:w="0" w:type="dxa"/>
        <w:tblLayout w:type="fixed"/>
        <w:tblCellMar>
          <w:left w:w="15" w:type="dxa"/>
          <w:right w:w="0" w:type="dxa"/>
        </w:tblCellMar>
        <w:tblLook w:val="0000"/>
      </w:tblPr>
      <w:tblGrid>
        <w:gridCol w:w="5"/>
        <w:gridCol w:w="6573"/>
        <w:gridCol w:w="1884"/>
        <w:gridCol w:w="1359"/>
      </w:tblGrid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rPr>
                <w:color w:val="FF0000"/>
                <w:sz w:val="40"/>
                <w:szCs w:val="40"/>
              </w:rPr>
            </w:pPr>
            <w:r w:rsidRPr="00613866">
              <w:rPr>
                <w:b/>
                <w:color w:val="FF0000"/>
                <w:sz w:val="56"/>
                <w:szCs w:val="56"/>
              </w:rPr>
              <w:t>Внимание!</w:t>
            </w:r>
            <w:r w:rsidRPr="00613866">
              <w:rPr>
                <w:color w:val="FF0000"/>
                <w:sz w:val="40"/>
                <w:szCs w:val="40"/>
              </w:rPr>
              <w:t xml:space="preserve"> детские спортивные костюмы  маломерят  на 2 размера, учитывайте (только детские)</w:t>
            </w:r>
          </w:p>
        </w:tc>
        <w:tc>
          <w:tcPr>
            <w:tcW w:w="1885" w:type="dxa"/>
            <w:tcBorders>
              <w:top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b/>
                <w:bCs/>
                <w:i/>
                <w:iCs/>
                <w:noProof/>
                <w:color w:val="0070C0"/>
              </w:rPr>
            </w:pPr>
          </w:p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b/>
                <w:bCs/>
                <w:i/>
                <w:iCs/>
                <w:noProof/>
                <w:color w:val="0070C0"/>
              </w:rPr>
            </w:pPr>
          </w:p>
          <w:p w:rsidR="00424B8C" w:rsidRPr="00613866" w:rsidRDefault="00424B8C" w:rsidP="00C666EA">
            <w:pPr>
              <w:tabs>
                <w:tab w:val="left" w:pos="6840"/>
              </w:tabs>
              <w:rPr>
                <w:b/>
                <w:bCs/>
                <w:i/>
                <w:iCs/>
                <w:noProof/>
                <w:color w:val="0070C0"/>
              </w:rPr>
            </w:pPr>
          </w:p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rPr>
                <w:sz w:val="36"/>
                <w:szCs w:val="36"/>
              </w:rPr>
            </w:pPr>
            <w:r w:rsidRPr="00613866">
              <w:rPr>
                <w:sz w:val="36"/>
                <w:szCs w:val="36"/>
                <w:highlight w:val="yellow"/>
              </w:rPr>
              <w:t>Работаем с транспортными компаниями</w:t>
            </w:r>
            <w:r w:rsidRPr="00613866">
              <w:rPr>
                <w:sz w:val="36"/>
                <w:szCs w:val="36"/>
              </w:rPr>
              <w:t xml:space="preserve"> </w:t>
            </w:r>
            <w:r w:rsidRPr="00613866">
              <w:rPr>
                <w:b/>
                <w:sz w:val="36"/>
                <w:szCs w:val="36"/>
                <w:highlight w:val="yellow"/>
              </w:rPr>
              <w:t>ПЭК</w:t>
            </w:r>
            <w:r w:rsidRPr="00613866">
              <w:rPr>
                <w:sz w:val="36"/>
                <w:szCs w:val="36"/>
                <w:highlight w:val="yellow"/>
              </w:rPr>
              <w:t xml:space="preserve">, </w:t>
            </w:r>
            <w:r w:rsidRPr="00613866">
              <w:rPr>
                <w:b/>
                <w:sz w:val="36"/>
                <w:szCs w:val="36"/>
                <w:highlight w:val="yellow"/>
              </w:rPr>
              <w:t>Деловые Линии, ЖелДор, Энергия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 w:rsidRPr="00613866">
              <w:rPr>
                <w:rFonts w:ascii="Tahoma" w:hAnsi="Tahoma" w:cs="Tahoma"/>
                <w:b/>
                <w:kern w:val="36"/>
              </w:rPr>
              <w:t xml:space="preserve">Комплект для девочки №110 </w:t>
            </w:r>
            <w:r w:rsidRPr="00613866">
              <w:rPr>
                <w:rFonts w:ascii="Arial" w:hAnsi="Arial" w:cs="Arial"/>
                <w:b/>
                <w:lang w:val="en-US"/>
              </w:rPr>
              <w:t>Runex</w:t>
            </w:r>
            <w:r w:rsidRPr="00613866">
              <w:rPr>
                <w:rFonts w:ascii="Arial" w:hAnsi="Arial" w:cs="Arial"/>
                <w:b/>
              </w:rPr>
              <w:t xml:space="preserve"> (зима)</w:t>
            </w:r>
          </w:p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  <w:b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2400руб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р24 серо-бирюзовый/серый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р26 серо-бирюзовый/серый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р28 серо-бирюзовый/серый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р30 серо-бирюзовый/серый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р32 серо-бирюзовый/серый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р24 голубой/серый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р26 голубой/серый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р28 голубой/серый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р30 голубой/серый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р32 голубой/серый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р24 серо-розовый/серый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р26 серо-розовый/серый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р28 серо-розовый/серый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р30 серо-розовый/серый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р32 серо-розовый/серый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р24 малина/серый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р26малина/серый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р28 малина/серый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р30 малина/серый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р32 малина/серый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р24 сиреневый/серый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р26 сиреневый/серый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р28 сиреневый/серый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р30 сиреневый/серый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13866">
              <w:rPr>
                <w:rFonts w:ascii="Tahoma" w:hAnsi="Tahoma" w:cs="Tahoma"/>
                <w:kern w:val="36"/>
              </w:rPr>
              <w:t>Комплект для девочки №110 р32 сиреневый/серый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Default="00424B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F23">
              <w:rPr>
                <w:rFonts w:ascii="Arial" w:hAnsi="Arial" w:cs="Arial"/>
                <w:sz w:val="22"/>
                <w:szCs w:val="22"/>
              </w:rPr>
              <w:t xml:space="preserve">Куртка 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мальчика  № 217 (зима)</w:t>
            </w:r>
          </w:p>
          <w:p w:rsidR="00424B8C" w:rsidRPr="00672F23" w:rsidRDefault="00424B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DB7577" w:rsidRDefault="00424B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34 бежево-голубой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DB7577" w:rsidRDefault="00424B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36 бежево-голубой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DB7577" w:rsidRDefault="00424B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38 бежево-голубой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Default="00424B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34 серо-голубой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Default="00424B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36 серо-голубой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Default="00424B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38 серо-голубой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Default="00424B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34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Default="00424B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36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Default="00424B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38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Default="00424B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34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Default="00424B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36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Default="00424B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38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Default="00424B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9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424B8C" w:rsidRDefault="00424B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2150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DB7577" w:rsidRDefault="00424B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9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26 серо-оранжевый/т.серый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DB7577" w:rsidRDefault="00424B8C" w:rsidP="00C666EA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Комплект для мальчика №21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9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26 сине-бежевый/т.синий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rPr>
                <w:rFonts w:ascii="Tahoma" w:hAnsi="Tahoma" w:cs="Tahoma"/>
                <w:b/>
              </w:rPr>
            </w:pPr>
            <w:r w:rsidRPr="00613866">
              <w:rPr>
                <w:rFonts w:ascii="Tahoma" w:hAnsi="Tahoma" w:cs="Tahoma"/>
                <w:b/>
              </w:rPr>
              <w:t>Комплект для мальчика №220 (куртка +жилет + полукомбинезон)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2400руб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№220 р24 серо-голубой/т.синий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rPr>
                <w:rFonts w:ascii="Arial" w:hAnsi="Arial" w:cs="Arial"/>
                <w:b/>
              </w:rPr>
            </w:pPr>
            <w:r w:rsidRPr="00613866">
              <w:rPr>
                <w:rFonts w:ascii="Tahoma" w:hAnsi="Tahoma" w:cs="Tahoma"/>
              </w:rPr>
              <w:t>Комплект для мальчика №220 р26 серо-голубой/т.синий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rPr>
                <w:rFonts w:ascii="Arial" w:hAnsi="Arial" w:cs="Arial"/>
                <w:b/>
              </w:rPr>
            </w:pPr>
            <w:r w:rsidRPr="00613866">
              <w:rPr>
                <w:rFonts w:ascii="Tahoma" w:hAnsi="Tahoma" w:cs="Tahoma"/>
              </w:rPr>
              <w:t>Комплект для мальчика №220 р28 серо-голубой/т.синий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rPr>
                <w:rFonts w:ascii="Arial" w:hAnsi="Arial" w:cs="Arial"/>
                <w:b/>
              </w:rPr>
            </w:pPr>
            <w:r w:rsidRPr="00613866">
              <w:rPr>
                <w:rFonts w:ascii="Tahoma" w:hAnsi="Tahoma" w:cs="Tahoma"/>
              </w:rPr>
              <w:t>Комплект для мальчика №220 р24 серо-оранжевый/т.серый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№220 р26 серо-оранжевый/т.серый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№220 р28 серо-оранжевый/т.серый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№220 р30 серо-оранжевый/т.серый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№220 р24 сине-зеленый/т.синий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№220 р26 сине-зеленый/т.синий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№220 р28 сине-зеленый/т.синий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№220 р30 сине-зеленый/т.синий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№220 р24 черно-красный/черный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№220 р26 черно-красный/черный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№220 р28 черно-красный/черный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№220 р30 черно-красный/черный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C666EA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№221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424B8C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2400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100267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№221 р26 красно-бирюзовый/т.серый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№221 р28 красно-бирюзовый/т.серый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№221 р30 красно-бирюзовый/т.серый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№221 р32 красно-бирюзовый/т.серый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100267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№221 р26 сине-бирюзовый/т.синий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№221 р28 сине-бирюзовый/т.синий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№221 р30 сине-бирюзовый/т.синий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№221 р32 сине-бирюзовый/т.синий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№221 р26 сине-голубой/т.синий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D45CF3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№221 р28 сине-голубой/т.синий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D45CF3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№221 р30 сине-голубой/т.синий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D45CF3">
            <w:pPr>
              <w:rPr>
                <w:rFonts w:ascii="Tahoma" w:hAnsi="Tahoma" w:cs="Tahoma"/>
              </w:rPr>
            </w:pPr>
            <w:r w:rsidRPr="00613866">
              <w:rPr>
                <w:rFonts w:ascii="Tahoma" w:hAnsi="Tahoma" w:cs="Tahoma"/>
              </w:rPr>
              <w:t>Комплект для мальчика №221 р32 сине-голубой/т.синий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Конверт №304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</w:rPr>
              <w:t xml:space="preserve">демисез </w:t>
            </w:r>
            <w:r w:rsidRPr="00613866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1350руб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49624B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Конверт №304 демисез р22 т. розовый,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Конверт №304 демисез р24 персик,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Конверт №304 демисез р24 с. розовый,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Конверт №304 демисез р24 т. розовый,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Конверт №305 весна/осень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</w:rPr>
              <w:t xml:space="preserve"> </w:t>
            </w:r>
            <w:r w:rsidRPr="00613866">
              <w:rPr>
                <w:rFonts w:ascii="Arial" w:hAnsi="Arial" w:cs="Arial"/>
                <w:b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850руб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Конверт №305 весна/осень р.22 т.голубой/св.голубой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Конверт №305 весна/осень р.24 т.голубой/св.голубой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Конверт №305 весна/осень р.24 т.голубой-василёк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Конверт №306 весна/осень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</w:rPr>
              <w:t xml:space="preserve"> </w:t>
            </w:r>
            <w:r w:rsidRPr="00613866">
              <w:rPr>
                <w:rFonts w:ascii="Arial" w:hAnsi="Arial" w:cs="Arial"/>
                <w:b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850руб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Конверт №306 весна/осень р.22 св.персик/т.персик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Конверт №306 весна/осень р.22 т.розовый-бл.розовый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Конверт №306 весна/осень р.22 т.розовый-гр.розовый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Конверт №306 весна/осень р.24 св.персик/т.персик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Конверт №306 весна/осень р.24 т.розовый-бл.розовый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Конверт №306 весна/осень р.24 т.розовый-гр.розовый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rHeight w:val="612"/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Arial" w:hAnsi="Arial" w:cs="Arial"/>
                <w:b/>
              </w:rPr>
            </w:pPr>
            <w:r w:rsidRPr="00613866">
              <w:rPr>
                <w:rFonts w:ascii="Arial" w:hAnsi="Arial" w:cs="Arial"/>
                <w:b/>
              </w:rPr>
              <w:t>Комплект 3 в 1 для мальчика №310 (куртка + полукомбинезон + сумка)</w:t>
            </w: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2200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highlight w:val="magenta"/>
              </w:rPr>
              <w:t xml:space="preserve"> новинка</w:t>
            </w: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</w:rPr>
              <w:t>Комплект 3 в 1 для мальчика №310 р22 св. 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</w:rPr>
              <w:t>Комплект 3 в 1 для мальчика №310 р24 св. 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</w:rPr>
              <w:t>Комплект 3 в 1 для мальчика №310 р22 св. серый/серый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</w:rPr>
              <w:t>Комплект 3 в 1 для мальчика №310 р24 св. серый/серый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</w:rPr>
              <w:t>Комплект 3 в 1 для мальчика №310 р22 св. зеленый/серый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</w:rPr>
              <w:t>Комплект 3 в 1 для мальчика №310 р24 св. зеленый/серый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613866">
              <w:rPr>
                <w:rFonts w:ascii="Arial" w:hAnsi="Arial" w:cs="Arial"/>
                <w:b/>
              </w:rPr>
              <w:t>Конверт-трансформер для мальчика №311</w:t>
            </w: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613866"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2000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Конверт №311 зима 22р бирюза/св.бирюза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Конверт №311 зима 24р бирюза/св.бирюза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Конверт №311 зима 22р т.синий/василек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Конверт №311 зима 24р т.синий/василек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Конверт №311 зима 22р т.голубой/голубой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Конверт №311 зима 24р т.голубой/голубой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  <w:t>Комплект 3 в 1 для девочки (куртка + полукомбинезон + сумка)</w:t>
            </w:r>
            <w:r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  <w:t xml:space="preserve"> № 312</w:t>
            </w:r>
          </w:p>
          <w:p w:rsidR="00424B8C" w:rsidRPr="009A578A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Искусственная меховая подстежка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2300руб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6189C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малина/фуксия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6189C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малина/фуксия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6189C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серый/сирень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6189C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серый/сирень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6189C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фиолетовый/св.фиолетовый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6189C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фиолетовый/св.фиолетовый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613866">
              <w:rPr>
                <w:rFonts w:ascii="Arial" w:hAnsi="Arial" w:cs="Arial"/>
                <w:b/>
              </w:rPr>
              <w:t>Конверт-трансформер для девочки №313</w:t>
            </w: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613866"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2000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B90BD9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фиолетовый/цикламен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6189C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фиолетовый/цикламен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6189C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малина/розовый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6189C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малина/розовый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6189C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коралл/коралл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6189C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коралл/коралл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E0416F">
            <w:pPr>
              <w:rPr>
                <w:rFonts w:ascii="Arial" w:hAnsi="Arial" w:cs="Arial"/>
                <w:b/>
              </w:rPr>
            </w:pPr>
            <w:r w:rsidRPr="00613866">
              <w:rPr>
                <w:rFonts w:ascii="Arial" w:hAnsi="Arial" w:cs="Arial"/>
                <w:b/>
              </w:rPr>
              <w:t>Комбинезон для мальчика №316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2100руб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E0416F">
            <w:pPr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Комбинезон №316 зима р24 бежевый/василек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E0416F">
            <w:pPr>
              <w:rPr>
                <w:rFonts w:ascii="Arial" w:hAnsi="Arial" w:cs="Arial"/>
                <w:b/>
              </w:rPr>
            </w:pPr>
            <w:r w:rsidRPr="00613866">
              <w:rPr>
                <w:rFonts w:ascii="Arial" w:hAnsi="Arial" w:cs="Arial"/>
              </w:rPr>
              <w:t>Комбинезон №316 зима р26 бежевый/василек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E0416F">
            <w:pPr>
              <w:rPr>
                <w:rFonts w:ascii="Arial" w:hAnsi="Arial" w:cs="Arial"/>
                <w:b/>
              </w:rPr>
            </w:pPr>
            <w:r w:rsidRPr="00613866">
              <w:rPr>
                <w:rFonts w:ascii="Arial" w:hAnsi="Arial" w:cs="Arial"/>
              </w:rPr>
              <w:t>Комбинезон №316 зима р28 бежевый/василек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E0416F">
            <w:pPr>
              <w:rPr>
                <w:rFonts w:ascii="Arial" w:hAnsi="Arial" w:cs="Arial"/>
                <w:b/>
              </w:rPr>
            </w:pPr>
            <w:r w:rsidRPr="00613866">
              <w:rPr>
                <w:rFonts w:ascii="Arial" w:hAnsi="Arial" w:cs="Arial"/>
              </w:rPr>
              <w:t>Комбинезон №316 зима р30 бежевый/василек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E0416F">
            <w:pPr>
              <w:rPr>
                <w:rFonts w:ascii="Arial" w:hAnsi="Arial" w:cs="Arial"/>
                <w:b/>
              </w:rPr>
            </w:pPr>
            <w:r w:rsidRPr="00613866">
              <w:rPr>
                <w:rFonts w:ascii="Arial" w:hAnsi="Arial" w:cs="Arial"/>
              </w:rPr>
              <w:t>Комбинезон №316 зима р24 синий/василек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E0416F">
            <w:pPr>
              <w:rPr>
                <w:rFonts w:ascii="Arial" w:hAnsi="Arial" w:cs="Arial"/>
                <w:b/>
              </w:rPr>
            </w:pPr>
            <w:r w:rsidRPr="00613866">
              <w:rPr>
                <w:rFonts w:ascii="Arial" w:hAnsi="Arial" w:cs="Arial"/>
              </w:rPr>
              <w:t>Комбинезон №316 зима р26  синий/василек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E0416F">
            <w:pPr>
              <w:rPr>
                <w:rFonts w:ascii="Arial" w:hAnsi="Arial" w:cs="Arial"/>
                <w:b/>
              </w:rPr>
            </w:pPr>
            <w:r w:rsidRPr="00613866">
              <w:rPr>
                <w:rFonts w:ascii="Arial" w:hAnsi="Arial" w:cs="Arial"/>
              </w:rPr>
              <w:t>Комбинезон №316 зима р28  синий/василек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E0416F">
            <w:pPr>
              <w:rPr>
                <w:rFonts w:ascii="Arial" w:hAnsi="Arial" w:cs="Arial"/>
                <w:b/>
              </w:rPr>
            </w:pPr>
            <w:r w:rsidRPr="00613866">
              <w:rPr>
                <w:rFonts w:ascii="Arial" w:hAnsi="Arial" w:cs="Arial"/>
              </w:rPr>
              <w:t>Комбинезон №316 зима р30  синий/василек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E0416F">
            <w:pPr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Комбинезон №316 зима р24 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DE7B0D">
            <w:pPr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Комбинезон №316 зима р26 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DE7B0D">
            <w:pPr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Комбинезон №316 зима р28 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DE7B0D">
            <w:pPr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Комбинезон №316 зима р30 голубой/т.синий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DE7B0D">
            <w:pPr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Комбинезон №316 зима р24 лайм/серый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DE7B0D">
            <w:pPr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Комбинезон №316 зима р26 лайм/серый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DE7B0D">
            <w:pPr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Комбинезон №316 зима р28 лайм/серый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DE7B0D">
            <w:pPr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Комбинезон №316 зима р30 лайм/серый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7F064E">
            <w:pPr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Комбинезон №316 зима р24 бирюза/т.серый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7F064E">
            <w:pPr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Комбинезон №316 зима р26 бирюза/т.серый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7F064E">
            <w:pPr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Комбинезон №316 зима р28 бирюза/т.серый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Полукомбинезон для девочки №422(весна-осень)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rHeight w:val="314"/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№422  36 серо-сиреневый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600руб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rHeight w:val="314"/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№422  36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Брюки  для девочки №423(весна-осень)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500руб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№423 26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№423 26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rHeight w:val="243"/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Брюки  для девочки №424(весна-осень)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550руб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№424 р36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№424 р36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650руб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№424 р38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Брюки на мальчика №425</w:t>
            </w:r>
            <w:r w:rsidRPr="00613866">
              <w:rPr>
                <w:rFonts w:ascii="Arial" w:hAnsi="Arial" w:cs="Arial"/>
                <w:color w:val="000000"/>
              </w:rPr>
              <w:t>( зима )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500руб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№425 р28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№425 р28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№425 р28 хаки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№425 р28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№425 р30 хаки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№425 р30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rHeight w:val="369"/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Брюки  для девочки №428(зима)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530руб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№428р26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№428р26т.серый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№428р26.серый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№428р26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№428р28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№428р28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№428р28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№428р28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№428р30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№428р30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№428р30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Брюки на мальчика №435 </w:t>
            </w:r>
            <w:r w:rsidRPr="00613866">
              <w:rPr>
                <w:rFonts w:ascii="Arial" w:hAnsi="Arial" w:cs="Arial"/>
                <w:color w:val="000000"/>
              </w:rPr>
              <w:t>( весна-осень )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№435 р32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№435 р34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№435 р36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№435 р38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Брюки на мальчика №436 </w:t>
            </w:r>
            <w:r w:rsidRPr="00613866">
              <w:rPr>
                <w:rFonts w:ascii="Arial" w:hAnsi="Arial" w:cs="Arial"/>
                <w:color w:val="000000"/>
              </w:rPr>
              <w:t>( весна-осень )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№436 р28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№436 р30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№436 р32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№436 р34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№436 р36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№436 р38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№436 р28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№436 р32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№436 р34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№436 р36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№436 р38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№436 р28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№436 р30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№436 р32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№436 р34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№436 р36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на мальчика №436 р38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Полукомбинезон для мальчика №437(весна-осень)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613866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Полукомбинезон для мальчика №437 р28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</w:rPr>
              <w:t>Полукомбинезон для мальчика №437 р30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Полукомбинезон для мальчика №437 р32 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Полукомбинезон для мальчика №437 р34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Полукомбинезон для мальчика №437 р26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Полукомбинезон для мальчика №437 р28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Полукомбинезон для мальчика №437 р30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Полукомбинезон для мальчика №437 р26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Полукомбинезон для мальчика №437 р28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Полукомбинезон для мальчика №437 р30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Полукомбинезон для мальчика №437 р32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</w:rPr>
              <w:t>Полукомбинезон для мальчика №437 р34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Брюки  для девочки №438(весна-осень)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  <w:r w:rsidRPr="00613866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№438р28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№438р30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№438р32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№438р34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№438р36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№438р38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№438р28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№438р30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№438р32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№438р34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№438р36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Брюки  для девочки №438р38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Полукомбинезон для девочки №439(весна-осень)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  <w:r w:rsidRPr="00613866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р26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р28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р30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р32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р34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р36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р26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р28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р30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р32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р34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р36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р26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р28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р30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р32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р34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р36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р26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р28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р32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р34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девочки №439 р36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A0D4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Полукомбинезон для мальчика №440(зима)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A0D4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613866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A0D4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мальчика №440 р26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A0D4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 мальчика  №440 р28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A0D4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 мальчика  №440 р30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A0D4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 мальчика  №440 р32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A0D4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 мальчика  №440 р26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A0D4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 мальчика  №440 р28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A0D4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 мальчика  №440 р30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A0D4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 мальчика  №440 р32 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A0D4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 мальчика  №440 р26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A0D4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 мальчика  №440 р28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872A6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 мальчика  №440 р30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872A6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Полукомбинезон для  мальчика  №440 р32 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Пальто №502 на девочку зима </w:t>
            </w:r>
            <w:r w:rsidRPr="00613866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Пальто №502 на девочку р30 лиловый,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Пальто №502 на девочку р30 орхидея,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Пальто №502 на девочку р30 сирень,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Пальто №502 на девочку р30 т.красный,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Пальто №502 на девочку р30 т.оливковый, шт</w:t>
            </w:r>
            <w:r w:rsidRPr="00613866">
              <w:rPr>
                <w:rFonts w:ascii="Arial" w:hAnsi="Arial" w:cs="Arial"/>
                <w:color w:val="000000"/>
                <w:highlight w:val="magenta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1400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Пальто №502 на девочку р32 т.оливковый,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Пальто №502 на девочку р34 т.оливковый,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Пальто №502 на девочку р36 т.оливковый,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Пальто №502 на девочку р38 т.оливковый,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Пальто №502 на девочку р40 т.оливковый,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805308">
              <w:rPr>
                <w:rFonts w:ascii="Tahoma" w:hAnsi="Tahoma" w:cs="Tahoma"/>
                <w:bCs w:val="0"/>
                <w:sz w:val="24"/>
                <w:szCs w:val="24"/>
              </w:rPr>
              <w:t>Пальто утеплённое для девочки №503</w:t>
            </w:r>
          </w:p>
          <w:p w:rsidR="00424B8C" w:rsidRPr="009A578A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натуральный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805308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805308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Пальто утеплённое для девочки №503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р.30 бордо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Tahoma" w:hAnsi="Tahoma" w:cs="Tahoma"/>
                <w:bCs/>
              </w:rPr>
              <w:t>Пальто утеплённое для девочки №503</w:t>
            </w:r>
            <w:r w:rsidRPr="00613866">
              <w:rPr>
                <w:rFonts w:ascii="Tahoma" w:hAnsi="Tahoma" w:cs="Tahoma"/>
                <w:b/>
                <w:bCs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 xml:space="preserve">р.30 сирень  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Tahoma" w:hAnsi="Tahoma" w:cs="Tahoma"/>
                <w:bCs/>
              </w:rPr>
              <w:t>Пальто утеплённое для девочки №503</w:t>
            </w:r>
            <w:r w:rsidRPr="00613866">
              <w:rPr>
                <w:rFonts w:ascii="Tahoma" w:hAnsi="Tahoma" w:cs="Tahoma"/>
                <w:b/>
                <w:bCs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 xml:space="preserve">р.30 орхидея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Tahoma" w:hAnsi="Tahoma" w:cs="Tahoma"/>
                <w:bCs/>
              </w:rPr>
              <w:t>Пальто утеплённое для девочки №503</w:t>
            </w:r>
            <w:r w:rsidRPr="00613866">
              <w:rPr>
                <w:rFonts w:ascii="Tahoma" w:hAnsi="Tahoma" w:cs="Tahoma"/>
                <w:b/>
                <w:bCs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 xml:space="preserve">р.30 лаванда серая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805308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805308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Пальто утеплённое для девочки №503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р.3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бордо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Tahoma" w:hAnsi="Tahoma" w:cs="Tahoma"/>
                <w:bCs/>
              </w:rPr>
              <w:t>Пальто утеплённое для девочки №503</w:t>
            </w:r>
            <w:r w:rsidRPr="00613866">
              <w:rPr>
                <w:rFonts w:ascii="Tahoma" w:hAnsi="Tahoma" w:cs="Tahoma"/>
                <w:b/>
                <w:bCs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 xml:space="preserve">р.32 сирень  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Tahoma" w:hAnsi="Tahoma" w:cs="Tahoma"/>
                <w:bCs/>
              </w:rPr>
              <w:t>Пальто утеплённое для девочки №503</w:t>
            </w:r>
            <w:r w:rsidRPr="00613866">
              <w:rPr>
                <w:rFonts w:ascii="Tahoma" w:hAnsi="Tahoma" w:cs="Tahoma"/>
                <w:b/>
                <w:bCs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 xml:space="preserve">р.32 орхидея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Tahoma" w:hAnsi="Tahoma" w:cs="Tahoma"/>
                <w:bCs/>
              </w:rPr>
              <w:t>Пальто утеплённое для девочки №503</w:t>
            </w:r>
            <w:r w:rsidRPr="00613866">
              <w:rPr>
                <w:rFonts w:ascii="Tahoma" w:hAnsi="Tahoma" w:cs="Tahoma"/>
                <w:b/>
                <w:bCs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 xml:space="preserve">р.32 лаванда серая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rHeight w:val="983"/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805308">
              <w:rPr>
                <w:rFonts w:ascii="Tahoma" w:hAnsi="Tahoma" w:cs="Tahoma"/>
                <w:bCs w:val="0"/>
                <w:sz w:val="24"/>
                <w:szCs w:val="24"/>
              </w:rPr>
              <w:t>Пальто утеплённое для девочки №50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4</w:t>
            </w:r>
          </w:p>
          <w:p w:rsidR="00424B8C" w:rsidRPr="009A578A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натуральный мех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2000руб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805308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805308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Пальто утеплённое для девочки №50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4 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р.3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6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лиловый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613866">
              <w:rPr>
                <w:rFonts w:ascii="Tahoma" w:hAnsi="Tahoma" w:cs="Tahoma"/>
                <w:b/>
                <w:bCs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 xml:space="preserve">р.36 сирень  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613866">
              <w:rPr>
                <w:rFonts w:ascii="Tahoma" w:hAnsi="Tahoma" w:cs="Tahoma"/>
                <w:b/>
                <w:bCs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р.36 баклажан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613866">
              <w:rPr>
                <w:rFonts w:ascii="Tahoma" w:hAnsi="Tahoma" w:cs="Tahoma"/>
                <w:b/>
                <w:bCs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р.36лаванда серая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613866">
              <w:rPr>
                <w:rFonts w:ascii="Tahoma" w:hAnsi="Tahoma" w:cs="Tahoma"/>
                <w:b/>
                <w:bCs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р.36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805308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805308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Пальто утеплённое для девочки №50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4 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р.3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8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лиловый</w:t>
            </w:r>
            <w:r w:rsidRPr="0080530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613866">
              <w:rPr>
                <w:rFonts w:ascii="Tahoma" w:hAnsi="Tahoma" w:cs="Tahoma"/>
                <w:b/>
                <w:bCs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р.38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613866">
              <w:rPr>
                <w:rFonts w:ascii="Tahoma" w:hAnsi="Tahoma" w:cs="Tahoma"/>
                <w:b/>
                <w:bCs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р.38 лаванда серая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613866">
              <w:rPr>
                <w:rFonts w:ascii="Tahoma" w:hAnsi="Tahoma" w:cs="Tahoma"/>
                <w:b/>
                <w:bCs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р.38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Tahoma" w:hAnsi="Tahoma" w:cs="Tahoma"/>
                <w:bCs/>
              </w:rPr>
              <w:t>Пальто утеплённое для девочки №504</w:t>
            </w:r>
            <w:r w:rsidRPr="00613866">
              <w:rPr>
                <w:rFonts w:ascii="Tahoma" w:hAnsi="Tahoma" w:cs="Tahoma"/>
                <w:b/>
                <w:bCs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р.38 баклажан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Плащ №610 девочка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</w:rPr>
              <w:t xml:space="preserve">/весна      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1000руб.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Плащ №610 девочка /весна   р.30 бордо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Плащ №610 девочка /весна   р.30 сирень   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Плащ №610 девочка /весна   р.30 орхидея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Плащ №610 девочка /весна   р.30 баклажан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Плащ №610 девочка /весна   р.30 лаванда серая  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>Куртка для девочки №61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2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(весна-осень)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900руб 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375"/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ab/>
            </w: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пурпурный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серо-розовый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пурпурный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серо-розовый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р.30 серо-розовый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р.30 пурпурный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Куртка для девочки №613 (весна-осень)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900руб 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375"/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ab/>
            </w: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Куртка для девочки №613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р.32 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Куртка для девочки №613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р.34 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Куртка для девочки №613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р.36 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Комплект №614 для девочки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1386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(весна-осень)куртка + полуком.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1300руб 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300"/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ab/>
            </w: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№614 р.26 Бирюзовый-голубой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№614 р.26 синий-т.синий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>Куртка для девочки №61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5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(весна-осень)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900руб 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какао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сиреневый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какао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р.30 какао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Комплект №616 для девочки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1386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  <w:r w:rsidRPr="00613866">
              <w:rPr>
                <w:rFonts w:ascii="Arial" w:hAnsi="Arial" w:cs="Arial"/>
                <w:color w:val="000000"/>
                <w:highlight w:val="magenta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1400руб 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№616 р.36 желтый 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№616 р.36 бежевый-синий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Комплект №618 для девочки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1386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495"/>
                <w:tab w:val="center" w:pos="591"/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ab/>
            </w:r>
            <w:r w:rsidRPr="00613866">
              <w:rPr>
                <w:rFonts w:ascii="Arial" w:hAnsi="Arial" w:cs="Arial"/>
                <w:b/>
                <w:color w:val="000000"/>
              </w:rPr>
              <w:tab/>
              <w:t> </w:t>
            </w:r>
            <w:r w:rsidRPr="00613866">
              <w:rPr>
                <w:rFonts w:ascii="Tahoma" w:hAnsi="Tahoma" w:cs="Tahoma"/>
                <w:b/>
                <w:color w:val="474849"/>
              </w:rPr>
              <w:t xml:space="preserve"> 1350руб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№618 р.36 розовый-георгин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№618 р.36 коралловый 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Комплект №619 для девочки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1386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№619 р24 бирюза-гр.голубой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№619 р24 бирюза-сер.голубой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B70A2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№619 р28 бирюза-сер.голубой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№619 р32 бирюза-сер.голубой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Плащ №620 для девочки 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1386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  <w:r w:rsidRPr="0061386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613866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№620 девочка/весна р34 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№620 девочка/весна р36 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№620 девочка/весна р38 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№620 девочка/весна р34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№620 девочка/весна р36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№620 девочка/весна р38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№620 девочка/весна р34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№620 девочка/весна р36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№620 девочка/весна р38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№620 девочка/весна р34 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№620 девочка/весна р36 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№620 девочка/весна р38 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№620 девочка/весна р34 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№620 девочка/весна р36 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№620 девочка/весна р38 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tblCellSpacing w:w="0" w:type="dxa"/>
        </w:trPr>
        <w:tc>
          <w:tcPr>
            <w:tcW w:w="6576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Комплект №621 для девочки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1386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613866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№621 р24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св.бирюза/серый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№621 р28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св.бирюза/серый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№621 р30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св.бирюза/серый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№621 р32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св.бирюза/серый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№621 р24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св.бирюза/бирюза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№621 р26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св.бирюза/бирюза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№621 р28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св.бирюза/бирюза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№621 р30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св.бирюза/бирюза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№621 р32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св.бирюза/бирюза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№621 р24  </w:t>
            </w:r>
            <w:r w:rsidRPr="00613866">
              <w:rPr>
                <w:rFonts w:ascii="Arial" w:hAnsi="Arial" w:cs="Arial"/>
              </w:rPr>
              <w:t>розовый/т.розовый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№621 р28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</w:rPr>
              <w:t>розовый/т.розовый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№621 р30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</w:rPr>
              <w:t>розовый/т.розовый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№621 р32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</w:rPr>
              <w:t xml:space="preserve"> розовый/т.розовый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Комплект №622 для девочки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1386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613866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№622 р26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св.бирюза/бирюза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№622 р28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св.бирюза/бирюза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№622 р30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св.бирюза/бирюза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№622 р32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св.бирюза/бирюза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№622 р26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бл.бирюза/морская волна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№622 р28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бл.бирюза/морская волна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№622 р30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бл.бирюза/морская волна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№622 р32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бл.бирюза/морская волна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№622 р26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бирюза/корсар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№622 р28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бирюза/корсар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№622 р30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бирюза/корсар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№622 р32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бирюза/корсар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№622 р26 </w:t>
            </w:r>
            <w:r w:rsidRPr="00613866">
              <w:rPr>
                <w:rFonts w:ascii="Arial" w:hAnsi="Arial" w:cs="Arial"/>
              </w:rPr>
              <w:t xml:space="preserve"> розовый/фуксия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№622 р28 </w:t>
            </w:r>
            <w:r w:rsidRPr="00613866">
              <w:rPr>
                <w:rFonts w:ascii="Arial" w:hAnsi="Arial" w:cs="Arial"/>
              </w:rPr>
              <w:t xml:space="preserve"> розовый/фуксия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№622 р30 </w:t>
            </w:r>
            <w:r w:rsidRPr="00613866">
              <w:rPr>
                <w:rFonts w:ascii="Arial" w:hAnsi="Arial" w:cs="Arial"/>
              </w:rPr>
              <w:t xml:space="preserve"> розовый/фуксия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№622 р32 </w:t>
            </w:r>
            <w:r w:rsidRPr="00613866">
              <w:rPr>
                <w:rFonts w:ascii="Arial" w:hAnsi="Arial" w:cs="Arial"/>
              </w:rPr>
              <w:t xml:space="preserve"> розовый/фуксия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Комплект №623 для девочки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1386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613866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613866">
              <w:rPr>
                <w:rFonts w:ascii="Arial" w:hAnsi="Arial" w:cs="Arial"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бирюза/св.серый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613866">
              <w:rPr>
                <w:rFonts w:ascii="Arial" w:hAnsi="Arial" w:cs="Arial"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бирюза/св.серый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613866">
              <w:rPr>
                <w:rFonts w:ascii="Arial" w:hAnsi="Arial" w:cs="Arial"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бирюза/св.серый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613866">
              <w:rPr>
                <w:rFonts w:ascii="Arial" w:hAnsi="Arial" w:cs="Arial"/>
              </w:rPr>
              <w:t xml:space="preserve">  розовый</w:t>
            </w:r>
            <w:r w:rsidRPr="00613866"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613866">
              <w:rPr>
                <w:rFonts w:ascii="Arial" w:hAnsi="Arial" w:cs="Arial"/>
              </w:rPr>
              <w:t xml:space="preserve">  розовый</w:t>
            </w:r>
            <w:r w:rsidRPr="00613866"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613866">
              <w:rPr>
                <w:rFonts w:ascii="Arial" w:hAnsi="Arial" w:cs="Arial"/>
              </w:rPr>
              <w:t xml:space="preserve">  розовый</w:t>
            </w:r>
            <w:r w:rsidRPr="00613866"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073BB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613866">
              <w:rPr>
                <w:rFonts w:ascii="Arial" w:hAnsi="Arial" w:cs="Arial"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коралл/серый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613866">
              <w:rPr>
                <w:rFonts w:ascii="Arial" w:hAnsi="Arial" w:cs="Arial"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коралл/серый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613866">
              <w:rPr>
                <w:rFonts w:ascii="Arial" w:hAnsi="Arial" w:cs="Arial"/>
              </w:rPr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коралл/серый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613866">
              <w:rPr>
                <w:rFonts w:ascii="Arial" w:hAnsi="Arial" w:cs="Arial"/>
              </w:rPr>
              <w:t xml:space="preserve"> персик</w:t>
            </w:r>
            <w:r w:rsidRPr="00613866"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613866">
              <w:rPr>
                <w:rFonts w:ascii="Arial" w:hAnsi="Arial" w:cs="Arial"/>
              </w:rPr>
              <w:t xml:space="preserve"> персик</w:t>
            </w:r>
            <w:r w:rsidRPr="00613866"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613866">
              <w:rPr>
                <w:rFonts w:ascii="Arial" w:hAnsi="Arial" w:cs="Arial"/>
              </w:rPr>
              <w:t xml:space="preserve"> персик</w:t>
            </w:r>
            <w:r w:rsidRPr="00613866"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613866">
              <w:rPr>
                <w:rFonts w:ascii="Arial" w:hAnsi="Arial" w:cs="Arial"/>
              </w:rPr>
              <w:t xml:space="preserve"> цикламен/т.сиреневый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613866">
              <w:rPr>
                <w:rFonts w:ascii="Arial" w:hAnsi="Arial" w:cs="Arial"/>
              </w:rPr>
              <w:t xml:space="preserve"> цикламен/т.сиреневый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613866">
              <w:rPr>
                <w:rFonts w:ascii="Arial" w:hAnsi="Arial" w:cs="Arial"/>
              </w:rPr>
              <w:t xml:space="preserve"> цикламен/ т.сиреневый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Куртка на мальчика № 706  </w:t>
            </w:r>
            <w:r w:rsidRPr="00613866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706 р40 с.хаки,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706 р40 черный,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Куртка на мальчика № 706 </w:t>
            </w:r>
            <w:r w:rsidRPr="00613866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850руб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706 р42 с.хаки,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706 р42 черный,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706 р44 с.хаки,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706 р44 т.синий,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rHeight w:val="33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706 р44 черный,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706 р46 с.хаки,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706 р46 серый,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706 р46 т.синий,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706 р46 черный,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Куртка на мальчика № 711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711 р.44 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711 р.46  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711 р.46  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711 р.46  с.хаки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Комплект №713 мальчик/осень,весна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1150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№713 мальчик/осень,весна р.24 хаки-хаки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56769D" w:rsidRDefault="00424B8C" w:rsidP="0051246C">
            <w:pPr>
              <w:pStyle w:val="Heading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Куртка для 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мальчика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№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714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(весна-осень)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850руб 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714 р.26 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Комплект №721 мальчик/осень,весна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№721 мальчик/осень,весна  р.26 желтый/т.серый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Комплект №722 мальчик осень/весна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№722 мальчик осень/весна  р.26 т.синий-т.синий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№722 мальчик осень/весна  р.28 т.синий-т.синий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№722 мальчик осень/весна  р.30 т.синий-т.синий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№722 мальчик осень/весна  р.32 т.синий-т.синий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№722 мальчик осень/весна  р.26 синий-т.синий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№722 мальчик осень/весна  р.28  синий 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№722 мальчик осень/весна  р.32   синий 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№722 мальчик осень/весна  р.26 т.какао-т.серый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№722 мальчик осень/весна  р.28 т.какао-т.серый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№722 мальчик осень/весна  р.30 т.какао-т.серый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№722 мальчик осень/весна  р.32 т.какао-т.серый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№722 мальчик осень/весна  р.26 голубой-т.синий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№722 мальчик осень/весна  р.32 голубой-т.синий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Комплект №723 мальчик осень/весна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№723 мальчик осень/весна  р.26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№723 мальчик осень/весна  р.28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№723 мальчик осень/весна  р.30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№723 мальчик осень/весна  р.32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№723 мальчик осень/весна  р.26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№723 мальчик осень/весна  р.28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№723 мальчик осень/весна  р.32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№723 мальчик осень/весна  р.26 бирюза/серо-синий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№723 мальчик осень/весна  р.32 бирюза/серо-синий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Комплект №724 мальчик осень/весна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№724 мальчик осень/весна  р.24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№724 мальчик осень/весна  р.26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№724 мальчик осень/весна  р.28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№724 мальчик осень/весна  р.30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№724 мальчик осень/весна  р.32 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№724 мальчик осень/весна  р.24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№724 мальчик осень/весна  р.26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№724 мальчик осень/весна  р.28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№724 мальчик осень/весна  р.30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№724 мальчик осень/весна  р.32 лайм/т.синий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№724 мальчик осень/весна  р.24 бирюза/серо-синий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№724 мальчик осень/весна  р.26 бирюза/серо-синий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№724 мальчик осень/весна  р.28 бирюза/серо-синий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№724 мальчик осень/весна  р.30 бирюза/серо-синий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№724 мальчик осень/весна  р.32 бирюза/серо-синий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Tahoma" w:hAnsi="Tahoma" w:cs="Tahoma"/>
                <w:sz w:val="24"/>
                <w:szCs w:val="24"/>
              </w:rPr>
              <w:t>Куртка для мальчика №725 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1200руб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р.34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р.36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р.38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р.40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р.42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р.34 т.серый/оранжевый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р.36 т.серый 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р.38 т.серый 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р.40 т.серый 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р.42 т.серый 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р.34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р.36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р.38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р.40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р.42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р.34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р.36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р.38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р.40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725 р.42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Tahoma" w:hAnsi="Tahoma" w:cs="Tahoma"/>
                <w:sz w:val="24"/>
                <w:szCs w:val="24"/>
              </w:rPr>
              <w:t>Куртка для мальчика №726 (весна-осень)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1200руб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р.34 т.серый/оранжевый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р.36 т.серый/оранжевый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р.38 т.серый/оранжевый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р.40 т.серый/оранжевый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р.42 т.серый/оранжевый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р.36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р.38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р.40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р.42 черный/оранжевый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р.34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р.36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р.38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р.40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р.42 т.синий/лайм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р.34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р.36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р.38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р.40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Куртка на мальчика № 726 р.42 синий/лайм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Комплект №727 мальчик осень/весна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 р.32 т.какао-черный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 р.34 т.какао-черный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 р.36 т.какао-черный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 р.38 т.какао-черный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 р.32 красный-т.синий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 р.34 красный-т.синий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 р.36 красный-т.синий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 р.38 красный-т.синий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 р.32 серый-т.серый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 р.34 серый-т.серый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 р.36 серый-т.серый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 р.38 серый-т.серый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р.32 серо-голуб./т.синий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р.34 серо-голуб./т.синий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р.36 серо-голуб./т.синий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р.38 серо-голуб./т.синий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р.32 терракот/т.серый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р.34 терракот/т.серый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р.36 терракот/т.серый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Комплект №727 мальчик осень/весна р.38 терракот/т.серый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Ветровка на девочку № 802  </w:t>
            </w:r>
            <w:r w:rsidRPr="00613866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780руб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802 р24 бежевый,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802 р24 киви,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802 р24 лаванда,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802 р24 орхидея,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802 р24 розовый,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802 р24 т.розовый,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rHeight w:val="407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802 р26 бежевый,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802 р26 киви,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802 р26 орхидея,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802 р26 т.розовый,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802 р28 бежевый,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802 р30 бежевый,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802 р40 бежевый,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Ветровка на девочку № 805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1386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805 р,26 бирюза/голубой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805 р,28 бирюза/голубой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805 р,30 бирюза/голубой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805 р.26 розовый /лиловый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805 р.30 розовый /лиловый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805 р.32 розовый /лиловый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805 р.26 сиреневый/фиолетовый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805 р.28 сиреневый/фиолетовый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805 р.30 сиреневый/фиолетовый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805 р.32 сиреневый/фиолетовый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Плащ на девочку № 806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1386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806 р,30 желтый- 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806 р,30 коралл 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806 р,30 розовый 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806 р,30 бежевый 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806 р,30 серый 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806 р,32 коралл - 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806 р,32 розовый- 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806 р,32 серый -синий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Ветровка на девочку № 807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750руб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р26 розовый-св.розовый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р28 розовый-св.розовый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р30 розовый-св.розовый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р32 розовый-св.розовый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Ветровка на девочку № 807 р26 фиолетовый-розовый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р28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р30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р32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р26 оранжевый-св.желтый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р28 оранжевый-св.желтый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р30 оранжевый-св.желтый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р32 оранжевый-св.желтый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р26 бирюза-св.бирюза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р28 бирюза-св.бирюза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р30 бирюза-св.бирюза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р32 бирюза-св.бирюза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р26 бирюза-голубой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р28 бирюза-голубой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р30 бирюза-голубой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807 р32 бирюза-голубой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Ветровка на девочку № 808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808 р24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808 р26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808 р28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808 р30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808 р24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808 р26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808 р28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808 р30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808 р24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808 р26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808 р28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rHeight w:val="216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808 р30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808 р24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808 р26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808 р28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808 р30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Ветровка на девочку № 809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613866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809 р32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809 р34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809 р36 т.голубой-бл.зеленый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809 р32 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809 р34 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809 р36  голубой-сирень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809 р32 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809 р34 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809 р36  серый-розовый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809 р32 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809 р34 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девочку № 809 р36  фиолетовый-розовый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Плащ на девочку № 810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 w:rsidRPr="0061386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613866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р,32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р,34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р,36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р,38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р,32 баклажан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р,34 баклажан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р,36 баклажан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р,38 баклажан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р,32 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р,34 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р,36 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р,38 сирень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р,32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р,34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р,36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р,38 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р,32 лаванда серая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р,34 лаванда серая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р,36 лаванда серая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р,38 лаванда серая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р,32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р,34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р,36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Плащ  на девочку № 810 р,38 лиловый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Ветровка на мальчика № 905 </w:t>
            </w:r>
            <w:r w:rsidRPr="00613866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720руб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мальчика № 905 р32 т.серый-с.серый, шт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мальчика № 905 р32 серо-зеленый/оранжевый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Ветровка на мальчика № 908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мальчика № 908 р34 коричневый-желтый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мальчика № 908 р36 коричневый-желтый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мальчика № 908 р38 коричневый-желтый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Ветровка на мальчика № 909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850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center"/>
              <w:rPr>
                <w:b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Ветровка на мальчика № 909 р26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зеленый/т.серый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Ветровка на мальчика № 909 р26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 xml:space="preserve"> желтый/т.серый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Ветровка на мальчика № 909 р28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 xml:space="preserve"> желтый/т.серый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Ветровка на мальчика № 909 р26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 xml:space="preserve"> голубой/т.серый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B431C8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Ветровка на мальчика № 910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1000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B431C8">
            <w:pPr>
              <w:jc w:val="center"/>
            </w:pPr>
            <w:r w:rsidRPr="00613866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B431C8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мальчика № 910 р24 красный/синий</w:t>
            </w:r>
            <w:r w:rsidRPr="00613866"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90725F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мальчика № 910 р26 красный/синий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90725F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мальчика № 910 р28 красный/синий</w:t>
            </w:r>
            <w:r w:rsidRPr="00613866">
              <w:t xml:space="preserve"> 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90725F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мальчика № 910 р30 красный/синий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90725F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мальчика № 910 р32 красный/синий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90725F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мальчика № 910 р24 синий/т.синий</w:t>
            </w:r>
            <w:r w:rsidRPr="00613866"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90725F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Ветровка на мальчика № 910 р26 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>синий/т.синий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90725F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мальчика № 910 р28 синий/т.синий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90725F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мальчика № 910 р30 синий/т.синий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90725F">
            <w:pPr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Ветровка на мальчика № 910 р32 синий/т.синий</w:t>
            </w:r>
            <w:r w:rsidRPr="00613866">
              <w:t xml:space="preserve"> </w:t>
            </w:r>
            <w:r w:rsidRPr="00613866">
              <w:rPr>
                <w:rFonts w:ascii="Arial" w:hAnsi="Arial" w:cs="Arial"/>
                <w:color w:val="000000"/>
              </w:rPr>
              <w:t xml:space="preserve"> </w:t>
            </w:r>
            <w:r w:rsidRPr="00613866">
              <w:t xml:space="preserve">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1002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р26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р26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р26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р26 серый-серый</w:t>
            </w: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р26 синий-красный</w:t>
            </w: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р28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р28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р28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р28 серый-серый</w:t>
            </w: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р28 синий-красный</w:t>
            </w: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р30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р30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р30 серый-серый</w:t>
            </w: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center"/>
              <w:rPr>
                <w:rFonts w:ascii="Arial" w:hAnsi="Arial" w:cs="Arial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р32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р32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р32 серый-серый</w:t>
            </w: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center"/>
              <w:rPr>
                <w:rFonts w:ascii="Arial" w:hAnsi="Arial" w:cs="Arial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р34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р34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р36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р36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р38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р38 серый-серый</w:t>
            </w: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center"/>
              <w:rPr>
                <w:rFonts w:ascii="Arial" w:hAnsi="Arial" w:cs="Arial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р40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р40 серый-серый</w:t>
            </w: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р40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1002 р42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1003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950руб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р30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р30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р30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р32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р32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р32 т.синий-гкрасный</w:t>
            </w: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р32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center"/>
              <w:rPr>
                <w:rFonts w:ascii="Arial" w:hAnsi="Arial" w:cs="Arial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р34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р34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р34 т.синий-красный</w:t>
            </w: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р34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  <w:rPr>
                <w:rFonts w:ascii="Arial" w:hAnsi="Arial" w:cs="Arial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р36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р36 т.синий-красный</w:t>
            </w: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р38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р38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р38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center"/>
              <w:rPr>
                <w:rFonts w:ascii="Arial" w:hAnsi="Arial" w:cs="Arial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р40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р40 черный-серый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р40 т.синий-красный</w:t>
            </w: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р40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center"/>
              <w:rPr>
                <w:rFonts w:ascii="Arial" w:hAnsi="Arial" w:cs="Arial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р42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р42 т.синий-красный</w:t>
            </w:r>
          </w:p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1003 р42 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1004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950руб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р.26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р.26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р.26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р.28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р.28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р.28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р.30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р.30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р.30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р.32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р.32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р.32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р.34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р.34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р.34орхидея/бордо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р.36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р.36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р.36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р.38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р.38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р.38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р.40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р.40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р.40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р.42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р.42 сирень/фиолетовый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1004 р.42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1005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1005 р.26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1005 р.26 сирень-т.фиолет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1005 р26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1005 р.28 сирень-т.фиолет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1005 р28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1005 р.30 сирень-т.фиолет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1005 р.30 сирень-т.фиолет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1005 р30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1005 р.32 сирень-т.фиолет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1005 р32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1006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Костюм спортивный на девочку 1006 р. 34р сирень-фиолет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1006 р34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Костюм спортивный на девочку 1006 р. 36р сирень-фиолет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1006 р36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Костюм спортивный на девочку 1006 р. 38р сирень-фиолет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1006 р38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1006 р.38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Костюм спортивный на девочку 1006 р. 40р сирень-фиолет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 xml:space="preserve">Костюм спортивный на девочку 1006 р. 40р орхидея/бордо 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1006 р.40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1006 р42 орхидея/бордо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1006 р.42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1007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р.34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р.34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р.34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р.34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р.34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р.36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р.36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р.36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р.36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 мальчика 1007 р.36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р.38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р.38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р.38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р.38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р.38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р.40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р.40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р.40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р.40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р.40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р.42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р.42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р.42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р.42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1007 р.42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1008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950руб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р.30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р.30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р.30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р.32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р.32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р.32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р.34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р.34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р.34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р.36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р.36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р.36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р.38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р.38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р.38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р.40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р.40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р.40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р.42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р.42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1008 р.42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1009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р.30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р.30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р.30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р.32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р.32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р.32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р.34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р.34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р.34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р.36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р.36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р.38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р.38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р.38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р.40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р.40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р.40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р.42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р.42 розовый-серый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девочку 1009 р.42 сирень-фиолетовый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1010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р.30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р.30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р.30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р.32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р.32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р.32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р.32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р.32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р.34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р.34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р.34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rHeight w:val="445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р.34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р.34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р.36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р.36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р.36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р.36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р.38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р.38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р.38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р.38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р.38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р.40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р.40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р.40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р.40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р.40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р.42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р.42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р.42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р.42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1010 р.42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1011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900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 р.26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 р.26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 р.26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1011р.26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 р.26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 р.28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 р.28т.коричневый-бежевый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1011р.28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 р.28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 р.28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 р.30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 р.30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1011р.30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 р.30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 р.30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 р.32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 р.32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 р.32 т.серый-с.серый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 р.32 черный-с.серый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1011р.32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на мальчика 1011 р.32 т.синий-красный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Женский спортивный костюм 1102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1350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  <w:sz w:val="20"/>
                <w:szCs w:val="20"/>
              </w:rPr>
              <w:t>Женский спортивный костюм</w:t>
            </w:r>
            <w:r w:rsidRPr="00613866">
              <w:rPr>
                <w:rFonts w:ascii="Arial" w:hAnsi="Arial" w:cs="Arial"/>
                <w:color w:val="000000"/>
              </w:rPr>
              <w:t xml:space="preserve"> 1102  </w:t>
            </w:r>
            <w:r w:rsidRPr="00613866">
              <w:rPr>
                <w:rFonts w:ascii="Arial" w:hAnsi="Arial" w:cs="Arial"/>
                <w:color w:val="000000"/>
                <w:sz w:val="20"/>
                <w:szCs w:val="20"/>
              </w:rPr>
              <w:t>р50170-176 орхидея-бордо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866">
              <w:rPr>
                <w:rFonts w:ascii="Arial" w:hAnsi="Arial" w:cs="Arial"/>
                <w:color w:val="000000"/>
                <w:sz w:val="20"/>
                <w:szCs w:val="20"/>
              </w:rPr>
              <w:t>Женский спортивный костюм</w:t>
            </w:r>
            <w:r w:rsidRPr="00613866">
              <w:rPr>
                <w:rFonts w:ascii="Arial" w:hAnsi="Arial" w:cs="Arial"/>
                <w:color w:val="000000"/>
              </w:rPr>
              <w:t xml:space="preserve"> 1102  </w:t>
            </w:r>
            <w:r w:rsidRPr="00613866">
              <w:rPr>
                <w:rFonts w:ascii="Arial" w:hAnsi="Arial" w:cs="Arial"/>
                <w:color w:val="000000"/>
                <w:sz w:val="20"/>
                <w:szCs w:val="20"/>
              </w:rPr>
              <w:t>р50170-176  с.сирень-т.синий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 xml:space="preserve">Мужской спортивный костюм 1103 </w:t>
            </w:r>
            <w:r w:rsidRPr="00613866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1400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1103 р.46 164-170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1103 р.46 164-170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1103 р.46 164-170 серый-т.серый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1103 р.48 170-176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1103 р.48 170-176 т.синий-голубой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Костюм спортивный 1103 р.50 170-176 т.коричневый-бежевый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jc w:val="right"/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Жилет  1201 на девочку весна-осень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500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1201  р.24 сиреневый-белый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1201  р.24 зеленый-белый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1201  р.24 т.розовый-белый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1201  р.26 зеленый-белый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Жилет  1203 на девочку весна-осень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750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р.28 киви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р.30 киви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р.32 киви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р.34 киви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р.36 киви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р.38 киви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р.28 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р.30 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р.32 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р.34 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р.36 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р.38 бежевый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р.28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р.30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р.32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р.34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р.36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р.38 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р.28 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р.30 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р.32 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р.34 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р.36 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р.38 т.розовый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р.28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р.30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р.32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р.34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р.36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р.38 орхидея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р.32 лаванда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р.34 лаванда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р.36 лаванда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девочку 1203  р.38 лаванда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Жилет  1301 на мальчика весна-осень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3866">
              <w:rPr>
                <w:rFonts w:ascii="Arial" w:hAnsi="Arial" w:cs="Arial"/>
                <w:b/>
                <w:color w:val="000000"/>
              </w:rPr>
              <w:t>670 руб</w:t>
            </w: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мальчика 1301  р.26 василек-серый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мальчика 1301  р.26 голубой-серый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мальчика 1301  р.26 красный-серый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мальчика 1301  р.28 голубой-серый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мальчика 1301  р.28 красный-серый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мальчика 1301  р.30 василек-серый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мальчика 1301  р.30 голубой-серый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мальчика 1301  р.30 красный-серый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4B8C" w:rsidRPr="00613866" w:rsidTr="00CA5670">
        <w:trPr>
          <w:gridBefore w:val="1"/>
          <w:tblCellSpacing w:w="0" w:type="dxa"/>
        </w:trPr>
        <w:tc>
          <w:tcPr>
            <w:tcW w:w="6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13866">
              <w:rPr>
                <w:rFonts w:ascii="Arial" w:hAnsi="Arial" w:cs="Arial"/>
                <w:color w:val="000000"/>
              </w:rPr>
              <w:t>Жилет  на мальчика 1301  р.32 голубой-серый</w:t>
            </w:r>
          </w:p>
        </w:tc>
        <w:tc>
          <w:tcPr>
            <w:tcW w:w="188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24B8C" w:rsidRPr="00613866" w:rsidRDefault="00424B8C" w:rsidP="0051246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24B8C" w:rsidRDefault="00424B8C"/>
    <w:p w:rsidR="00424B8C" w:rsidRDefault="00424B8C" w:rsidP="00C4306F">
      <w:pPr>
        <w:pStyle w:val="Head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3659C2">
        <w:rPr>
          <w:sz w:val="40"/>
          <w:szCs w:val="40"/>
        </w:rPr>
        <w:t xml:space="preserve">    </w:t>
      </w:r>
    </w:p>
    <w:p w:rsidR="00424B8C" w:rsidRDefault="00424B8C" w:rsidP="00C4306F">
      <w:pPr>
        <w:pStyle w:val="Header"/>
        <w:rPr>
          <w:sz w:val="40"/>
          <w:szCs w:val="40"/>
        </w:rPr>
      </w:pPr>
    </w:p>
    <w:p w:rsidR="00424B8C" w:rsidRDefault="00424B8C" w:rsidP="00C4306F">
      <w:pPr>
        <w:pStyle w:val="Header"/>
        <w:rPr>
          <w:sz w:val="40"/>
          <w:szCs w:val="40"/>
        </w:rPr>
      </w:pPr>
    </w:p>
    <w:p w:rsidR="00424B8C" w:rsidRPr="00B57989" w:rsidRDefault="00424B8C" w:rsidP="00B57989">
      <w:pPr>
        <w:jc w:val="center"/>
        <w:rPr>
          <w:sz w:val="72"/>
          <w:szCs w:val="72"/>
        </w:rPr>
      </w:pPr>
      <w:r w:rsidRPr="00B57989">
        <w:rPr>
          <w:b/>
          <w:color w:val="FF0000"/>
          <w:sz w:val="72"/>
          <w:szCs w:val="72"/>
        </w:rPr>
        <w:t>Внимание!</w:t>
      </w:r>
    </w:p>
    <w:p w:rsidR="00424B8C" w:rsidRPr="00B57989" w:rsidRDefault="00424B8C" w:rsidP="00B57989">
      <w:pPr>
        <w:tabs>
          <w:tab w:val="left" w:pos="1470"/>
        </w:tabs>
        <w:jc w:val="center"/>
        <w:rPr>
          <w:color w:val="FF0000"/>
          <w:sz w:val="40"/>
          <w:szCs w:val="40"/>
        </w:rPr>
      </w:pPr>
      <w:r w:rsidRPr="00B57989">
        <w:rPr>
          <w:color w:val="FF0000"/>
          <w:sz w:val="40"/>
          <w:szCs w:val="40"/>
        </w:rPr>
        <w:t xml:space="preserve">детские спортивные костюмы  маломерят  на </w:t>
      </w:r>
      <w:r w:rsidRPr="00B57989">
        <w:rPr>
          <w:b/>
          <w:color w:val="FF0000"/>
          <w:sz w:val="40"/>
          <w:szCs w:val="40"/>
        </w:rPr>
        <w:t>2</w:t>
      </w:r>
      <w:r w:rsidRPr="00B57989">
        <w:rPr>
          <w:color w:val="FF0000"/>
          <w:sz w:val="40"/>
          <w:szCs w:val="40"/>
        </w:rPr>
        <w:t xml:space="preserve">  размера учитывайте.</w:t>
      </w:r>
    </w:p>
    <w:p w:rsidR="00424B8C" w:rsidRPr="00DE60F2" w:rsidRDefault="00424B8C" w:rsidP="00B57989"/>
    <w:p w:rsidR="00424B8C" w:rsidRPr="00185034" w:rsidRDefault="00424B8C" w:rsidP="00B57989">
      <w:pPr>
        <w:jc w:val="center"/>
        <w:rPr>
          <w:sz w:val="44"/>
          <w:szCs w:val="44"/>
          <w:highlight w:val="yellow"/>
        </w:rPr>
      </w:pPr>
      <w:r w:rsidRPr="00185034">
        <w:rPr>
          <w:sz w:val="44"/>
          <w:szCs w:val="44"/>
          <w:highlight w:val="yellow"/>
        </w:rPr>
        <w:t>Работаем с транспортными компаниями</w:t>
      </w:r>
    </w:p>
    <w:p w:rsidR="00424B8C" w:rsidRPr="00185034" w:rsidRDefault="00424B8C" w:rsidP="00B57989">
      <w:pPr>
        <w:jc w:val="center"/>
        <w:rPr>
          <w:sz w:val="44"/>
          <w:szCs w:val="44"/>
        </w:rPr>
      </w:pPr>
      <w:r w:rsidRPr="00185034">
        <w:rPr>
          <w:b/>
          <w:sz w:val="44"/>
          <w:szCs w:val="44"/>
          <w:highlight w:val="yellow"/>
        </w:rPr>
        <w:t>ПЭК</w:t>
      </w:r>
      <w:r w:rsidRPr="00185034">
        <w:rPr>
          <w:sz w:val="44"/>
          <w:szCs w:val="44"/>
          <w:highlight w:val="yellow"/>
        </w:rPr>
        <w:t xml:space="preserve">, </w:t>
      </w:r>
      <w:r>
        <w:rPr>
          <w:b/>
          <w:sz w:val="44"/>
          <w:szCs w:val="44"/>
          <w:highlight w:val="yellow"/>
        </w:rPr>
        <w:t>Энергия</w:t>
      </w:r>
      <w:r>
        <w:rPr>
          <w:sz w:val="44"/>
          <w:szCs w:val="44"/>
          <w:highlight w:val="yellow"/>
        </w:rPr>
        <w:t>,</w:t>
      </w:r>
      <w:r w:rsidRPr="00185034">
        <w:rPr>
          <w:sz w:val="44"/>
          <w:szCs w:val="44"/>
          <w:highlight w:val="yellow"/>
        </w:rPr>
        <w:t xml:space="preserve"> </w:t>
      </w:r>
      <w:r w:rsidRPr="00185034">
        <w:rPr>
          <w:b/>
          <w:sz w:val="44"/>
          <w:szCs w:val="44"/>
          <w:highlight w:val="yellow"/>
        </w:rPr>
        <w:t>Деловые Линии</w:t>
      </w:r>
      <w:r w:rsidRPr="00185034">
        <w:rPr>
          <w:sz w:val="44"/>
          <w:szCs w:val="44"/>
          <w:highlight w:val="yellow"/>
        </w:rPr>
        <w:t xml:space="preserve"> </w:t>
      </w:r>
      <w:r>
        <w:rPr>
          <w:sz w:val="44"/>
          <w:szCs w:val="44"/>
          <w:highlight w:val="yellow"/>
        </w:rPr>
        <w:t xml:space="preserve"> и </w:t>
      </w:r>
      <w:r w:rsidRPr="00263EB0">
        <w:rPr>
          <w:b/>
          <w:sz w:val="44"/>
          <w:szCs w:val="44"/>
          <w:highlight w:val="yellow"/>
        </w:rPr>
        <w:t>ЖелДор</w:t>
      </w:r>
      <w:r w:rsidRPr="00185034">
        <w:rPr>
          <w:sz w:val="44"/>
          <w:szCs w:val="44"/>
          <w:highlight w:val="yellow"/>
        </w:rPr>
        <w:t>!</w:t>
      </w:r>
    </w:p>
    <w:p w:rsidR="00424B8C" w:rsidRDefault="00424B8C" w:rsidP="00B57989"/>
    <w:p w:rsidR="00424B8C" w:rsidRDefault="00424B8C"/>
    <w:sectPr w:rsidR="00424B8C" w:rsidSect="00D6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8C" w:rsidRDefault="00424B8C" w:rsidP="00EB1A6D">
      <w:pPr>
        <w:spacing w:after="0" w:line="240" w:lineRule="auto"/>
      </w:pPr>
      <w:r>
        <w:separator/>
      </w:r>
    </w:p>
  </w:endnote>
  <w:endnote w:type="continuationSeparator" w:id="0">
    <w:p w:rsidR="00424B8C" w:rsidRDefault="00424B8C" w:rsidP="00EB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8C" w:rsidRDefault="00424B8C" w:rsidP="00EB1A6D">
      <w:pPr>
        <w:spacing w:after="0" w:line="240" w:lineRule="auto"/>
      </w:pPr>
      <w:r>
        <w:separator/>
      </w:r>
    </w:p>
  </w:footnote>
  <w:footnote w:type="continuationSeparator" w:id="0">
    <w:p w:rsidR="00424B8C" w:rsidRDefault="00424B8C" w:rsidP="00EB1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093"/>
    <w:rsid w:val="00005662"/>
    <w:rsid w:val="00007492"/>
    <w:rsid w:val="000077A9"/>
    <w:rsid w:val="00011238"/>
    <w:rsid w:val="00011651"/>
    <w:rsid w:val="00023053"/>
    <w:rsid w:val="000339F7"/>
    <w:rsid w:val="00034D51"/>
    <w:rsid w:val="00036B28"/>
    <w:rsid w:val="000371C8"/>
    <w:rsid w:val="00037F80"/>
    <w:rsid w:val="00040B3F"/>
    <w:rsid w:val="00050387"/>
    <w:rsid w:val="00053C5C"/>
    <w:rsid w:val="00055EEA"/>
    <w:rsid w:val="0006032F"/>
    <w:rsid w:val="00070E5A"/>
    <w:rsid w:val="00073BB8"/>
    <w:rsid w:val="0008394A"/>
    <w:rsid w:val="00086093"/>
    <w:rsid w:val="0008775F"/>
    <w:rsid w:val="00090575"/>
    <w:rsid w:val="00090799"/>
    <w:rsid w:val="000923F6"/>
    <w:rsid w:val="0009288D"/>
    <w:rsid w:val="000A0283"/>
    <w:rsid w:val="000A0A3A"/>
    <w:rsid w:val="000A1E4E"/>
    <w:rsid w:val="000A440D"/>
    <w:rsid w:val="000A5C3A"/>
    <w:rsid w:val="000A601B"/>
    <w:rsid w:val="000B1E51"/>
    <w:rsid w:val="000B3B58"/>
    <w:rsid w:val="000B422B"/>
    <w:rsid w:val="000B4494"/>
    <w:rsid w:val="000B71E9"/>
    <w:rsid w:val="000C6328"/>
    <w:rsid w:val="000D13B5"/>
    <w:rsid w:val="000D2B12"/>
    <w:rsid w:val="000E1509"/>
    <w:rsid w:val="000E3E42"/>
    <w:rsid w:val="000E52B8"/>
    <w:rsid w:val="000E591D"/>
    <w:rsid w:val="000F3231"/>
    <w:rsid w:val="000F4F9C"/>
    <w:rsid w:val="00100267"/>
    <w:rsid w:val="00103899"/>
    <w:rsid w:val="00104EE5"/>
    <w:rsid w:val="00112FBE"/>
    <w:rsid w:val="00127B53"/>
    <w:rsid w:val="00133D32"/>
    <w:rsid w:val="00134379"/>
    <w:rsid w:val="00135F65"/>
    <w:rsid w:val="00141804"/>
    <w:rsid w:val="0014600B"/>
    <w:rsid w:val="00152456"/>
    <w:rsid w:val="0015278A"/>
    <w:rsid w:val="00156A8A"/>
    <w:rsid w:val="0016231F"/>
    <w:rsid w:val="00163074"/>
    <w:rsid w:val="0016416E"/>
    <w:rsid w:val="001704CD"/>
    <w:rsid w:val="00173C59"/>
    <w:rsid w:val="00177749"/>
    <w:rsid w:val="00182368"/>
    <w:rsid w:val="00183496"/>
    <w:rsid w:val="0018387A"/>
    <w:rsid w:val="001847D6"/>
    <w:rsid w:val="00185034"/>
    <w:rsid w:val="001876E4"/>
    <w:rsid w:val="001943E1"/>
    <w:rsid w:val="001A235C"/>
    <w:rsid w:val="001A36C7"/>
    <w:rsid w:val="001A5145"/>
    <w:rsid w:val="001B2E76"/>
    <w:rsid w:val="001B511C"/>
    <w:rsid w:val="001B5F49"/>
    <w:rsid w:val="001B79CC"/>
    <w:rsid w:val="001C7A21"/>
    <w:rsid w:val="001C7A39"/>
    <w:rsid w:val="001D4994"/>
    <w:rsid w:val="001D67CF"/>
    <w:rsid w:val="001E2989"/>
    <w:rsid w:val="001E5859"/>
    <w:rsid w:val="001E75E3"/>
    <w:rsid w:val="001F099D"/>
    <w:rsid w:val="00200C3A"/>
    <w:rsid w:val="00202BB9"/>
    <w:rsid w:val="002046F6"/>
    <w:rsid w:val="002114A3"/>
    <w:rsid w:val="0021569C"/>
    <w:rsid w:val="002318B0"/>
    <w:rsid w:val="002356F5"/>
    <w:rsid w:val="00242B26"/>
    <w:rsid w:val="00244A12"/>
    <w:rsid w:val="00245246"/>
    <w:rsid w:val="002470A4"/>
    <w:rsid w:val="00247A63"/>
    <w:rsid w:val="002513D3"/>
    <w:rsid w:val="00253158"/>
    <w:rsid w:val="00262151"/>
    <w:rsid w:val="00262F78"/>
    <w:rsid w:val="00263261"/>
    <w:rsid w:val="00263EB0"/>
    <w:rsid w:val="002642B5"/>
    <w:rsid w:val="0026726A"/>
    <w:rsid w:val="00272070"/>
    <w:rsid w:val="00272BC0"/>
    <w:rsid w:val="002749D1"/>
    <w:rsid w:val="00281C62"/>
    <w:rsid w:val="00284D29"/>
    <w:rsid w:val="0029433D"/>
    <w:rsid w:val="002952E4"/>
    <w:rsid w:val="002A37BD"/>
    <w:rsid w:val="002A4469"/>
    <w:rsid w:val="002B2E47"/>
    <w:rsid w:val="002C1270"/>
    <w:rsid w:val="002C4CBF"/>
    <w:rsid w:val="002C59C5"/>
    <w:rsid w:val="002C5C92"/>
    <w:rsid w:val="002D006B"/>
    <w:rsid w:val="002D3579"/>
    <w:rsid w:val="002D5C84"/>
    <w:rsid w:val="002E38EE"/>
    <w:rsid w:val="002F3B4D"/>
    <w:rsid w:val="003111D4"/>
    <w:rsid w:val="00311A1D"/>
    <w:rsid w:val="00312ED3"/>
    <w:rsid w:val="00315024"/>
    <w:rsid w:val="003211D9"/>
    <w:rsid w:val="003224D3"/>
    <w:rsid w:val="00325C40"/>
    <w:rsid w:val="003269DE"/>
    <w:rsid w:val="003376AD"/>
    <w:rsid w:val="00342651"/>
    <w:rsid w:val="003466BA"/>
    <w:rsid w:val="00346CEE"/>
    <w:rsid w:val="00346F12"/>
    <w:rsid w:val="00351767"/>
    <w:rsid w:val="00354DA3"/>
    <w:rsid w:val="00355676"/>
    <w:rsid w:val="00360AFA"/>
    <w:rsid w:val="00361134"/>
    <w:rsid w:val="00363083"/>
    <w:rsid w:val="003659C2"/>
    <w:rsid w:val="00367DA9"/>
    <w:rsid w:val="00373CB3"/>
    <w:rsid w:val="00380198"/>
    <w:rsid w:val="00380347"/>
    <w:rsid w:val="00381E7C"/>
    <w:rsid w:val="00384D6F"/>
    <w:rsid w:val="00390344"/>
    <w:rsid w:val="00391F79"/>
    <w:rsid w:val="003A0B50"/>
    <w:rsid w:val="003A36BA"/>
    <w:rsid w:val="003A4397"/>
    <w:rsid w:val="003A662E"/>
    <w:rsid w:val="003B003D"/>
    <w:rsid w:val="003B471F"/>
    <w:rsid w:val="003B511A"/>
    <w:rsid w:val="003B70F9"/>
    <w:rsid w:val="003C0CC3"/>
    <w:rsid w:val="003C32D4"/>
    <w:rsid w:val="003C7670"/>
    <w:rsid w:val="003D15D0"/>
    <w:rsid w:val="003D2406"/>
    <w:rsid w:val="003D247D"/>
    <w:rsid w:val="003E05FE"/>
    <w:rsid w:val="003E1BC9"/>
    <w:rsid w:val="003E3DEF"/>
    <w:rsid w:val="003E53CE"/>
    <w:rsid w:val="003E7707"/>
    <w:rsid w:val="003F0AB5"/>
    <w:rsid w:val="003F4290"/>
    <w:rsid w:val="003F4A7F"/>
    <w:rsid w:val="003F6EAF"/>
    <w:rsid w:val="00405969"/>
    <w:rsid w:val="00406E5A"/>
    <w:rsid w:val="00407C95"/>
    <w:rsid w:val="0041277C"/>
    <w:rsid w:val="00415C76"/>
    <w:rsid w:val="004213C0"/>
    <w:rsid w:val="00424B8C"/>
    <w:rsid w:val="00445617"/>
    <w:rsid w:val="00446778"/>
    <w:rsid w:val="0044793C"/>
    <w:rsid w:val="00451E6B"/>
    <w:rsid w:val="00460F01"/>
    <w:rsid w:val="00463947"/>
    <w:rsid w:val="00463C42"/>
    <w:rsid w:val="0046669F"/>
    <w:rsid w:val="00471414"/>
    <w:rsid w:val="004755D3"/>
    <w:rsid w:val="004758D2"/>
    <w:rsid w:val="00475D65"/>
    <w:rsid w:val="00484450"/>
    <w:rsid w:val="00484AE0"/>
    <w:rsid w:val="00491CC7"/>
    <w:rsid w:val="00494EFE"/>
    <w:rsid w:val="004960DC"/>
    <w:rsid w:val="0049624B"/>
    <w:rsid w:val="004A1809"/>
    <w:rsid w:val="004A66CB"/>
    <w:rsid w:val="004A6AE7"/>
    <w:rsid w:val="004B1D99"/>
    <w:rsid w:val="004B278B"/>
    <w:rsid w:val="004B2857"/>
    <w:rsid w:val="004B7CC8"/>
    <w:rsid w:val="004C3A18"/>
    <w:rsid w:val="004C59B4"/>
    <w:rsid w:val="004D2610"/>
    <w:rsid w:val="004D5EBD"/>
    <w:rsid w:val="004E28B6"/>
    <w:rsid w:val="004F0897"/>
    <w:rsid w:val="004F35B8"/>
    <w:rsid w:val="004F3A8E"/>
    <w:rsid w:val="004F4199"/>
    <w:rsid w:val="005036B2"/>
    <w:rsid w:val="00503878"/>
    <w:rsid w:val="00504944"/>
    <w:rsid w:val="00506987"/>
    <w:rsid w:val="00506FAA"/>
    <w:rsid w:val="00510EAF"/>
    <w:rsid w:val="0051246C"/>
    <w:rsid w:val="00512631"/>
    <w:rsid w:val="00514C14"/>
    <w:rsid w:val="00526396"/>
    <w:rsid w:val="0052676D"/>
    <w:rsid w:val="00535DE2"/>
    <w:rsid w:val="00542EB1"/>
    <w:rsid w:val="00545485"/>
    <w:rsid w:val="00547541"/>
    <w:rsid w:val="00550B63"/>
    <w:rsid w:val="00552EE3"/>
    <w:rsid w:val="00553147"/>
    <w:rsid w:val="00554A75"/>
    <w:rsid w:val="00554EE2"/>
    <w:rsid w:val="00555247"/>
    <w:rsid w:val="00566752"/>
    <w:rsid w:val="0056769D"/>
    <w:rsid w:val="00570886"/>
    <w:rsid w:val="005730F3"/>
    <w:rsid w:val="005741AB"/>
    <w:rsid w:val="005743D2"/>
    <w:rsid w:val="005749CA"/>
    <w:rsid w:val="00575279"/>
    <w:rsid w:val="005851D9"/>
    <w:rsid w:val="00585D77"/>
    <w:rsid w:val="005A0D44"/>
    <w:rsid w:val="005A301B"/>
    <w:rsid w:val="005B0BF4"/>
    <w:rsid w:val="005B3705"/>
    <w:rsid w:val="005B4049"/>
    <w:rsid w:val="005B49B1"/>
    <w:rsid w:val="005B4DBB"/>
    <w:rsid w:val="005B5DA5"/>
    <w:rsid w:val="005C2351"/>
    <w:rsid w:val="005C7F0B"/>
    <w:rsid w:val="005D0E2A"/>
    <w:rsid w:val="005E080C"/>
    <w:rsid w:val="005E32A5"/>
    <w:rsid w:val="005E3C4A"/>
    <w:rsid w:val="005E4B2B"/>
    <w:rsid w:val="005E581B"/>
    <w:rsid w:val="005E58AE"/>
    <w:rsid w:val="005E73B1"/>
    <w:rsid w:val="005F0283"/>
    <w:rsid w:val="005F78A7"/>
    <w:rsid w:val="00603824"/>
    <w:rsid w:val="006050CB"/>
    <w:rsid w:val="00606278"/>
    <w:rsid w:val="00613866"/>
    <w:rsid w:val="0061398C"/>
    <w:rsid w:val="00616DB6"/>
    <w:rsid w:val="00621CAE"/>
    <w:rsid w:val="00622C2D"/>
    <w:rsid w:val="006241F6"/>
    <w:rsid w:val="00625D05"/>
    <w:rsid w:val="0062722B"/>
    <w:rsid w:val="0062793B"/>
    <w:rsid w:val="00632363"/>
    <w:rsid w:val="00642B95"/>
    <w:rsid w:val="006436AA"/>
    <w:rsid w:val="006468E5"/>
    <w:rsid w:val="0066189C"/>
    <w:rsid w:val="0067170F"/>
    <w:rsid w:val="006719DA"/>
    <w:rsid w:val="00672F23"/>
    <w:rsid w:val="0068119A"/>
    <w:rsid w:val="00682313"/>
    <w:rsid w:val="00684681"/>
    <w:rsid w:val="006867AD"/>
    <w:rsid w:val="006917CB"/>
    <w:rsid w:val="00695E6D"/>
    <w:rsid w:val="00696A9D"/>
    <w:rsid w:val="006A07BF"/>
    <w:rsid w:val="006B4671"/>
    <w:rsid w:val="006B7960"/>
    <w:rsid w:val="006C1911"/>
    <w:rsid w:val="006C288C"/>
    <w:rsid w:val="006C4B10"/>
    <w:rsid w:val="006D09F8"/>
    <w:rsid w:val="006D2386"/>
    <w:rsid w:val="006D25EF"/>
    <w:rsid w:val="006D5E58"/>
    <w:rsid w:val="006D64BB"/>
    <w:rsid w:val="006D7BE6"/>
    <w:rsid w:val="006E0297"/>
    <w:rsid w:val="006F6963"/>
    <w:rsid w:val="0070236E"/>
    <w:rsid w:val="00705274"/>
    <w:rsid w:val="007077CB"/>
    <w:rsid w:val="00710DAB"/>
    <w:rsid w:val="007136E2"/>
    <w:rsid w:val="0072302A"/>
    <w:rsid w:val="007247ED"/>
    <w:rsid w:val="00731438"/>
    <w:rsid w:val="00737E1A"/>
    <w:rsid w:val="00744D15"/>
    <w:rsid w:val="00744D7B"/>
    <w:rsid w:val="00745381"/>
    <w:rsid w:val="0075731C"/>
    <w:rsid w:val="00760E1C"/>
    <w:rsid w:val="00761280"/>
    <w:rsid w:val="00770833"/>
    <w:rsid w:val="00771105"/>
    <w:rsid w:val="007740FA"/>
    <w:rsid w:val="00775C94"/>
    <w:rsid w:val="0077791F"/>
    <w:rsid w:val="00777D1D"/>
    <w:rsid w:val="00783C69"/>
    <w:rsid w:val="007864AE"/>
    <w:rsid w:val="0078652D"/>
    <w:rsid w:val="00786FCA"/>
    <w:rsid w:val="00787343"/>
    <w:rsid w:val="00793A3E"/>
    <w:rsid w:val="00794357"/>
    <w:rsid w:val="007966B1"/>
    <w:rsid w:val="0079715C"/>
    <w:rsid w:val="007A1ADF"/>
    <w:rsid w:val="007A24C8"/>
    <w:rsid w:val="007A7260"/>
    <w:rsid w:val="007B2E87"/>
    <w:rsid w:val="007B3245"/>
    <w:rsid w:val="007B42A1"/>
    <w:rsid w:val="007B5742"/>
    <w:rsid w:val="007B734C"/>
    <w:rsid w:val="007C0793"/>
    <w:rsid w:val="007C13CB"/>
    <w:rsid w:val="007C43B7"/>
    <w:rsid w:val="007C530C"/>
    <w:rsid w:val="007D242F"/>
    <w:rsid w:val="007D674C"/>
    <w:rsid w:val="007D7D20"/>
    <w:rsid w:val="007E62B8"/>
    <w:rsid w:val="007F064E"/>
    <w:rsid w:val="007F117C"/>
    <w:rsid w:val="007F2343"/>
    <w:rsid w:val="007F4BFF"/>
    <w:rsid w:val="00802888"/>
    <w:rsid w:val="00803614"/>
    <w:rsid w:val="00805308"/>
    <w:rsid w:val="00805A49"/>
    <w:rsid w:val="008078B3"/>
    <w:rsid w:val="008115DD"/>
    <w:rsid w:val="00816C8A"/>
    <w:rsid w:val="0082149F"/>
    <w:rsid w:val="00821A67"/>
    <w:rsid w:val="0082346F"/>
    <w:rsid w:val="00823998"/>
    <w:rsid w:val="008253DD"/>
    <w:rsid w:val="00825B9A"/>
    <w:rsid w:val="00826D9F"/>
    <w:rsid w:val="00833B61"/>
    <w:rsid w:val="0083404A"/>
    <w:rsid w:val="00834107"/>
    <w:rsid w:val="00834E09"/>
    <w:rsid w:val="00837903"/>
    <w:rsid w:val="00840184"/>
    <w:rsid w:val="00841519"/>
    <w:rsid w:val="00843B02"/>
    <w:rsid w:val="008448CA"/>
    <w:rsid w:val="00850ECF"/>
    <w:rsid w:val="00851A34"/>
    <w:rsid w:val="008552D4"/>
    <w:rsid w:val="008570DA"/>
    <w:rsid w:val="0086094F"/>
    <w:rsid w:val="00863887"/>
    <w:rsid w:val="0086655D"/>
    <w:rsid w:val="00866D37"/>
    <w:rsid w:val="0087046E"/>
    <w:rsid w:val="00870B7C"/>
    <w:rsid w:val="00870D6A"/>
    <w:rsid w:val="00872890"/>
    <w:rsid w:val="00872A60"/>
    <w:rsid w:val="00873FB5"/>
    <w:rsid w:val="00876B6E"/>
    <w:rsid w:val="00882BA4"/>
    <w:rsid w:val="00891993"/>
    <w:rsid w:val="008925C4"/>
    <w:rsid w:val="00897B57"/>
    <w:rsid w:val="008A3507"/>
    <w:rsid w:val="008A3836"/>
    <w:rsid w:val="008A6F78"/>
    <w:rsid w:val="008B0127"/>
    <w:rsid w:val="008D1A41"/>
    <w:rsid w:val="008E0B9D"/>
    <w:rsid w:val="008E1547"/>
    <w:rsid w:val="008E7089"/>
    <w:rsid w:val="008E79FF"/>
    <w:rsid w:val="008F106E"/>
    <w:rsid w:val="008F6CA8"/>
    <w:rsid w:val="009048B3"/>
    <w:rsid w:val="00906E12"/>
    <w:rsid w:val="0090725F"/>
    <w:rsid w:val="00907BA0"/>
    <w:rsid w:val="009138EB"/>
    <w:rsid w:val="00913BB1"/>
    <w:rsid w:val="00914DE3"/>
    <w:rsid w:val="00916C43"/>
    <w:rsid w:val="00917522"/>
    <w:rsid w:val="00921B86"/>
    <w:rsid w:val="009226FC"/>
    <w:rsid w:val="00930446"/>
    <w:rsid w:val="009311A7"/>
    <w:rsid w:val="00934B04"/>
    <w:rsid w:val="00935626"/>
    <w:rsid w:val="0093627A"/>
    <w:rsid w:val="009362AE"/>
    <w:rsid w:val="00936857"/>
    <w:rsid w:val="00941EFF"/>
    <w:rsid w:val="009442D9"/>
    <w:rsid w:val="00944427"/>
    <w:rsid w:val="00944C2F"/>
    <w:rsid w:val="00952C55"/>
    <w:rsid w:val="00957BBA"/>
    <w:rsid w:val="00976AD7"/>
    <w:rsid w:val="00977D9B"/>
    <w:rsid w:val="009838E8"/>
    <w:rsid w:val="00985AEA"/>
    <w:rsid w:val="009A021C"/>
    <w:rsid w:val="009A293E"/>
    <w:rsid w:val="009A3BB5"/>
    <w:rsid w:val="009A40D7"/>
    <w:rsid w:val="009A578A"/>
    <w:rsid w:val="009A6ACC"/>
    <w:rsid w:val="009B034C"/>
    <w:rsid w:val="009B13B7"/>
    <w:rsid w:val="009B1885"/>
    <w:rsid w:val="009B472B"/>
    <w:rsid w:val="009B7CE0"/>
    <w:rsid w:val="009C3858"/>
    <w:rsid w:val="009C3B21"/>
    <w:rsid w:val="009C61E5"/>
    <w:rsid w:val="009D2BC5"/>
    <w:rsid w:val="009D57D0"/>
    <w:rsid w:val="009D62B0"/>
    <w:rsid w:val="009D75C5"/>
    <w:rsid w:val="009E07DB"/>
    <w:rsid w:val="009E2EA5"/>
    <w:rsid w:val="009E35F2"/>
    <w:rsid w:val="009E62F6"/>
    <w:rsid w:val="009E6C48"/>
    <w:rsid w:val="009E6D30"/>
    <w:rsid w:val="009F200D"/>
    <w:rsid w:val="009F357D"/>
    <w:rsid w:val="009F3EA8"/>
    <w:rsid w:val="00A01AA8"/>
    <w:rsid w:val="00A03B8C"/>
    <w:rsid w:val="00A0652C"/>
    <w:rsid w:val="00A1082C"/>
    <w:rsid w:val="00A10E21"/>
    <w:rsid w:val="00A12D80"/>
    <w:rsid w:val="00A1452B"/>
    <w:rsid w:val="00A14B48"/>
    <w:rsid w:val="00A15BC4"/>
    <w:rsid w:val="00A205E9"/>
    <w:rsid w:val="00A235A2"/>
    <w:rsid w:val="00A26203"/>
    <w:rsid w:val="00A315FA"/>
    <w:rsid w:val="00A40C6F"/>
    <w:rsid w:val="00A41689"/>
    <w:rsid w:val="00A42343"/>
    <w:rsid w:val="00A520B8"/>
    <w:rsid w:val="00A65C21"/>
    <w:rsid w:val="00A723C7"/>
    <w:rsid w:val="00A7247C"/>
    <w:rsid w:val="00A76F49"/>
    <w:rsid w:val="00A8178A"/>
    <w:rsid w:val="00A81D73"/>
    <w:rsid w:val="00A86030"/>
    <w:rsid w:val="00A92BAF"/>
    <w:rsid w:val="00A95965"/>
    <w:rsid w:val="00A979E0"/>
    <w:rsid w:val="00AA2274"/>
    <w:rsid w:val="00AA3747"/>
    <w:rsid w:val="00AA43C0"/>
    <w:rsid w:val="00AA4A7D"/>
    <w:rsid w:val="00AB0A61"/>
    <w:rsid w:val="00AB0FD2"/>
    <w:rsid w:val="00AB1E15"/>
    <w:rsid w:val="00AB5372"/>
    <w:rsid w:val="00AB54FA"/>
    <w:rsid w:val="00AC6FC2"/>
    <w:rsid w:val="00AC7D1E"/>
    <w:rsid w:val="00AD2C55"/>
    <w:rsid w:val="00AD304B"/>
    <w:rsid w:val="00AD30F7"/>
    <w:rsid w:val="00AD4826"/>
    <w:rsid w:val="00AD4E92"/>
    <w:rsid w:val="00AD63B9"/>
    <w:rsid w:val="00AD67C2"/>
    <w:rsid w:val="00AD7C33"/>
    <w:rsid w:val="00AE438D"/>
    <w:rsid w:val="00AE61BC"/>
    <w:rsid w:val="00AF2DD0"/>
    <w:rsid w:val="00B05A44"/>
    <w:rsid w:val="00B111E1"/>
    <w:rsid w:val="00B1215D"/>
    <w:rsid w:val="00B143B3"/>
    <w:rsid w:val="00B169D2"/>
    <w:rsid w:val="00B214D4"/>
    <w:rsid w:val="00B24DD7"/>
    <w:rsid w:val="00B25E60"/>
    <w:rsid w:val="00B26836"/>
    <w:rsid w:val="00B30CEF"/>
    <w:rsid w:val="00B42823"/>
    <w:rsid w:val="00B431C8"/>
    <w:rsid w:val="00B43AD8"/>
    <w:rsid w:val="00B43DEA"/>
    <w:rsid w:val="00B5129E"/>
    <w:rsid w:val="00B518DC"/>
    <w:rsid w:val="00B56847"/>
    <w:rsid w:val="00B57989"/>
    <w:rsid w:val="00B61906"/>
    <w:rsid w:val="00B62381"/>
    <w:rsid w:val="00B63583"/>
    <w:rsid w:val="00B63BF7"/>
    <w:rsid w:val="00B643A4"/>
    <w:rsid w:val="00B70A2A"/>
    <w:rsid w:val="00B7640A"/>
    <w:rsid w:val="00B84BB7"/>
    <w:rsid w:val="00B86B04"/>
    <w:rsid w:val="00B8740E"/>
    <w:rsid w:val="00B90BD9"/>
    <w:rsid w:val="00B911A9"/>
    <w:rsid w:val="00B92D13"/>
    <w:rsid w:val="00B968C3"/>
    <w:rsid w:val="00BB489D"/>
    <w:rsid w:val="00BB7B48"/>
    <w:rsid w:val="00BC132F"/>
    <w:rsid w:val="00BC1E55"/>
    <w:rsid w:val="00BC230D"/>
    <w:rsid w:val="00BC30DB"/>
    <w:rsid w:val="00BD155E"/>
    <w:rsid w:val="00BD39D3"/>
    <w:rsid w:val="00BE030C"/>
    <w:rsid w:val="00BE2BD5"/>
    <w:rsid w:val="00BE460C"/>
    <w:rsid w:val="00BE46C7"/>
    <w:rsid w:val="00BE5294"/>
    <w:rsid w:val="00BF1603"/>
    <w:rsid w:val="00BF2B7B"/>
    <w:rsid w:val="00C00757"/>
    <w:rsid w:val="00C073BA"/>
    <w:rsid w:val="00C12E93"/>
    <w:rsid w:val="00C177CF"/>
    <w:rsid w:val="00C2091D"/>
    <w:rsid w:val="00C261D0"/>
    <w:rsid w:val="00C306A8"/>
    <w:rsid w:val="00C342E7"/>
    <w:rsid w:val="00C3633C"/>
    <w:rsid w:val="00C36770"/>
    <w:rsid w:val="00C40E05"/>
    <w:rsid w:val="00C418A8"/>
    <w:rsid w:val="00C4306F"/>
    <w:rsid w:val="00C44874"/>
    <w:rsid w:val="00C44D79"/>
    <w:rsid w:val="00C46D2D"/>
    <w:rsid w:val="00C50240"/>
    <w:rsid w:val="00C50EB4"/>
    <w:rsid w:val="00C51BB4"/>
    <w:rsid w:val="00C53679"/>
    <w:rsid w:val="00C54EEB"/>
    <w:rsid w:val="00C56FB3"/>
    <w:rsid w:val="00C6048E"/>
    <w:rsid w:val="00C64EEF"/>
    <w:rsid w:val="00C666EA"/>
    <w:rsid w:val="00C6795B"/>
    <w:rsid w:val="00C67B8C"/>
    <w:rsid w:val="00C73061"/>
    <w:rsid w:val="00C75E0E"/>
    <w:rsid w:val="00C85DD2"/>
    <w:rsid w:val="00C90F86"/>
    <w:rsid w:val="00C92FFB"/>
    <w:rsid w:val="00C97B5F"/>
    <w:rsid w:val="00CA0395"/>
    <w:rsid w:val="00CA5670"/>
    <w:rsid w:val="00CA57C4"/>
    <w:rsid w:val="00CA601D"/>
    <w:rsid w:val="00CB089D"/>
    <w:rsid w:val="00CB0E3E"/>
    <w:rsid w:val="00CB1D1B"/>
    <w:rsid w:val="00CB3EC6"/>
    <w:rsid w:val="00CC3991"/>
    <w:rsid w:val="00CC5A81"/>
    <w:rsid w:val="00CD1515"/>
    <w:rsid w:val="00CD20C1"/>
    <w:rsid w:val="00CD2BF2"/>
    <w:rsid w:val="00CD535C"/>
    <w:rsid w:val="00CE0E8E"/>
    <w:rsid w:val="00CE2E18"/>
    <w:rsid w:val="00CE4F9F"/>
    <w:rsid w:val="00CE7942"/>
    <w:rsid w:val="00CF5C84"/>
    <w:rsid w:val="00D01575"/>
    <w:rsid w:val="00D05EB2"/>
    <w:rsid w:val="00D06673"/>
    <w:rsid w:val="00D06CDD"/>
    <w:rsid w:val="00D072D9"/>
    <w:rsid w:val="00D17DE1"/>
    <w:rsid w:val="00D20C41"/>
    <w:rsid w:val="00D22E49"/>
    <w:rsid w:val="00D2549E"/>
    <w:rsid w:val="00D25A94"/>
    <w:rsid w:val="00D32ED9"/>
    <w:rsid w:val="00D40A67"/>
    <w:rsid w:val="00D444BD"/>
    <w:rsid w:val="00D44B52"/>
    <w:rsid w:val="00D45CF3"/>
    <w:rsid w:val="00D461AD"/>
    <w:rsid w:val="00D50D36"/>
    <w:rsid w:val="00D53383"/>
    <w:rsid w:val="00D55EB8"/>
    <w:rsid w:val="00D56F4D"/>
    <w:rsid w:val="00D609E6"/>
    <w:rsid w:val="00D61080"/>
    <w:rsid w:val="00D61902"/>
    <w:rsid w:val="00D6193F"/>
    <w:rsid w:val="00D61B02"/>
    <w:rsid w:val="00D62FF0"/>
    <w:rsid w:val="00D67983"/>
    <w:rsid w:val="00D70404"/>
    <w:rsid w:val="00D73FC4"/>
    <w:rsid w:val="00D74FA6"/>
    <w:rsid w:val="00D7669B"/>
    <w:rsid w:val="00D769C2"/>
    <w:rsid w:val="00D80AE3"/>
    <w:rsid w:val="00D813A7"/>
    <w:rsid w:val="00D814C8"/>
    <w:rsid w:val="00D86028"/>
    <w:rsid w:val="00D86923"/>
    <w:rsid w:val="00D878F7"/>
    <w:rsid w:val="00DA1C15"/>
    <w:rsid w:val="00DA50EF"/>
    <w:rsid w:val="00DB7577"/>
    <w:rsid w:val="00DC4C3F"/>
    <w:rsid w:val="00DC4E28"/>
    <w:rsid w:val="00DC672D"/>
    <w:rsid w:val="00DD2C0E"/>
    <w:rsid w:val="00DE048A"/>
    <w:rsid w:val="00DE60F2"/>
    <w:rsid w:val="00DE7074"/>
    <w:rsid w:val="00DE7B0D"/>
    <w:rsid w:val="00DF1564"/>
    <w:rsid w:val="00DF48B6"/>
    <w:rsid w:val="00DF4EFE"/>
    <w:rsid w:val="00DF7BDC"/>
    <w:rsid w:val="00E0416F"/>
    <w:rsid w:val="00E04F50"/>
    <w:rsid w:val="00E05DCB"/>
    <w:rsid w:val="00E07810"/>
    <w:rsid w:val="00E07E35"/>
    <w:rsid w:val="00E13B7C"/>
    <w:rsid w:val="00E140C6"/>
    <w:rsid w:val="00E17FC3"/>
    <w:rsid w:val="00E2555F"/>
    <w:rsid w:val="00E25958"/>
    <w:rsid w:val="00E25975"/>
    <w:rsid w:val="00E34F3F"/>
    <w:rsid w:val="00E368C2"/>
    <w:rsid w:val="00E370A5"/>
    <w:rsid w:val="00E46201"/>
    <w:rsid w:val="00E519BD"/>
    <w:rsid w:val="00E60079"/>
    <w:rsid w:val="00E6274B"/>
    <w:rsid w:val="00E62F82"/>
    <w:rsid w:val="00E63D61"/>
    <w:rsid w:val="00E655FF"/>
    <w:rsid w:val="00E666CF"/>
    <w:rsid w:val="00E67F3D"/>
    <w:rsid w:val="00E71B31"/>
    <w:rsid w:val="00E73114"/>
    <w:rsid w:val="00E75675"/>
    <w:rsid w:val="00E75C7F"/>
    <w:rsid w:val="00E77B37"/>
    <w:rsid w:val="00E83F71"/>
    <w:rsid w:val="00E8457E"/>
    <w:rsid w:val="00E9353D"/>
    <w:rsid w:val="00E93829"/>
    <w:rsid w:val="00E9527C"/>
    <w:rsid w:val="00E95D01"/>
    <w:rsid w:val="00E97642"/>
    <w:rsid w:val="00EA627B"/>
    <w:rsid w:val="00EA65E8"/>
    <w:rsid w:val="00EB0277"/>
    <w:rsid w:val="00EB053A"/>
    <w:rsid w:val="00EB1A6D"/>
    <w:rsid w:val="00EB22AF"/>
    <w:rsid w:val="00EB55D7"/>
    <w:rsid w:val="00EB5E68"/>
    <w:rsid w:val="00EC12C6"/>
    <w:rsid w:val="00ED1531"/>
    <w:rsid w:val="00ED3A5A"/>
    <w:rsid w:val="00EE36B0"/>
    <w:rsid w:val="00EE57EB"/>
    <w:rsid w:val="00EF0FAB"/>
    <w:rsid w:val="00EF108C"/>
    <w:rsid w:val="00EF3B5F"/>
    <w:rsid w:val="00F01067"/>
    <w:rsid w:val="00F029FA"/>
    <w:rsid w:val="00F02E7C"/>
    <w:rsid w:val="00F1070B"/>
    <w:rsid w:val="00F16A0F"/>
    <w:rsid w:val="00F239DA"/>
    <w:rsid w:val="00F30136"/>
    <w:rsid w:val="00F30FA7"/>
    <w:rsid w:val="00F32842"/>
    <w:rsid w:val="00F37CEA"/>
    <w:rsid w:val="00F37D22"/>
    <w:rsid w:val="00F4460A"/>
    <w:rsid w:val="00F45642"/>
    <w:rsid w:val="00F50BDE"/>
    <w:rsid w:val="00F515B8"/>
    <w:rsid w:val="00F54B65"/>
    <w:rsid w:val="00F5621A"/>
    <w:rsid w:val="00F6163C"/>
    <w:rsid w:val="00F669ED"/>
    <w:rsid w:val="00F758D8"/>
    <w:rsid w:val="00F76CBA"/>
    <w:rsid w:val="00F85208"/>
    <w:rsid w:val="00F85B27"/>
    <w:rsid w:val="00F870AB"/>
    <w:rsid w:val="00F87A47"/>
    <w:rsid w:val="00F92434"/>
    <w:rsid w:val="00F94EF4"/>
    <w:rsid w:val="00F95427"/>
    <w:rsid w:val="00F95A2D"/>
    <w:rsid w:val="00F95B6F"/>
    <w:rsid w:val="00F979DA"/>
    <w:rsid w:val="00FA2BEB"/>
    <w:rsid w:val="00FA4A2C"/>
    <w:rsid w:val="00FA5E73"/>
    <w:rsid w:val="00FB5A93"/>
    <w:rsid w:val="00FB61DA"/>
    <w:rsid w:val="00FD38FE"/>
    <w:rsid w:val="00FE5715"/>
    <w:rsid w:val="00FE67D2"/>
    <w:rsid w:val="00FE7B5C"/>
    <w:rsid w:val="00FE7D6A"/>
    <w:rsid w:val="00FF0226"/>
    <w:rsid w:val="00FF4B8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8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860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609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086093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08609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6093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0860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60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60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6093"/>
    <w:rPr>
      <w:rFonts w:ascii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086093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EB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A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EB1A6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2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19</Pages>
  <Words>7090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Your User Name</dc:creator>
  <cp:keywords/>
  <dc:description/>
  <cp:lastModifiedBy>Ирина</cp:lastModifiedBy>
  <cp:revision>2</cp:revision>
  <dcterms:created xsi:type="dcterms:W3CDTF">2016-08-05T05:03:00Z</dcterms:created>
  <dcterms:modified xsi:type="dcterms:W3CDTF">2016-08-05T05:03:00Z</dcterms:modified>
</cp:coreProperties>
</file>