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54" w:rsidRDefault="007830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59.5pt">
            <v:imagedata r:id="rId4" o:title=""/>
          </v:shape>
        </w:pict>
      </w:r>
    </w:p>
    <w:p w:rsidR="00783054" w:rsidRDefault="00783054"/>
    <w:p w:rsidR="00783054" w:rsidRDefault="00783054"/>
    <w:p w:rsidR="00783054" w:rsidRDefault="00783054">
      <w:r>
        <w:pict>
          <v:shape id="_x0000_i1026" type="#_x0000_t75" style="width:459pt;height:259.5pt">
            <v:imagedata r:id="rId5" o:title=""/>
          </v:shape>
        </w:pict>
      </w:r>
    </w:p>
    <w:sectPr w:rsidR="00783054" w:rsidSect="00D8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DA7"/>
    <w:rsid w:val="000C0B6B"/>
    <w:rsid w:val="00362B61"/>
    <w:rsid w:val="00572DA7"/>
    <w:rsid w:val="00783054"/>
    <w:rsid w:val="00A61B52"/>
    <w:rsid w:val="00D86CB0"/>
    <w:rsid w:val="00DE05BD"/>
    <w:rsid w:val="00E65417"/>
    <w:rsid w:val="00E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Наташенька</dc:creator>
  <cp:keywords/>
  <dc:description/>
  <cp:lastModifiedBy>Наташенька</cp:lastModifiedBy>
  <cp:revision>2</cp:revision>
  <dcterms:created xsi:type="dcterms:W3CDTF">2018-03-23T14:46:00Z</dcterms:created>
  <dcterms:modified xsi:type="dcterms:W3CDTF">2018-03-23T14:48:00Z</dcterms:modified>
</cp:coreProperties>
</file>