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26" w:rsidRDefault="00C01E26" w:rsidP="000D07AE">
      <w:pPr>
        <w:ind w:left="880"/>
        <w:jc w:val="center"/>
        <w:outlineLvl w:val="0"/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</w:pPr>
    </w:p>
    <w:p w:rsidR="00C01E26" w:rsidRDefault="00C01E26" w:rsidP="000D07AE">
      <w:pPr>
        <w:ind w:left="880"/>
        <w:jc w:val="center"/>
        <w:outlineLvl w:val="0"/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</w:pPr>
    </w:p>
    <w:p w:rsidR="00C01E26" w:rsidRDefault="00C01E26" w:rsidP="000D07AE">
      <w:pPr>
        <w:ind w:left="880"/>
        <w:jc w:val="center"/>
        <w:outlineLvl w:val="0"/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</w:pPr>
    </w:p>
    <w:p w:rsidR="00C01E26" w:rsidRDefault="00C01E26" w:rsidP="000D07AE">
      <w:pPr>
        <w:ind w:left="880"/>
        <w:jc w:val="center"/>
        <w:outlineLvl w:val="0"/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</w:pPr>
    </w:p>
    <w:p w:rsidR="00C01E26" w:rsidRPr="00E90BDA" w:rsidRDefault="00C01E26" w:rsidP="000D07AE">
      <w:pPr>
        <w:ind w:left="880"/>
        <w:jc w:val="center"/>
        <w:outlineLvl w:val="0"/>
        <w:rPr>
          <w:rFonts w:ascii="Monotype Corsiva" w:hAnsi="Monotype Corsiva" w:cs="Monotype Corsiva"/>
          <w:bCs/>
          <w:i/>
          <w:iCs/>
          <w:caps/>
          <w:noProof/>
          <w:sz w:val="96"/>
          <w:szCs w:val="96"/>
          <w:lang w:eastAsia="ru-RU"/>
        </w:rPr>
      </w:pPr>
      <w:r w:rsidRPr="00E90BDA">
        <w:rPr>
          <w:rFonts w:ascii="Monotype Corsiva" w:hAnsi="Monotype Corsiva" w:cs="Monotype Corsiva"/>
          <w:bCs/>
          <w:i/>
          <w:iCs/>
          <w:caps/>
          <w:noProof/>
          <w:sz w:val="96"/>
          <w:szCs w:val="96"/>
          <w:lang w:eastAsia="ru-RU"/>
        </w:rPr>
        <w:t>меню</w:t>
      </w:r>
    </w:p>
    <w:p w:rsidR="00C01E26" w:rsidRDefault="00C01E26" w:rsidP="000D07AE">
      <w:pPr>
        <w:ind w:left="880"/>
        <w:jc w:val="center"/>
        <w:outlineLvl w:val="0"/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</w:pPr>
    </w:p>
    <w:p w:rsidR="00C01E26" w:rsidRDefault="00C01E26" w:rsidP="000D07AE">
      <w:pPr>
        <w:ind w:left="880"/>
        <w:jc w:val="center"/>
        <w:outlineLvl w:val="0"/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</w:pPr>
    </w:p>
    <w:p w:rsidR="00C01E26" w:rsidRPr="00AC12B9" w:rsidRDefault="00C01E26" w:rsidP="000D07AE">
      <w:pPr>
        <w:ind w:left="880"/>
        <w:jc w:val="center"/>
        <w:outlineLvl w:val="0"/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</w:pPr>
      <w:r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  <w:br w:type="page"/>
      </w:r>
      <w:r w:rsidRPr="00AC12B9"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  <w:t>ХОЛОДНЫЕ ЗАКУСКИ</w:t>
      </w:r>
    </w:p>
    <w:p w:rsidR="00C01E26" w:rsidRPr="001F17B1" w:rsidRDefault="00C01E26" w:rsidP="009C39B6">
      <w:pPr>
        <w:jc w:val="center"/>
        <w:rPr>
          <w:rFonts w:ascii="Monotype Corsiva" w:hAnsi="Monotype Corsiva" w:cs="Monotype Corsiva"/>
          <w:noProof/>
          <w:sz w:val="28"/>
          <w:szCs w:val="28"/>
          <w:lang w:eastAsia="ru-RU"/>
        </w:rPr>
      </w:pPr>
    </w:p>
    <w:tbl>
      <w:tblPr>
        <w:tblW w:w="10348" w:type="dxa"/>
        <w:tblInd w:w="959" w:type="dxa"/>
        <w:tblLayout w:type="fixed"/>
        <w:tblLook w:val="00A0"/>
      </w:tblPr>
      <w:tblGrid>
        <w:gridCol w:w="4536"/>
        <w:gridCol w:w="3402"/>
        <w:gridCol w:w="1276"/>
        <w:gridCol w:w="1134"/>
      </w:tblGrid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7236B5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  <w:t>Мясная нарезка</w:t>
            </w: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к</w:t>
            </w: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олбаса в/к, колбаса с/к, язык говяжий, карбонад в/к</w:t>
            </w: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1/250г</w:t>
            </w: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  <w:tcMar>
              <w:left w:w="0" w:type="dxa"/>
            </w:tcMar>
            <w:vAlign w:val="center"/>
          </w:tcPr>
          <w:p w:rsidR="00C01E26" w:rsidRPr="001F17B1" w:rsidRDefault="00C01E26" w:rsidP="007236B5">
            <w:pPr>
              <w:spacing w:after="0" w:line="240" w:lineRule="auto"/>
              <w:ind w:left="882" w:hanging="880"/>
              <w:jc w:val="both"/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  <w:t xml:space="preserve"> </w:t>
            </w:r>
            <w:r w:rsidRPr="001F17B1"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  <w:t>Ассорти «Деревенское»</w:t>
            </w: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</w:t>
            </w: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ало соленое, сало копченое, грудинка копченая, хлеб Бородинский</w:t>
            </w: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1/200г</w:t>
            </w: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5712D8">
            <w:pPr>
              <w:spacing w:after="0" w:line="240" w:lineRule="auto"/>
              <w:ind w:left="34" w:firstLine="2"/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  <w:t xml:space="preserve">Язык </w:t>
            </w:r>
            <w:r w:rsidRPr="001F17B1">
              <w:rPr>
                <w:rFonts w:ascii="Monotype Corsiva" w:hAnsi="Monotype Corsiva" w:cs="Monotype Corsiva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говяжий с </w:t>
            </w:r>
            <w:r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  <w:t xml:space="preserve">хреном и </w:t>
            </w:r>
            <w:r w:rsidRPr="001F17B1"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  <w:t>горчицей</w:t>
            </w: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я</w:t>
            </w: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зык говяжий вареный, хрен, горчица, микс салата</w:t>
            </w: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1/100/30/30/30г</w:t>
            </w: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7236B5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7236B5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  <w:t>Сырная нарезка</w:t>
            </w: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</w:t>
            </w: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ыр «Пармезан», «Дор-Блю», «Рамболь» с орехами, «Чеддер», мёд, орехи, руккола </w:t>
            </w: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1/200/30/20/10г</w:t>
            </w: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7236B5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CE0494">
            <w:pPr>
              <w:spacing w:after="0" w:line="240" w:lineRule="auto"/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  <w:t>Ассорти «Застольное»</w:t>
            </w: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к</w:t>
            </w: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апуста квашеная, черри маринованные, корнишоны, грибы маринованные, салат</w:t>
            </w: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1/350/30/20г</w:t>
            </w: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7236B5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7236B5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  <w:t>Овощная нарезка</w:t>
            </w: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т</w:t>
            </w: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оматы, томаты черри, огурцы, перец болгарский, дайкон, салат</w:t>
            </w: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1/400г</w:t>
            </w: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7236B5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7236B5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1F17B1"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  <w:t xml:space="preserve">Рыбная нарезка </w:t>
            </w: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ф</w:t>
            </w: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орель копченая, форель солёная, масляная, рулет в лаваше</w:t>
            </w: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1/160/30/30г</w:t>
            </w: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7236B5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CE0494">
            <w:pPr>
              <w:spacing w:after="0" w:line="240" w:lineRule="auto"/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  <w:t xml:space="preserve">«Селедочка </w:t>
            </w:r>
            <w:r w:rsidRPr="001F17B1"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  <w:t>атлантическая»</w:t>
            </w: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</w:t>
            </w: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ельдь, картофель Шато, лук, масло растительное </w:t>
            </w: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1/100/50/30/20г</w:t>
            </w: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7236B5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7236B5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  <w:t xml:space="preserve">Канапе с сёмгой </w:t>
            </w: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х</w:t>
            </w: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леб, масло сливочное, сёмга или икра лосося (на выбор)</w:t>
            </w: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1/30г</w:t>
            </w: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7236B5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560C67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1F17B1"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  <w:t xml:space="preserve">Маслины </w:t>
            </w: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</w:t>
            </w: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аслины </w:t>
            </w: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1/50г </w:t>
            </w: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7236B5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27E3C">
        <w:trPr>
          <w:trHeight w:val="438"/>
        </w:trPr>
        <w:tc>
          <w:tcPr>
            <w:tcW w:w="4536" w:type="dxa"/>
          </w:tcPr>
          <w:p w:rsidR="00C01E26" w:rsidRPr="001F17B1" w:rsidRDefault="00C01E26" w:rsidP="00560C67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О</w:t>
            </w:r>
            <w:r w:rsidRPr="001F17B1">
              <w:rPr>
                <w:rFonts w:ascii="Monotype Corsiva" w:hAnsi="Monotype Corsiva" w:cs="Monotype Corsiva"/>
                <w:b/>
                <w:bCs/>
                <w:noProof/>
                <w:sz w:val="28"/>
                <w:szCs w:val="28"/>
                <w:lang w:eastAsia="ru-RU"/>
              </w:rPr>
              <w:t xml:space="preserve">ливки </w:t>
            </w:r>
          </w:p>
        </w:tc>
        <w:tc>
          <w:tcPr>
            <w:tcW w:w="3402" w:type="dxa"/>
          </w:tcPr>
          <w:p w:rsidR="00C01E26" w:rsidRPr="001F17B1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о</w:t>
            </w: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ливки </w:t>
            </w:r>
          </w:p>
        </w:tc>
        <w:tc>
          <w:tcPr>
            <w:tcW w:w="1276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1/50г</w:t>
            </w:r>
          </w:p>
        </w:tc>
        <w:tc>
          <w:tcPr>
            <w:tcW w:w="1134" w:type="dxa"/>
          </w:tcPr>
          <w:p w:rsidR="00C01E26" w:rsidRPr="001F17B1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1F17B1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AD024F" w:rsidTr="00527E3C">
        <w:trPr>
          <w:trHeight w:val="438"/>
        </w:trPr>
        <w:tc>
          <w:tcPr>
            <w:tcW w:w="4536" w:type="dxa"/>
          </w:tcPr>
          <w:p w:rsidR="00C01E26" w:rsidRPr="00567D6A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:rsidR="00C01E26" w:rsidRPr="00567D6A" w:rsidRDefault="00C01E26" w:rsidP="00AD024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AD024F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1E26" w:rsidRPr="00AD024F" w:rsidRDefault="00C01E26" w:rsidP="00AD024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4"/>
                <w:szCs w:val="24"/>
                <w:lang w:eastAsia="ru-RU"/>
              </w:rPr>
            </w:pPr>
          </w:p>
        </w:tc>
      </w:tr>
    </w:tbl>
    <w:p w:rsidR="00C01E26" w:rsidRPr="000A1937" w:rsidRDefault="00C01E26"/>
    <w:p w:rsidR="00C01E26" w:rsidRPr="00AC12B9" w:rsidRDefault="00C01E26" w:rsidP="00377560">
      <w:pPr>
        <w:ind w:left="880"/>
        <w:jc w:val="center"/>
        <w:outlineLvl w:val="0"/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</w:pPr>
      <w:r>
        <w:br w:type="page"/>
      </w:r>
      <w:r w:rsidRPr="00AC12B9"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  <w:t>ЗАКУСКИ К ПИВУ</w:t>
      </w:r>
    </w:p>
    <w:p w:rsidR="00C01E26" w:rsidRPr="00996EED" w:rsidRDefault="00C01E26" w:rsidP="00996EED">
      <w:pPr>
        <w:jc w:val="center"/>
        <w:rPr>
          <w:rFonts w:ascii="Monotype Corsiva" w:hAnsi="Monotype Corsiva" w:cs="Monotype Corsiva"/>
          <w:noProof/>
          <w:sz w:val="28"/>
          <w:szCs w:val="28"/>
          <w:lang w:eastAsia="ru-RU"/>
        </w:rPr>
      </w:pPr>
    </w:p>
    <w:tbl>
      <w:tblPr>
        <w:tblW w:w="10348" w:type="dxa"/>
        <w:tblInd w:w="959" w:type="dxa"/>
        <w:tblLayout w:type="fixed"/>
        <w:tblLook w:val="00A0"/>
      </w:tblPr>
      <w:tblGrid>
        <w:gridCol w:w="4536"/>
        <w:gridCol w:w="3685"/>
        <w:gridCol w:w="993"/>
        <w:gridCol w:w="1134"/>
      </w:tblGrid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377560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Жареные ребрышки с соусом «Барбекю»</w:t>
            </w:r>
          </w:p>
        </w:tc>
        <w:tc>
          <w:tcPr>
            <w:tcW w:w="3685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</w:t>
            </w:r>
            <w:r w:rsidRPr="0037756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ебрышки свиные, соус «Барбекю»</w:t>
            </w:r>
          </w:p>
        </w:tc>
        <w:tc>
          <w:tcPr>
            <w:tcW w:w="993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37756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1/200/50г </w:t>
            </w:r>
          </w:p>
        </w:tc>
        <w:tc>
          <w:tcPr>
            <w:tcW w:w="1134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37756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377560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Жареные крылышки в маринаде </w:t>
            </w:r>
          </w:p>
        </w:tc>
        <w:tc>
          <w:tcPr>
            <w:tcW w:w="3685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к</w:t>
            </w:r>
            <w:r w:rsidRPr="0037756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рылышки куриные, кетчуп</w:t>
            </w:r>
          </w:p>
        </w:tc>
        <w:tc>
          <w:tcPr>
            <w:tcW w:w="993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37756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1/200/50г </w:t>
            </w:r>
          </w:p>
        </w:tc>
        <w:tc>
          <w:tcPr>
            <w:tcW w:w="1134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37756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377560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 Гренки чесночные с сырным соусом</w:t>
            </w:r>
          </w:p>
        </w:tc>
        <w:tc>
          <w:tcPr>
            <w:tcW w:w="3685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х</w:t>
            </w:r>
            <w:r w:rsidRPr="0037756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леб ржаной, чеснок, сырный соус</w:t>
            </w:r>
          </w:p>
        </w:tc>
        <w:tc>
          <w:tcPr>
            <w:tcW w:w="993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37756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1/150/50г </w:t>
            </w:r>
          </w:p>
        </w:tc>
        <w:tc>
          <w:tcPr>
            <w:tcW w:w="1134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37756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377560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Жареный сыр «Чеддер»</w:t>
            </w:r>
          </w:p>
        </w:tc>
        <w:tc>
          <w:tcPr>
            <w:tcW w:w="3685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</w:t>
            </w:r>
            <w:r w:rsidRPr="0037756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ыр, панировка, соус «Наршараб»</w:t>
            </w:r>
          </w:p>
        </w:tc>
        <w:tc>
          <w:tcPr>
            <w:tcW w:w="993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37756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1/150/50г </w:t>
            </w:r>
          </w:p>
        </w:tc>
        <w:tc>
          <w:tcPr>
            <w:tcW w:w="1134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37756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Жареные кре</w:t>
            </w:r>
            <w:r w:rsidRPr="00377560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ветки «К пивасику»</w:t>
            </w:r>
          </w:p>
        </w:tc>
        <w:tc>
          <w:tcPr>
            <w:tcW w:w="3685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кре</w:t>
            </w:r>
            <w:r w:rsidRPr="0037756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ветки, лимон, чеснок</w:t>
            </w:r>
          </w:p>
        </w:tc>
        <w:tc>
          <w:tcPr>
            <w:tcW w:w="993" w:type="dxa"/>
          </w:tcPr>
          <w:p w:rsidR="00C01E26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37756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1/150г</w:t>
            </w:r>
          </w:p>
          <w:p w:rsidR="00C01E26" w:rsidRPr="0037756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37756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01E26" w:rsidRPr="0037756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37756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606DB9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01E26" w:rsidRPr="00606DB9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01E26" w:rsidRPr="00606DB9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606DB9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606DB9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606DB9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Креветки тигровые жареные с чесноком</w:t>
            </w:r>
          </w:p>
        </w:tc>
        <w:tc>
          <w:tcPr>
            <w:tcW w:w="3685" w:type="dxa"/>
          </w:tcPr>
          <w:p w:rsidR="00C01E26" w:rsidRPr="00606DB9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к</w:t>
            </w:r>
            <w:r w:rsidRPr="00606DB9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реветки тигровые,чеснок</w:t>
            </w:r>
          </w:p>
        </w:tc>
        <w:tc>
          <w:tcPr>
            <w:tcW w:w="993" w:type="dxa"/>
          </w:tcPr>
          <w:p w:rsidR="00C01E26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606DB9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1/150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  <w:p w:rsidR="00C01E26" w:rsidRPr="00606DB9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377560" w:rsidRDefault="00C01E26" w:rsidP="000E22A8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37756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606DB9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01E26" w:rsidRPr="00606DB9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01E26" w:rsidRPr="00606DB9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606DB9" w:rsidRDefault="00C01E26" w:rsidP="000E22A8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606DB9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A22620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Жульен с шампиньонами</w:t>
            </w:r>
          </w:p>
        </w:tc>
        <w:tc>
          <w:tcPr>
            <w:tcW w:w="3685" w:type="dxa"/>
          </w:tcPr>
          <w:p w:rsidR="00C01E26" w:rsidRPr="00A2262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2262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шампиньоны,лук,сливки,сыр</w:t>
            </w:r>
          </w:p>
        </w:tc>
        <w:tc>
          <w:tcPr>
            <w:tcW w:w="993" w:type="dxa"/>
          </w:tcPr>
          <w:p w:rsidR="00C01E26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2262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1/120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  <w:p w:rsidR="00C01E26" w:rsidRPr="00A2262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A22620" w:rsidRDefault="00C01E26" w:rsidP="000E22A8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2262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606DB9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01E26" w:rsidRPr="00A2262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01E26" w:rsidRPr="00A2262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A22620" w:rsidRDefault="00C01E26" w:rsidP="000E22A8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606DB9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A22620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Жульен с курицей и грибами</w:t>
            </w:r>
          </w:p>
        </w:tc>
        <w:tc>
          <w:tcPr>
            <w:tcW w:w="3685" w:type="dxa"/>
          </w:tcPr>
          <w:p w:rsidR="00C01E26" w:rsidRPr="00A2262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2262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шампиньоны, лук, куриное филе,сливки,сыр</w:t>
            </w:r>
          </w:p>
        </w:tc>
        <w:tc>
          <w:tcPr>
            <w:tcW w:w="993" w:type="dxa"/>
          </w:tcPr>
          <w:p w:rsidR="00C01E26" w:rsidRPr="00A2262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2262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1/120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34" w:type="dxa"/>
          </w:tcPr>
          <w:p w:rsidR="00C01E26" w:rsidRPr="00A22620" w:rsidRDefault="00C01E26" w:rsidP="000E22A8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2262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606DB9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01E26" w:rsidRPr="00A2262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01E26" w:rsidRPr="00A2262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A22620" w:rsidRDefault="00C01E26" w:rsidP="000E22A8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606DB9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A22620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Жульен мясной</w:t>
            </w:r>
          </w:p>
        </w:tc>
        <w:tc>
          <w:tcPr>
            <w:tcW w:w="3685" w:type="dxa"/>
          </w:tcPr>
          <w:p w:rsidR="00C01E26" w:rsidRPr="00A2262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2262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вырезка говяжья,лук,сливки,сыр</w:t>
            </w:r>
          </w:p>
        </w:tc>
        <w:tc>
          <w:tcPr>
            <w:tcW w:w="993" w:type="dxa"/>
          </w:tcPr>
          <w:p w:rsidR="00C01E26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2262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1/120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  <w:p w:rsidR="00C01E26" w:rsidRPr="00A2262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A22620" w:rsidRDefault="00C01E26" w:rsidP="000E22A8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2262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606DB9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01E26" w:rsidRPr="00A2262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01E26" w:rsidRPr="00A2262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1E26" w:rsidRPr="00A22620" w:rsidRDefault="00C01E26" w:rsidP="000E22A8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377560" w:rsidTr="005712D8">
        <w:trPr>
          <w:trHeight w:val="214"/>
        </w:trPr>
        <w:tc>
          <w:tcPr>
            <w:tcW w:w="4536" w:type="dxa"/>
          </w:tcPr>
          <w:p w:rsidR="00C01E26" w:rsidRPr="00606DB9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A22620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Яичница с беконом</w:t>
            </w:r>
          </w:p>
        </w:tc>
        <w:tc>
          <w:tcPr>
            <w:tcW w:w="3685" w:type="dxa"/>
          </w:tcPr>
          <w:p w:rsidR="00C01E26" w:rsidRPr="00A22620" w:rsidRDefault="00C01E26" w:rsidP="00377560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2262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яйцо,бекон,зелень</w:t>
            </w:r>
          </w:p>
        </w:tc>
        <w:tc>
          <w:tcPr>
            <w:tcW w:w="993" w:type="dxa"/>
          </w:tcPr>
          <w:p w:rsidR="00C01E26" w:rsidRPr="00A22620" w:rsidRDefault="00C01E26" w:rsidP="0037756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2262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1/180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34" w:type="dxa"/>
          </w:tcPr>
          <w:p w:rsidR="00C01E26" w:rsidRPr="00A22620" w:rsidRDefault="00C01E26" w:rsidP="000E22A8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22620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</w:tbl>
    <w:p w:rsidR="00C01E26" w:rsidRPr="00606DB9" w:rsidRDefault="00C01E26"/>
    <w:p w:rsidR="00C01E26" w:rsidRDefault="00C01E26" w:rsidP="00667D96">
      <w:pPr>
        <w:ind w:left="880"/>
        <w:jc w:val="center"/>
        <w:outlineLvl w:val="0"/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</w:pPr>
      <w:r w:rsidRPr="00606DB9">
        <w:br w:type="page"/>
      </w:r>
      <w:r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  <w:t>салаты</w:t>
      </w:r>
    </w:p>
    <w:tbl>
      <w:tblPr>
        <w:tblW w:w="0" w:type="auto"/>
        <w:tblInd w:w="959" w:type="dxa"/>
        <w:tblLayout w:type="fixed"/>
        <w:tblLook w:val="00A0"/>
      </w:tblPr>
      <w:tblGrid>
        <w:gridCol w:w="3226"/>
        <w:gridCol w:w="5137"/>
        <w:gridCol w:w="990"/>
        <w:gridCol w:w="995"/>
      </w:tblGrid>
      <w:tr w:rsidR="00C01E26" w:rsidRPr="001F17B1" w:rsidTr="00AE3530">
        <w:trPr>
          <w:trHeight w:val="438"/>
        </w:trPr>
        <w:tc>
          <w:tcPr>
            <w:tcW w:w="3226" w:type="dxa"/>
          </w:tcPr>
          <w:p w:rsidR="00C01E26" w:rsidRPr="0017092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17092F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Салат греческий</w:t>
            </w:r>
          </w:p>
        </w:tc>
        <w:tc>
          <w:tcPr>
            <w:tcW w:w="5137" w:type="dxa"/>
          </w:tcPr>
          <w:p w:rsidR="00C01E26" w:rsidRPr="00E3242A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микс салата,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помидор,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огурец,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перец болгарский,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лук,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маслины,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сыр фета,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заправка</w:t>
            </w:r>
          </w:p>
        </w:tc>
        <w:tc>
          <w:tcPr>
            <w:tcW w:w="990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1/200г</w:t>
            </w:r>
          </w:p>
        </w:tc>
        <w:tc>
          <w:tcPr>
            <w:tcW w:w="995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E3530">
        <w:trPr>
          <w:trHeight w:val="444"/>
        </w:trPr>
        <w:tc>
          <w:tcPr>
            <w:tcW w:w="3226" w:type="dxa"/>
          </w:tcPr>
          <w:p w:rsidR="00C01E26" w:rsidRPr="00A56FDA" w:rsidRDefault="00C01E26" w:rsidP="0017092F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C01E26" w:rsidRPr="00A56FDA" w:rsidRDefault="00C01E26" w:rsidP="0017092F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C01E26" w:rsidRPr="00A56FDA" w:rsidRDefault="00C01E26" w:rsidP="0017092F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C01E26" w:rsidRPr="00A56FDA" w:rsidRDefault="00C01E26" w:rsidP="0017092F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4"/>
                <w:szCs w:val="24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3226" w:type="dxa"/>
            <w:tcMar>
              <w:left w:w="0" w:type="dxa"/>
            </w:tcMar>
            <w:vAlign w:val="center"/>
          </w:tcPr>
          <w:p w:rsidR="00C01E26" w:rsidRPr="0017092F" w:rsidRDefault="00C01E26" w:rsidP="0017092F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17092F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Салат Капрезе</w:t>
            </w:r>
          </w:p>
        </w:tc>
        <w:tc>
          <w:tcPr>
            <w:tcW w:w="5137" w:type="dxa"/>
          </w:tcPr>
          <w:p w:rsidR="00C01E26" w:rsidRPr="00E3242A" w:rsidRDefault="00C01E26" w:rsidP="0017092F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томаты,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руккола,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сыр моцарелла</w:t>
            </w:r>
          </w:p>
        </w:tc>
        <w:tc>
          <w:tcPr>
            <w:tcW w:w="990" w:type="dxa"/>
          </w:tcPr>
          <w:p w:rsidR="00C01E26" w:rsidRPr="00E3242A" w:rsidRDefault="00C01E26" w:rsidP="0061792C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1/230г</w:t>
            </w:r>
          </w:p>
        </w:tc>
        <w:tc>
          <w:tcPr>
            <w:tcW w:w="995" w:type="dxa"/>
          </w:tcPr>
          <w:p w:rsidR="00C01E26" w:rsidRPr="00E3242A" w:rsidRDefault="00C01E26" w:rsidP="0061792C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E3530">
        <w:trPr>
          <w:trHeight w:val="438"/>
        </w:trPr>
        <w:tc>
          <w:tcPr>
            <w:tcW w:w="3226" w:type="dxa"/>
          </w:tcPr>
          <w:p w:rsidR="00C01E26" w:rsidRPr="00A56FDA" w:rsidRDefault="00C01E26" w:rsidP="0017092F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C01E26" w:rsidRPr="00A56FDA" w:rsidRDefault="00C01E26" w:rsidP="0017092F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C01E26" w:rsidRPr="00A56FDA" w:rsidRDefault="00C01E26" w:rsidP="0017092F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C01E26" w:rsidRPr="00E3242A" w:rsidRDefault="00C01E26" w:rsidP="0017092F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3226" w:type="dxa"/>
          </w:tcPr>
          <w:p w:rsidR="00C01E26" w:rsidRPr="0017092F" w:rsidRDefault="00C01E26" w:rsidP="0017092F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17092F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Салат мини Моцарелла</w:t>
            </w:r>
          </w:p>
        </w:tc>
        <w:tc>
          <w:tcPr>
            <w:tcW w:w="5137" w:type="dxa"/>
          </w:tcPr>
          <w:p w:rsidR="00C01E26" w:rsidRPr="00E3242A" w:rsidRDefault="00C01E26" w:rsidP="0017092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микс салата,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черри,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огурец,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перец болгарский,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орехи,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моцарелла,з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аправка</w:t>
            </w:r>
          </w:p>
        </w:tc>
        <w:tc>
          <w:tcPr>
            <w:tcW w:w="990" w:type="dxa"/>
          </w:tcPr>
          <w:p w:rsidR="00C01E26" w:rsidRPr="00E3242A" w:rsidRDefault="00C01E26" w:rsidP="0017092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1/230г</w:t>
            </w:r>
          </w:p>
        </w:tc>
        <w:tc>
          <w:tcPr>
            <w:tcW w:w="995" w:type="dxa"/>
          </w:tcPr>
          <w:p w:rsidR="00C01E26" w:rsidRPr="00E3242A" w:rsidRDefault="00C01E26" w:rsidP="0017092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E3242A" w:rsidRDefault="00C01E26" w:rsidP="0017092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3226" w:type="dxa"/>
          </w:tcPr>
          <w:p w:rsidR="00C01E26" w:rsidRPr="0017092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37" w:type="dxa"/>
          </w:tcPr>
          <w:p w:rsidR="00C01E26" w:rsidRPr="00E3242A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3226" w:type="dxa"/>
          </w:tcPr>
          <w:p w:rsidR="00C01E26" w:rsidRPr="0017092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17092F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Салат цезарь с курицей</w:t>
            </w:r>
          </w:p>
        </w:tc>
        <w:tc>
          <w:tcPr>
            <w:tcW w:w="5137" w:type="dxa"/>
          </w:tcPr>
          <w:p w:rsidR="00C01E26" w:rsidRPr="00E3242A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филе куриное,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микс салата,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черри,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сухарики,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пармезан,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соус</w:t>
            </w:r>
          </w:p>
        </w:tc>
        <w:tc>
          <w:tcPr>
            <w:tcW w:w="990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1/230г</w:t>
            </w:r>
          </w:p>
        </w:tc>
        <w:tc>
          <w:tcPr>
            <w:tcW w:w="995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E3530">
        <w:trPr>
          <w:trHeight w:val="313"/>
        </w:trPr>
        <w:tc>
          <w:tcPr>
            <w:tcW w:w="3226" w:type="dxa"/>
          </w:tcPr>
          <w:p w:rsidR="00C01E26" w:rsidRPr="0017092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37" w:type="dxa"/>
          </w:tcPr>
          <w:p w:rsidR="00C01E26" w:rsidRPr="00E3242A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3226" w:type="dxa"/>
          </w:tcPr>
          <w:p w:rsidR="00C01E26" w:rsidRPr="0017092F" w:rsidRDefault="00C01E26" w:rsidP="0017092F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17092F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Салат цезарь с рыбой</w:t>
            </w:r>
          </w:p>
        </w:tc>
        <w:tc>
          <w:tcPr>
            <w:tcW w:w="5137" w:type="dxa"/>
          </w:tcPr>
          <w:p w:rsidR="00C01E26" w:rsidRPr="00E3242A" w:rsidRDefault="00C01E26" w:rsidP="0017092F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микс салата,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семга соленая,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помидор черри,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сухарики,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пармезан,соус</w:t>
            </w:r>
          </w:p>
        </w:tc>
        <w:tc>
          <w:tcPr>
            <w:tcW w:w="990" w:type="dxa"/>
          </w:tcPr>
          <w:p w:rsidR="00C01E26" w:rsidRPr="00E3242A" w:rsidRDefault="00C01E26" w:rsidP="0017092F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1/210г</w:t>
            </w:r>
          </w:p>
        </w:tc>
        <w:tc>
          <w:tcPr>
            <w:tcW w:w="995" w:type="dxa"/>
          </w:tcPr>
          <w:p w:rsidR="00C01E26" w:rsidRPr="00E3242A" w:rsidRDefault="00C01E26" w:rsidP="0017092F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E3530">
        <w:trPr>
          <w:trHeight w:val="315"/>
        </w:trPr>
        <w:tc>
          <w:tcPr>
            <w:tcW w:w="3226" w:type="dxa"/>
          </w:tcPr>
          <w:p w:rsidR="00C01E26" w:rsidRPr="0017092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37" w:type="dxa"/>
          </w:tcPr>
          <w:p w:rsidR="00C01E26" w:rsidRPr="00E3242A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3226" w:type="dxa"/>
          </w:tcPr>
          <w:p w:rsidR="00C01E26" w:rsidRPr="0017092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17092F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Салат «Морской»</w:t>
            </w:r>
          </w:p>
        </w:tc>
        <w:tc>
          <w:tcPr>
            <w:tcW w:w="5137" w:type="dxa"/>
          </w:tcPr>
          <w:p w:rsidR="00C01E26" w:rsidRPr="00E3242A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микс салата,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морской коктейль, черри,перец болгарский, корнишоны,яйцо перепелиное,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пармезан,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соус</w:t>
            </w:r>
          </w:p>
        </w:tc>
        <w:tc>
          <w:tcPr>
            <w:tcW w:w="990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1/220г</w:t>
            </w:r>
          </w:p>
        </w:tc>
        <w:tc>
          <w:tcPr>
            <w:tcW w:w="995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3226" w:type="dxa"/>
          </w:tcPr>
          <w:p w:rsidR="00C01E26" w:rsidRPr="0017092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37" w:type="dxa"/>
          </w:tcPr>
          <w:p w:rsidR="00C01E26" w:rsidRPr="00E3242A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3226" w:type="dxa"/>
          </w:tcPr>
          <w:p w:rsidR="00C01E26" w:rsidRPr="0017092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17092F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 Салат Королевский</w:t>
            </w:r>
          </w:p>
        </w:tc>
        <w:tc>
          <w:tcPr>
            <w:tcW w:w="5137" w:type="dxa"/>
          </w:tcPr>
          <w:p w:rsidR="00C01E26" w:rsidRPr="00E3242A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микс салата,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яйцо перепелиное,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черри,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креветки, кре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ветки тигровые,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соус</w:t>
            </w:r>
          </w:p>
        </w:tc>
        <w:tc>
          <w:tcPr>
            <w:tcW w:w="990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1/210г</w:t>
            </w:r>
          </w:p>
        </w:tc>
        <w:tc>
          <w:tcPr>
            <w:tcW w:w="995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E3530">
        <w:trPr>
          <w:trHeight w:val="438"/>
        </w:trPr>
        <w:tc>
          <w:tcPr>
            <w:tcW w:w="3226" w:type="dxa"/>
          </w:tcPr>
          <w:p w:rsidR="00C01E26" w:rsidRPr="0017092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37" w:type="dxa"/>
          </w:tcPr>
          <w:p w:rsidR="00C01E26" w:rsidRPr="00E3242A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3226" w:type="dxa"/>
          </w:tcPr>
          <w:p w:rsidR="00C01E26" w:rsidRPr="0017092F" w:rsidRDefault="00C01E26" w:rsidP="0017092F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17092F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Салат с пармской ветчиной</w:t>
            </w:r>
          </w:p>
        </w:tc>
        <w:tc>
          <w:tcPr>
            <w:tcW w:w="5137" w:type="dxa"/>
          </w:tcPr>
          <w:p w:rsidR="00C01E26" w:rsidRPr="00E3242A" w:rsidRDefault="00C01E26" w:rsidP="0017092F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микс салата,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руккола,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пармская ветчина,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черри,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маслины,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опята маринов</w:t>
            </w:r>
            <w:r w:rsidRPr="00E42C6F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ан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н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ые,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заправка</w:t>
            </w:r>
          </w:p>
        </w:tc>
        <w:tc>
          <w:tcPr>
            <w:tcW w:w="990" w:type="dxa"/>
          </w:tcPr>
          <w:p w:rsidR="00C01E26" w:rsidRPr="00E3242A" w:rsidRDefault="00C01E26" w:rsidP="0017092F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1/220г</w:t>
            </w:r>
          </w:p>
        </w:tc>
        <w:tc>
          <w:tcPr>
            <w:tcW w:w="995" w:type="dxa"/>
          </w:tcPr>
          <w:p w:rsidR="00C01E26" w:rsidRPr="00E3242A" w:rsidRDefault="00C01E26" w:rsidP="0017092F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E3530">
        <w:trPr>
          <w:trHeight w:val="311"/>
        </w:trPr>
        <w:tc>
          <w:tcPr>
            <w:tcW w:w="3226" w:type="dxa"/>
          </w:tcPr>
          <w:p w:rsidR="00C01E26" w:rsidRPr="0017092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37" w:type="dxa"/>
          </w:tcPr>
          <w:p w:rsidR="00C01E26" w:rsidRPr="00E3242A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3226" w:type="dxa"/>
          </w:tcPr>
          <w:p w:rsidR="00C01E26" w:rsidRPr="0017092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17092F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Теплый салат со свиными медальонами</w:t>
            </w:r>
          </w:p>
        </w:tc>
        <w:tc>
          <w:tcPr>
            <w:tcW w:w="5137" w:type="dxa"/>
          </w:tcPr>
          <w:p w:rsidR="00C01E26" w:rsidRPr="00E3242A" w:rsidRDefault="00C01E26" w:rsidP="00AE3530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микс салата,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перец болгарский,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картофель Шато,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лук,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карнишоны,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вырезка свиная,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соус</w:t>
            </w:r>
          </w:p>
        </w:tc>
        <w:tc>
          <w:tcPr>
            <w:tcW w:w="990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1/220г</w:t>
            </w:r>
          </w:p>
        </w:tc>
        <w:tc>
          <w:tcPr>
            <w:tcW w:w="995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259"/>
        </w:trPr>
        <w:tc>
          <w:tcPr>
            <w:tcW w:w="3226" w:type="dxa"/>
          </w:tcPr>
          <w:p w:rsidR="00C01E26" w:rsidRPr="0017092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37" w:type="dxa"/>
          </w:tcPr>
          <w:p w:rsidR="00C01E26" w:rsidRPr="00E3242A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3226" w:type="dxa"/>
          </w:tcPr>
          <w:p w:rsidR="00C01E26" w:rsidRPr="0017092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17092F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 Слоеный салат со свининой и овощами</w:t>
            </w:r>
          </w:p>
        </w:tc>
        <w:tc>
          <w:tcPr>
            <w:tcW w:w="5137" w:type="dxa"/>
          </w:tcPr>
          <w:p w:rsidR="00C01E26" w:rsidRPr="00E3242A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вырезка свиная,помидор,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баклажан,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цукини,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сыр Фета, соус Дор-Блю</w:t>
            </w:r>
          </w:p>
        </w:tc>
        <w:tc>
          <w:tcPr>
            <w:tcW w:w="990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1/220г</w:t>
            </w:r>
          </w:p>
        </w:tc>
        <w:tc>
          <w:tcPr>
            <w:tcW w:w="995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E3530">
        <w:trPr>
          <w:trHeight w:val="438"/>
        </w:trPr>
        <w:tc>
          <w:tcPr>
            <w:tcW w:w="3226" w:type="dxa"/>
          </w:tcPr>
          <w:p w:rsidR="00C01E26" w:rsidRPr="0017092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37" w:type="dxa"/>
          </w:tcPr>
          <w:p w:rsidR="00C01E26" w:rsidRPr="00E3242A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3226" w:type="dxa"/>
          </w:tcPr>
          <w:p w:rsidR="00C01E26" w:rsidRPr="0017092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17092F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Салат от шефа с говяжьей вырезкой</w:t>
            </w:r>
          </w:p>
        </w:tc>
        <w:tc>
          <w:tcPr>
            <w:tcW w:w="5137" w:type="dxa"/>
          </w:tcPr>
          <w:p w:rsidR="00C01E26" w:rsidRPr="00E3242A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микс салата,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руккола,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пармезан,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бекон,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ч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ерри,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перец болгарский,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вырезка говяжья,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заправка,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кунжут</w:t>
            </w:r>
          </w:p>
        </w:tc>
        <w:tc>
          <w:tcPr>
            <w:tcW w:w="990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1/230г</w:t>
            </w:r>
          </w:p>
        </w:tc>
        <w:tc>
          <w:tcPr>
            <w:tcW w:w="995" w:type="dxa"/>
          </w:tcPr>
          <w:p w:rsidR="00C01E26" w:rsidRPr="00E3242A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AD024F" w:rsidTr="00AE3530">
        <w:trPr>
          <w:trHeight w:val="438"/>
        </w:trPr>
        <w:tc>
          <w:tcPr>
            <w:tcW w:w="3226" w:type="dxa"/>
          </w:tcPr>
          <w:p w:rsidR="00C01E26" w:rsidRPr="0017092F" w:rsidRDefault="00C01E26" w:rsidP="0017092F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37" w:type="dxa"/>
          </w:tcPr>
          <w:p w:rsidR="00C01E26" w:rsidRPr="00E3242A" w:rsidRDefault="00C01E26" w:rsidP="0017092F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E3242A" w:rsidRDefault="00C01E26" w:rsidP="0017092F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C01E26" w:rsidRPr="00E3242A" w:rsidRDefault="00C01E26" w:rsidP="0017092F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AD024F" w:rsidTr="00AE3530">
        <w:trPr>
          <w:trHeight w:val="438"/>
        </w:trPr>
        <w:tc>
          <w:tcPr>
            <w:tcW w:w="3226" w:type="dxa"/>
          </w:tcPr>
          <w:p w:rsidR="00C01E26" w:rsidRPr="0017092F" w:rsidRDefault="00C01E26" w:rsidP="0017092F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17092F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Салат мясной</w:t>
            </w:r>
          </w:p>
        </w:tc>
        <w:tc>
          <w:tcPr>
            <w:tcW w:w="5137" w:type="dxa"/>
          </w:tcPr>
          <w:p w:rsidR="00C01E26" w:rsidRPr="00E3242A" w:rsidRDefault="00C01E26" w:rsidP="0017092F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свинина,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филе куриное,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картофель,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корнишоны, горошек зеленый,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яйцо,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майонез</w:t>
            </w:r>
          </w:p>
        </w:tc>
        <w:tc>
          <w:tcPr>
            <w:tcW w:w="990" w:type="dxa"/>
          </w:tcPr>
          <w:p w:rsidR="00C01E26" w:rsidRPr="00E3242A" w:rsidRDefault="00C01E26" w:rsidP="0017092F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3242A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1/260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5" w:type="dxa"/>
          </w:tcPr>
          <w:p w:rsidR="00C01E26" w:rsidRPr="00E3242A" w:rsidRDefault="00C01E26" w:rsidP="0017092F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</w:tbl>
    <w:p w:rsidR="00C01E26" w:rsidRPr="005712D8" w:rsidRDefault="00C01E26" w:rsidP="00667D96">
      <w:pPr>
        <w:ind w:left="880"/>
        <w:jc w:val="center"/>
        <w:outlineLvl w:val="0"/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</w:pPr>
      <w:r w:rsidRPr="0017092F">
        <w:br w:type="page"/>
      </w:r>
      <w:r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  <w:t>первые блюда</w:t>
      </w:r>
    </w:p>
    <w:p w:rsidR="00C01E26" w:rsidRPr="001F17B1" w:rsidRDefault="00C01E26" w:rsidP="00667D96">
      <w:pPr>
        <w:jc w:val="center"/>
        <w:rPr>
          <w:rFonts w:ascii="Monotype Corsiva" w:hAnsi="Monotype Corsiva" w:cs="Monotype Corsiva"/>
          <w:noProof/>
          <w:sz w:val="28"/>
          <w:szCs w:val="28"/>
          <w:lang w:eastAsia="ru-RU"/>
        </w:rPr>
      </w:pPr>
    </w:p>
    <w:tbl>
      <w:tblPr>
        <w:tblW w:w="10369" w:type="dxa"/>
        <w:tblInd w:w="959" w:type="dxa"/>
        <w:tblLayout w:type="fixed"/>
        <w:tblLook w:val="00A0"/>
      </w:tblPr>
      <w:tblGrid>
        <w:gridCol w:w="4536"/>
        <w:gridCol w:w="3402"/>
        <w:gridCol w:w="1111"/>
        <w:gridCol w:w="1320"/>
      </w:tblGrid>
      <w:tr w:rsidR="00C01E26" w:rsidRPr="001F17B1" w:rsidTr="00A16DF5">
        <w:trPr>
          <w:trHeight w:val="438"/>
        </w:trPr>
        <w:tc>
          <w:tcPr>
            <w:tcW w:w="4536" w:type="dxa"/>
          </w:tcPr>
          <w:p w:rsidR="00C01E26" w:rsidRPr="00A73FA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A73FAF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Борщ с говядиной</w:t>
            </w:r>
          </w:p>
        </w:tc>
        <w:tc>
          <w:tcPr>
            <w:tcW w:w="3402" w:type="dxa"/>
          </w:tcPr>
          <w:p w:rsidR="00C01E26" w:rsidRPr="00A73FAF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C01E26" w:rsidRPr="00A73FAF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73FAF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1/300г</w:t>
            </w:r>
          </w:p>
        </w:tc>
        <w:tc>
          <w:tcPr>
            <w:tcW w:w="1320" w:type="dxa"/>
          </w:tcPr>
          <w:p w:rsidR="00C01E26" w:rsidRPr="00A73FAF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73FAF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16DF5">
        <w:trPr>
          <w:trHeight w:val="438"/>
        </w:trPr>
        <w:tc>
          <w:tcPr>
            <w:tcW w:w="4536" w:type="dxa"/>
          </w:tcPr>
          <w:p w:rsidR="00C01E26" w:rsidRPr="00A73FAF" w:rsidRDefault="00C01E26" w:rsidP="00A73FAF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01E26" w:rsidRPr="00A73FAF" w:rsidRDefault="00C01E26" w:rsidP="00A73FAF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C01E26" w:rsidRPr="00A73FAF" w:rsidRDefault="00C01E26" w:rsidP="00A73FAF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C01E26" w:rsidRPr="00A73FAF" w:rsidRDefault="00C01E26" w:rsidP="00A73FAF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16DF5">
        <w:trPr>
          <w:trHeight w:val="438"/>
        </w:trPr>
        <w:tc>
          <w:tcPr>
            <w:tcW w:w="4536" w:type="dxa"/>
            <w:tcMar>
              <w:left w:w="0" w:type="dxa"/>
            </w:tcMar>
            <w:vAlign w:val="center"/>
          </w:tcPr>
          <w:p w:rsidR="00C01E26" w:rsidRPr="00A73FAF" w:rsidRDefault="00C01E26" w:rsidP="00A73FAF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A73FAF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Солянка мясная</w:t>
            </w:r>
          </w:p>
        </w:tc>
        <w:tc>
          <w:tcPr>
            <w:tcW w:w="3402" w:type="dxa"/>
          </w:tcPr>
          <w:p w:rsidR="00C01E26" w:rsidRPr="00A73FAF" w:rsidRDefault="00C01E26" w:rsidP="00A73FAF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C01E26" w:rsidRPr="00A73FAF" w:rsidRDefault="00C01E26" w:rsidP="00A16DF5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73FAF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1/300г</w:t>
            </w:r>
          </w:p>
        </w:tc>
        <w:tc>
          <w:tcPr>
            <w:tcW w:w="1320" w:type="dxa"/>
          </w:tcPr>
          <w:p w:rsidR="00C01E26" w:rsidRPr="00A73FAF" w:rsidRDefault="00C01E26" w:rsidP="00A16DF5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73FAF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16DF5">
        <w:trPr>
          <w:trHeight w:val="438"/>
        </w:trPr>
        <w:tc>
          <w:tcPr>
            <w:tcW w:w="4536" w:type="dxa"/>
          </w:tcPr>
          <w:p w:rsidR="00C01E26" w:rsidRPr="00A73FAF" w:rsidRDefault="00C01E26" w:rsidP="00A73FAF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01E26" w:rsidRPr="00A73FAF" w:rsidRDefault="00C01E26" w:rsidP="00A73FAF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C01E26" w:rsidRPr="00A73FAF" w:rsidRDefault="00C01E26" w:rsidP="00A73FAF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C01E26" w:rsidRPr="00A73FAF" w:rsidRDefault="00C01E26" w:rsidP="00A73FAF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16DF5">
        <w:trPr>
          <w:trHeight w:val="438"/>
        </w:trPr>
        <w:tc>
          <w:tcPr>
            <w:tcW w:w="4536" w:type="dxa"/>
          </w:tcPr>
          <w:p w:rsidR="00C01E26" w:rsidRPr="00A73FAF" w:rsidRDefault="00C01E26" w:rsidP="00A73FAF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A73FAF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Крем-суп из шампиньонов  </w:t>
            </w:r>
          </w:p>
        </w:tc>
        <w:tc>
          <w:tcPr>
            <w:tcW w:w="3402" w:type="dxa"/>
          </w:tcPr>
          <w:p w:rsidR="00C01E26" w:rsidRPr="00A73FAF" w:rsidRDefault="00C01E26" w:rsidP="00A73FA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C01E26" w:rsidRPr="00A73FAF" w:rsidRDefault="00C01E26" w:rsidP="00A73FA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73FAF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1/300г</w:t>
            </w:r>
          </w:p>
        </w:tc>
        <w:tc>
          <w:tcPr>
            <w:tcW w:w="1320" w:type="dxa"/>
          </w:tcPr>
          <w:p w:rsidR="00C01E26" w:rsidRPr="00A73FAF" w:rsidRDefault="00C01E26" w:rsidP="00A73FA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73FAF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A73FAF" w:rsidRDefault="00C01E26" w:rsidP="00A73FA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16DF5">
        <w:trPr>
          <w:trHeight w:val="438"/>
        </w:trPr>
        <w:tc>
          <w:tcPr>
            <w:tcW w:w="4536" w:type="dxa"/>
          </w:tcPr>
          <w:p w:rsidR="00C01E26" w:rsidRPr="00A73FA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01E26" w:rsidRPr="00A73FAF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C01E26" w:rsidRPr="00A73FAF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C01E26" w:rsidRPr="00A73FAF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16DF5">
        <w:trPr>
          <w:trHeight w:val="438"/>
        </w:trPr>
        <w:tc>
          <w:tcPr>
            <w:tcW w:w="4536" w:type="dxa"/>
          </w:tcPr>
          <w:p w:rsidR="00C01E26" w:rsidRPr="00A73FA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A73FAF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Тминный супчик со свининой и беконом</w:t>
            </w:r>
          </w:p>
        </w:tc>
        <w:tc>
          <w:tcPr>
            <w:tcW w:w="3402" w:type="dxa"/>
          </w:tcPr>
          <w:p w:rsidR="00C01E26" w:rsidRPr="00A73FAF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C01E26" w:rsidRPr="00A73FAF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73FAF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1/300г</w:t>
            </w:r>
          </w:p>
        </w:tc>
        <w:tc>
          <w:tcPr>
            <w:tcW w:w="1320" w:type="dxa"/>
          </w:tcPr>
          <w:p w:rsidR="00C01E26" w:rsidRPr="00A73FAF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73FAF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16DF5">
        <w:trPr>
          <w:trHeight w:val="438"/>
        </w:trPr>
        <w:tc>
          <w:tcPr>
            <w:tcW w:w="4536" w:type="dxa"/>
          </w:tcPr>
          <w:p w:rsidR="00C01E26" w:rsidRPr="00A73FA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01E26" w:rsidRPr="00A73FAF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C01E26" w:rsidRPr="00A73FAF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C01E26" w:rsidRPr="00A73FAF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16DF5">
        <w:trPr>
          <w:trHeight w:val="438"/>
        </w:trPr>
        <w:tc>
          <w:tcPr>
            <w:tcW w:w="4536" w:type="dxa"/>
          </w:tcPr>
          <w:p w:rsidR="00C01E26" w:rsidRPr="00A73FAF" w:rsidRDefault="00C01E26" w:rsidP="00A73FAF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A73FAF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Легкий куриный супчик</w:t>
            </w:r>
          </w:p>
        </w:tc>
        <w:tc>
          <w:tcPr>
            <w:tcW w:w="3402" w:type="dxa"/>
          </w:tcPr>
          <w:p w:rsidR="00C01E26" w:rsidRPr="00A73FAF" w:rsidRDefault="00C01E26" w:rsidP="00A73FAF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C01E26" w:rsidRPr="00A73FAF" w:rsidRDefault="00C01E26" w:rsidP="00A73FAF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73FAF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1/300г</w:t>
            </w:r>
          </w:p>
        </w:tc>
        <w:tc>
          <w:tcPr>
            <w:tcW w:w="1320" w:type="dxa"/>
          </w:tcPr>
          <w:p w:rsidR="00C01E26" w:rsidRPr="00A73FAF" w:rsidRDefault="00C01E26" w:rsidP="00A73FAF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A73FAF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16DF5">
        <w:trPr>
          <w:trHeight w:val="438"/>
        </w:trPr>
        <w:tc>
          <w:tcPr>
            <w:tcW w:w="4536" w:type="dxa"/>
          </w:tcPr>
          <w:p w:rsidR="00C01E26" w:rsidRPr="00A73FAF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01E26" w:rsidRPr="00A73FAF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C01E26" w:rsidRPr="00A73FAF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C01E26" w:rsidRPr="00A73FAF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</w:tbl>
    <w:p w:rsidR="00C01E26" w:rsidRPr="005712D8" w:rsidRDefault="00C01E26" w:rsidP="00667D96">
      <w:pPr>
        <w:ind w:left="880"/>
        <w:jc w:val="center"/>
        <w:outlineLvl w:val="0"/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</w:pPr>
      <w:r>
        <w:rPr>
          <w:lang w:val="en-US"/>
        </w:rPr>
        <w:br w:type="page"/>
      </w:r>
      <w:r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  <w:t>гарниры</w:t>
      </w:r>
    </w:p>
    <w:p w:rsidR="00C01E26" w:rsidRPr="001F17B1" w:rsidRDefault="00C01E26" w:rsidP="00667D96">
      <w:pPr>
        <w:jc w:val="center"/>
        <w:rPr>
          <w:rFonts w:ascii="Monotype Corsiva" w:hAnsi="Monotype Corsiva" w:cs="Monotype Corsiva"/>
          <w:noProof/>
          <w:sz w:val="28"/>
          <w:szCs w:val="28"/>
          <w:lang w:eastAsia="ru-RU"/>
        </w:rPr>
      </w:pPr>
    </w:p>
    <w:tbl>
      <w:tblPr>
        <w:tblW w:w="10348" w:type="dxa"/>
        <w:tblInd w:w="959" w:type="dxa"/>
        <w:tblLayout w:type="fixed"/>
        <w:tblLook w:val="00A0"/>
      </w:tblPr>
      <w:tblGrid>
        <w:gridCol w:w="4536"/>
        <w:gridCol w:w="2835"/>
        <w:gridCol w:w="1276"/>
        <w:gridCol w:w="1701"/>
      </w:tblGrid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Овощи гриль</w:t>
            </w:r>
          </w:p>
        </w:tc>
        <w:tc>
          <w:tcPr>
            <w:tcW w:w="2835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баклажан, цукини, перец болгарский ,помидор</w:t>
            </w:r>
          </w:p>
        </w:tc>
        <w:tc>
          <w:tcPr>
            <w:tcW w:w="1276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1/250г</w:t>
            </w:r>
          </w:p>
        </w:tc>
        <w:tc>
          <w:tcPr>
            <w:tcW w:w="1701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  <w:tcMar>
              <w:left w:w="0" w:type="dxa"/>
            </w:tcMar>
            <w:vAlign w:val="center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Овощи натуральные</w:t>
            </w:r>
          </w:p>
        </w:tc>
        <w:tc>
          <w:tcPr>
            <w:tcW w:w="2835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помидор, огурцы, перец болгарский</w:t>
            </w:r>
          </w:p>
        </w:tc>
        <w:tc>
          <w:tcPr>
            <w:tcW w:w="1276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1/250г</w:t>
            </w:r>
          </w:p>
        </w:tc>
        <w:tc>
          <w:tcPr>
            <w:tcW w:w="1701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Картофель Фри</w:t>
            </w:r>
          </w:p>
        </w:tc>
        <w:tc>
          <w:tcPr>
            <w:tcW w:w="2835" w:type="dxa"/>
          </w:tcPr>
          <w:p w:rsidR="00C01E26" w:rsidRPr="00E14FF2" w:rsidRDefault="00C01E26" w:rsidP="00E14FF2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1/150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01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Картофель по-деревенски</w:t>
            </w:r>
          </w:p>
        </w:tc>
        <w:tc>
          <w:tcPr>
            <w:tcW w:w="2835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1/150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01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Жареная картошечка с луком</w:t>
            </w:r>
          </w:p>
        </w:tc>
        <w:tc>
          <w:tcPr>
            <w:tcW w:w="2835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1/150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01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2835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1/150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01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 Отварной картофель с зеленью</w:t>
            </w:r>
          </w:p>
        </w:tc>
        <w:tc>
          <w:tcPr>
            <w:tcW w:w="2835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1/150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01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</w:tbl>
    <w:p w:rsidR="00C01E26" w:rsidRDefault="00C01E26" w:rsidP="00667D96">
      <w:pPr>
        <w:ind w:left="880"/>
        <w:jc w:val="center"/>
        <w:outlineLvl w:val="0"/>
      </w:pPr>
    </w:p>
    <w:p w:rsidR="00C01E26" w:rsidRPr="005712D8" w:rsidRDefault="00C01E26" w:rsidP="00802357">
      <w:pPr>
        <w:ind w:left="880"/>
        <w:jc w:val="center"/>
        <w:outlineLvl w:val="0"/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</w:pPr>
      <w:r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  <w:t>соусы</w:t>
      </w:r>
    </w:p>
    <w:tbl>
      <w:tblPr>
        <w:tblW w:w="10348" w:type="dxa"/>
        <w:tblInd w:w="959" w:type="dxa"/>
        <w:tblLayout w:type="fixed"/>
        <w:tblLook w:val="00A0"/>
      </w:tblPr>
      <w:tblGrid>
        <w:gridCol w:w="4536"/>
        <w:gridCol w:w="2835"/>
        <w:gridCol w:w="1276"/>
        <w:gridCol w:w="1701"/>
      </w:tblGrid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0E22A8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Соус сырный</w:t>
            </w:r>
          </w:p>
        </w:tc>
        <w:tc>
          <w:tcPr>
            <w:tcW w:w="2835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1/50г</w:t>
            </w:r>
          </w:p>
        </w:tc>
        <w:tc>
          <w:tcPr>
            <w:tcW w:w="1701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  <w:tcMar>
              <w:left w:w="0" w:type="dxa"/>
            </w:tcMar>
            <w:vAlign w:val="center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 С</w:t>
            </w: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оус Сальса</w:t>
            </w:r>
          </w:p>
        </w:tc>
        <w:tc>
          <w:tcPr>
            <w:tcW w:w="2835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1/50г</w:t>
            </w:r>
          </w:p>
        </w:tc>
        <w:tc>
          <w:tcPr>
            <w:tcW w:w="1701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</w:t>
            </w: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оус Барбекю</w:t>
            </w:r>
          </w:p>
        </w:tc>
        <w:tc>
          <w:tcPr>
            <w:tcW w:w="2835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1/50г</w:t>
            </w:r>
          </w:p>
        </w:tc>
        <w:tc>
          <w:tcPr>
            <w:tcW w:w="1701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0E22A8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0E22A8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Наршараб</w:t>
            </w:r>
          </w:p>
        </w:tc>
        <w:tc>
          <w:tcPr>
            <w:tcW w:w="2835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1/50г</w:t>
            </w:r>
          </w:p>
        </w:tc>
        <w:tc>
          <w:tcPr>
            <w:tcW w:w="1701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0E22A8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Кетчуп\майонез\сметана  </w:t>
            </w:r>
          </w:p>
        </w:tc>
        <w:tc>
          <w:tcPr>
            <w:tcW w:w="2835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1/50г</w:t>
            </w:r>
          </w:p>
        </w:tc>
        <w:tc>
          <w:tcPr>
            <w:tcW w:w="1701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AE3530">
        <w:trPr>
          <w:trHeight w:val="438"/>
        </w:trPr>
        <w:tc>
          <w:tcPr>
            <w:tcW w:w="4536" w:type="dxa"/>
          </w:tcPr>
          <w:p w:rsidR="00C01E26" w:rsidRPr="001F17B1" w:rsidRDefault="00C01E26" w:rsidP="000E22A8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</w:tbl>
    <w:p w:rsidR="00C01E26" w:rsidRDefault="00C01E26" w:rsidP="00667D96">
      <w:pPr>
        <w:ind w:left="880"/>
        <w:jc w:val="center"/>
        <w:outlineLvl w:val="0"/>
      </w:pPr>
    </w:p>
    <w:p w:rsidR="00C01E26" w:rsidRDefault="00C01E26" w:rsidP="00667D96">
      <w:pPr>
        <w:ind w:left="880"/>
        <w:jc w:val="center"/>
        <w:outlineLvl w:val="0"/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</w:pPr>
      <w:r>
        <w:rPr>
          <w:lang w:val="en-US"/>
        </w:rPr>
        <w:br w:type="page"/>
      </w:r>
      <w:r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  <w:t>горячее</w:t>
      </w:r>
    </w:p>
    <w:tbl>
      <w:tblPr>
        <w:tblW w:w="10574" w:type="dxa"/>
        <w:tblInd w:w="959" w:type="dxa"/>
        <w:tblLayout w:type="fixed"/>
        <w:tblLook w:val="00A0"/>
      </w:tblPr>
      <w:tblGrid>
        <w:gridCol w:w="3685"/>
        <w:gridCol w:w="3969"/>
        <w:gridCol w:w="1438"/>
        <w:gridCol w:w="1482"/>
      </w:tblGrid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9D4A33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Свиной рулетик с грибами</w:t>
            </w:r>
          </w:p>
        </w:tc>
        <w:tc>
          <w:tcPr>
            <w:tcW w:w="3969" w:type="dxa"/>
          </w:tcPr>
          <w:p w:rsidR="00C01E26" w:rsidRPr="009D4A33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свиная вырезка,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шампиньоны,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лук,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сыр,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майонез</w:t>
            </w:r>
          </w:p>
        </w:tc>
        <w:tc>
          <w:tcPr>
            <w:tcW w:w="1438" w:type="dxa"/>
          </w:tcPr>
          <w:p w:rsidR="00C01E26" w:rsidRPr="009D4A33" w:rsidRDefault="00C01E26" w:rsidP="009D4A33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1/190г</w:t>
            </w:r>
          </w:p>
        </w:tc>
        <w:tc>
          <w:tcPr>
            <w:tcW w:w="1482" w:type="dxa"/>
          </w:tcPr>
          <w:p w:rsidR="00C01E26" w:rsidRPr="009D4A33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9D4A33" w:rsidRDefault="00C01E26" w:rsidP="00512E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9D4A33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01E26" w:rsidRPr="009D4A33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C01E26" w:rsidRPr="009D4A33" w:rsidRDefault="00C01E26" w:rsidP="009D4A33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C01E26" w:rsidRPr="009D4A33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9D4A33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Мясной дуэт</w:t>
            </w:r>
          </w:p>
        </w:tc>
        <w:tc>
          <w:tcPr>
            <w:tcW w:w="3969" w:type="dxa"/>
          </w:tcPr>
          <w:p w:rsidR="00C01E26" w:rsidRPr="009D4A33" w:rsidRDefault="00C01E26" w:rsidP="009D4A33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вырезка свиная, филе куриное,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майонез,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кунжут</w:t>
            </w:r>
          </w:p>
        </w:tc>
        <w:tc>
          <w:tcPr>
            <w:tcW w:w="1438" w:type="dxa"/>
          </w:tcPr>
          <w:p w:rsidR="00C01E26" w:rsidRPr="009D4A33" w:rsidRDefault="00C01E26" w:rsidP="009D4A33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1/170г</w:t>
            </w:r>
          </w:p>
        </w:tc>
        <w:tc>
          <w:tcPr>
            <w:tcW w:w="1482" w:type="dxa"/>
          </w:tcPr>
          <w:p w:rsidR="00C01E26" w:rsidRPr="009D4A33" w:rsidRDefault="00C01E26" w:rsidP="002B45CE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9D4A33" w:rsidRDefault="00C01E26" w:rsidP="002B45CE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Default="00C01E26" w:rsidP="009D4A33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01E26" w:rsidRPr="009D4A33" w:rsidRDefault="00C01E26" w:rsidP="009D4A33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C01E26" w:rsidRPr="009D4A33" w:rsidRDefault="00C01E26" w:rsidP="009D4A33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C01E26" w:rsidRPr="009D4A33" w:rsidRDefault="00C01E26" w:rsidP="002B45CE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9D4A33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Свинина с креветками</w:t>
            </w:r>
          </w:p>
        </w:tc>
        <w:tc>
          <w:tcPr>
            <w:tcW w:w="3969" w:type="dxa"/>
          </w:tcPr>
          <w:p w:rsidR="00C01E26" w:rsidRPr="009D4A33" w:rsidRDefault="00C01E26" w:rsidP="009D4A33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вырезка свиная, кре</w:t>
            </w: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ветки тигровые,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соус деми-гласс</w:t>
            </w:r>
          </w:p>
        </w:tc>
        <w:tc>
          <w:tcPr>
            <w:tcW w:w="1438" w:type="dxa"/>
          </w:tcPr>
          <w:p w:rsidR="00C01E26" w:rsidRPr="009D4A33" w:rsidRDefault="00C01E26" w:rsidP="009D4A33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1/130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82" w:type="dxa"/>
          </w:tcPr>
          <w:p w:rsidR="00C01E26" w:rsidRPr="009D4A33" w:rsidRDefault="00C01E26" w:rsidP="002B45CE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9D4A33" w:rsidRDefault="00C01E26" w:rsidP="002B45CE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9D4A33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01E26" w:rsidRPr="009D4A33" w:rsidRDefault="00C01E26" w:rsidP="009D4A33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C01E26" w:rsidRPr="009D4A33" w:rsidRDefault="00C01E26" w:rsidP="009D4A33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C01E26" w:rsidRPr="009D4A33" w:rsidRDefault="00C01E26" w:rsidP="002B45CE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9D4A33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Шипящая сковородка</w:t>
            </w:r>
          </w:p>
        </w:tc>
        <w:tc>
          <w:tcPr>
            <w:tcW w:w="3969" w:type="dxa"/>
          </w:tcPr>
          <w:p w:rsidR="00C01E26" w:rsidRPr="009D4A33" w:rsidRDefault="00C01E26" w:rsidP="009D4A33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вырезка свиная,лук,перец болгарский,шампиньоны,картофель Шато</w:t>
            </w:r>
          </w:p>
        </w:tc>
        <w:tc>
          <w:tcPr>
            <w:tcW w:w="1438" w:type="dxa"/>
          </w:tcPr>
          <w:p w:rsidR="00C01E26" w:rsidRPr="009D4A33" w:rsidRDefault="00C01E26" w:rsidP="009D4A33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1/390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82" w:type="dxa"/>
          </w:tcPr>
          <w:p w:rsidR="00C01E26" w:rsidRPr="009D4A33" w:rsidRDefault="00C01E26" w:rsidP="002B45CE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9D4A33" w:rsidRDefault="00C01E26" w:rsidP="002B45CE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9D4A33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01E26" w:rsidRPr="009D4A33" w:rsidRDefault="00C01E26" w:rsidP="009D4A33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C01E26" w:rsidRPr="009D4A33" w:rsidRDefault="00C01E26" w:rsidP="009D4A33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C01E26" w:rsidRPr="009D4A33" w:rsidRDefault="00C01E26" w:rsidP="009D4A33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2B45CE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Свинина, запеченная с томатами и травами Прованс</w:t>
            </w:r>
          </w:p>
        </w:tc>
        <w:tc>
          <w:tcPr>
            <w:tcW w:w="3969" w:type="dxa"/>
          </w:tcPr>
          <w:p w:rsidR="00C01E26" w:rsidRPr="009D4A33" w:rsidRDefault="00C01E26" w:rsidP="002B45CE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вырезка свиная, томаты, майонез,с ыр</w:t>
            </w:r>
          </w:p>
        </w:tc>
        <w:tc>
          <w:tcPr>
            <w:tcW w:w="1438" w:type="dxa"/>
          </w:tcPr>
          <w:p w:rsidR="00C01E26" w:rsidRPr="009D4A33" w:rsidRDefault="00C01E26" w:rsidP="002B45CE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1/200г</w:t>
            </w:r>
          </w:p>
        </w:tc>
        <w:tc>
          <w:tcPr>
            <w:tcW w:w="1482" w:type="dxa"/>
          </w:tcPr>
          <w:p w:rsidR="00C01E26" w:rsidRPr="009D4A33" w:rsidRDefault="00C01E26" w:rsidP="002B45CE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9D4A33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9D4A33" w:rsidRDefault="00C01E26" w:rsidP="002B45CE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01E26" w:rsidRPr="009D4A33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C01E26" w:rsidRPr="009D4A33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C01E26" w:rsidRPr="009D4A33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  <w:vAlign w:val="center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Мясо по-французски</w:t>
            </w:r>
          </w:p>
        </w:tc>
        <w:tc>
          <w:tcPr>
            <w:tcW w:w="3969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вырезка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говяжья,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лук,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грибы,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томаты,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майонез,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438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1/190г</w:t>
            </w:r>
          </w:p>
        </w:tc>
        <w:tc>
          <w:tcPr>
            <w:tcW w:w="1482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  <w:tcMar>
              <w:left w:w="0" w:type="dxa"/>
            </w:tcMar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Бефстроганов из говядины</w:t>
            </w:r>
          </w:p>
        </w:tc>
        <w:tc>
          <w:tcPr>
            <w:tcW w:w="3969" w:type="dxa"/>
          </w:tcPr>
          <w:p w:rsidR="00C01E26" w:rsidRPr="00E14FF2" w:rsidRDefault="00C01E26" w:rsidP="00E14FF2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вырезка говяжья,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шампиньоны,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лук,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сливки</w:t>
            </w:r>
          </w:p>
        </w:tc>
        <w:tc>
          <w:tcPr>
            <w:tcW w:w="1438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1/150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82" w:type="dxa"/>
          </w:tcPr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E14FF2" w:rsidRDefault="00C01E26" w:rsidP="00E14FF2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Стейк из говядины</w:t>
            </w:r>
          </w:p>
        </w:tc>
        <w:tc>
          <w:tcPr>
            <w:tcW w:w="3969" w:type="dxa"/>
          </w:tcPr>
          <w:p w:rsidR="00C01E26" w:rsidRPr="00E14FF2" w:rsidRDefault="00C01E26" w:rsidP="003F4D41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степень прожарки rara\medium\welldane</w:t>
            </w:r>
          </w:p>
        </w:tc>
        <w:tc>
          <w:tcPr>
            <w:tcW w:w="1438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1/150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82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Курочка по-деревенски</w:t>
            </w:r>
          </w:p>
        </w:tc>
        <w:tc>
          <w:tcPr>
            <w:tcW w:w="3969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филе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куриное,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лук репчатый,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сметана,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зелень</w:t>
            </w:r>
          </w:p>
        </w:tc>
        <w:tc>
          <w:tcPr>
            <w:tcW w:w="1438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1/160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82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Корочка в сырной корочке</w:t>
            </w:r>
          </w:p>
        </w:tc>
        <w:tc>
          <w:tcPr>
            <w:tcW w:w="3969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филе куриное,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яйцо,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сыр,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специи</w:t>
            </w:r>
          </w:p>
        </w:tc>
        <w:tc>
          <w:tcPr>
            <w:tcW w:w="1438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1/170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82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 Куриное филе, запеченное с цукини</w:t>
            </w:r>
          </w:p>
        </w:tc>
        <w:tc>
          <w:tcPr>
            <w:tcW w:w="3969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филе куриное,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цукини,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майонез,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438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1/240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82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Стейк сёмги с гранатовым соусом</w:t>
            </w:r>
          </w:p>
        </w:tc>
        <w:tc>
          <w:tcPr>
            <w:tcW w:w="3969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семга,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лимон,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соус,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зелень</w:t>
            </w:r>
          </w:p>
        </w:tc>
        <w:tc>
          <w:tcPr>
            <w:tcW w:w="1438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1/160/40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82" w:type="dxa"/>
          </w:tcPr>
          <w:p w:rsidR="00C01E26" w:rsidRPr="00E14FF2" w:rsidRDefault="00C01E26" w:rsidP="00E14FF2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Филе сёмги в сливочно-икорном соусе</w:t>
            </w:r>
          </w:p>
        </w:tc>
        <w:tc>
          <w:tcPr>
            <w:tcW w:w="3969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филе сёмги,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лимон,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сливки,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икра лосося</w:t>
            </w:r>
          </w:p>
        </w:tc>
        <w:tc>
          <w:tcPr>
            <w:tcW w:w="1438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1/120/50г</w:t>
            </w:r>
          </w:p>
        </w:tc>
        <w:tc>
          <w:tcPr>
            <w:tcW w:w="1482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 Нежный судак в сливочном соусе</w:t>
            </w:r>
          </w:p>
        </w:tc>
        <w:tc>
          <w:tcPr>
            <w:tcW w:w="3969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филе судака,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лимон,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зелень,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соус</w:t>
            </w:r>
          </w:p>
        </w:tc>
        <w:tc>
          <w:tcPr>
            <w:tcW w:w="1438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1/160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82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E14FF2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Филе судака запеченное с цукини и томатами</w:t>
            </w:r>
          </w:p>
        </w:tc>
        <w:tc>
          <w:tcPr>
            <w:tcW w:w="3969" w:type="dxa"/>
          </w:tcPr>
          <w:p w:rsidR="00C01E26" w:rsidRPr="00E14FF2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филе судака,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цукини,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томаты,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майонез,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сыр </w:t>
            </w:r>
          </w:p>
        </w:tc>
        <w:tc>
          <w:tcPr>
            <w:tcW w:w="1438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1/220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82" w:type="dxa"/>
          </w:tcPr>
          <w:p w:rsidR="00C01E26" w:rsidRPr="00E14FF2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E14FF2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567D6A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</w:tcPr>
          <w:p w:rsidR="00C01E26" w:rsidRPr="00567D6A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C01E26" w:rsidRPr="00AD024F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C01E26" w:rsidRPr="00AD024F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4"/>
                <w:szCs w:val="24"/>
                <w:lang w:eastAsia="ru-RU"/>
              </w:rPr>
            </w:pPr>
          </w:p>
        </w:tc>
      </w:tr>
      <w:tr w:rsidR="00C01E26" w:rsidRPr="001F17B1" w:rsidTr="00CD0DA5">
        <w:trPr>
          <w:trHeight w:val="438"/>
        </w:trPr>
        <w:tc>
          <w:tcPr>
            <w:tcW w:w="3685" w:type="dxa"/>
          </w:tcPr>
          <w:p w:rsidR="00C01E26" w:rsidRPr="007263B5" w:rsidRDefault="00C01E26" w:rsidP="007263B5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7263B5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Спагетти с морепродуктами</w:t>
            </w:r>
          </w:p>
        </w:tc>
        <w:tc>
          <w:tcPr>
            <w:tcW w:w="3969" w:type="dxa"/>
          </w:tcPr>
          <w:p w:rsidR="00C01E26" w:rsidRPr="007263B5" w:rsidRDefault="00C01E26" w:rsidP="007263B5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спагетти</w:t>
            </w:r>
            <w:r w:rsidRPr="007263B5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7263B5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сливки,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7263B5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черри,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7263B5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пармезан,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7263B5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форель,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7263B5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морской коктейль</w:t>
            </w:r>
          </w:p>
        </w:tc>
        <w:tc>
          <w:tcPr>
            <w:tcW w:w="1438" w:type="dxa"/>
          </w:tcPr>
          <w:p w:rsidR="00C01E26" w:rsidRPr="007263B5" w:rsidRDefault="00C01E26" w:rsidP="007263B5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7263B5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1/270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82" w:type="dxa"/>
          </w:tcPr>
          <w:p w:rsidR="00C01E26" w:rsidRPr="007263B5" w:rsidRDefault="00C01E26" w:rsidP="007263B5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7263B5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AD024F" w:rsidTr="00CD0DA5">
        <w:trPr>
          <w:trHeight w:val="438"/>
        </w:trPr>
        <w:tc>
          <w:tcPr>
            <w:tcW w:w="3685" w:type="dxa"/>
          </w:tcPr>
          <w:p w:rsidR="00C01E26" w:rsidRPr="007263B5" w:rsidRDefault="00C01E26" w:rsidP="007263B5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01E26" w:rsidRPr="007263B5" w:rsidRDefault="00C01E26" w:rsidP="007263B5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C01E26" w:rsidRPr="007263B5" w:rsidRDefault="00C01E26" w:rsidP="007263B5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C01E26" w:rsidRPr="007263B5" w:rsidRDefault="00C01E26" w:rsidP="007263B5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AD024F" w:rsidTr="00CD0DA5">
        <w:trPr>
          <w:trHeight w:val="438"/>
        </w:trPr>
        <w:tc>
          <w:tcPr>
            <w:tcW w:w="3685" w:type="dxa"/>
          </w:tcPr>
          <w:p w:rsidR="00C01E26" w:rsidRPr="007263B5" w:rsidRDefault="00C01E26" w:rsidP="007263B5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7263B5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Спагетти Карбонаро</w:t>
            </w:r>
          </w:p>
        </w:tc>
        <w:tc>
          <w:tcPr>
            <w:tcW w:w="3969" w:type="dxa"/>
          </w:tcPr>
          <w:p w:rsidR="00C01E26" w:rsidRPr="007263B5" w:rsidRDefault="00C01E26" w:rsidP="007263B5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7263B5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спагетти,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7263B5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черри,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7263B5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бекон,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7263B5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сливки,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7263B5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яйцо,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7263B5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пармезан</w:t>
            </w:r>
          </w:p>
        </w:tc>
        <w:tc>
          <w:tcPr>
            <w:tcW w:w="1438" w:type="dxa"/>
          </w:tcPr>
          <w:p w:rsidR="00C01E26" w:rsidRPr="007263B5" w:rsidRDefault="00C01E26" w:rsidP="007263B5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7263B5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1/270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82" w:type="dxa"/>
          </w:tcPr>
          <w:p w:rsidR="00C01E26" w:rsidRPr="007263B5" w:rsidRDefault="00C01E26" w:rsidP="007263B5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7263B5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</w:tbl>
    <w:p w:rsidR="00C01E26" w:rsidRPr="005712D8" w:rsidRDefault="00C01E26" w:rsidP="00667D96">
      <w:pPr>
        <w:ind w:left="880"/>
        <w:jc w:val="center"/>
        <w:outlineLvl w:val="0"/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</w:pPr>
      <w:r w:rsidRPr="007263B5">
        <w:br w:type="page"/>
      </w:r>
      <w:r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  <w:t>десерты</w:t>
      </w:r>
    </w:p>
    <w:tbl>
      <w:tblPr>
        <w:tblW w:w="10369" w:type="dxa"/>
        <w:tblInd w:w="959" w:type="dxa"/>
        <w:tblLayout w:type="fixed"/>
        <w:tblLook w:val="00A0"/>
      </w:tblPr>
      <w:tblGrid>
        <w:gridCol w:w="3989"/>
        <w:gridCol w:w="3630"/>
        <w:gridCol w:w="1430"/>
        <w:gridCol w:w="1320"/>
      </w:tblGrid>
      <w:tr w:rsidR="00C01E26" w:rsidRPr="001F17B1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Штрудель яблочный</w:t>
            </w:r>
          </w:p>
        </w:tc>
        <w:tc>
          <w:tcPr>
            <w:tcW w:w="3630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подается с шариком мороженого</w:t>
            </w:r>
          </w:p>
        </w:tc>
        <w:tc>
          <w:tcPr>
            <w:tcW w:w="143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1/150/150г</w:t>
            </w:r>
          </w:p>
        </w:tc>
        <w:tc>
          <w:tcPr>
            <w:tcW w:w="132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6E316C">
        <w:trPr>
          <w:trHeight w:val="438"/>
        </w:trPr>
        <w:tc>
          <w:tcPr>
            <w:tcW w:w="3989" w:type="dxa"/>
            <w:tcMar>
              <w:left w:w="0" w:type="dxa"/>
            </w:tcMar>
            <w:vAlign w:val="center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Штрудель вишневый</w:t>
            </w:r>
          </w:p>
        </w:tc>
        <w:tc>
          <w:tcPr>
            <w:tcW w:w="363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подается с шариком мороженого</w:t>
            </w:r>
          </w:p>
        </w:tc>
        <w:tc>
          <w:tcPr>
            <w:tcW w:w="1430" w:type="dxa"/>
          </w:tcPr>
          <w:p w:rsidR="00C01E26" w:rsidRPr="002A02C4" w:rsidRDefault="00C01E26" w:rsidP="00564E2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1/150/150г</w:t>
            </w:r>
          </w:p>
        </w:tc>
        <w:tc>
          <w:tcPr>
            <w:tcW w:w="1320" w:type="dxa"/>
          </w:tcPr>
          <w:p w:rsidR="00C01E26" w:rsidRPr="002A02C4" w:rsidRDefault="00C01E26" w:rsidP="00564E2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Итальянский десерт Тирамису</w:t>
            </w:r>
          </w:p>
        </w:tc>
        <w:tc>
          <w:tcPr>
            <w:tcW w:w="3630" w:type="dxa"/>
          </w:tcPr>
          <w:p w:rsidR="00C01E26" w:rsidRPr="002A02C4" w:rsidRDefault="00C01E26" w:rsidP="002A02C4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1/170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2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6E316C">
        <w:trPr>
          <w:trHeight w:val="296"/>
        </w:trPr>
        <w:tc>
          <w:tcPr>
            <w:tcW w:w="3989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Нежный сливочный десерт Малиновый рай</w:t>
            </w:r>
          </w:p>
        </w:tc>
        <w:tc>
          <w:tcPr>
            <w:tcW w:w="3630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1/230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2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Малиновая панакота</w:t>
            </w:r>
          </w:p>
        </w:tc>
        <w:tc>
          <w:tcPr>
            <w:tcW w:w="363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1/100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2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Чизкейк клубничный</w:t>
            </w:r>
          </w:p>
        </w:tc>
        <w:tc>
          <w:tcPr>
            <w:tcW w:w="3630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1/150г</w:t>
            </w:r>
          </w:p>
        </w:tc>
        <w:tc>
          <w:tcPr>
            <w:tcW w:w="132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 Чизкейк банановый</w:t>
            </w:r>
          </w:p>
        </w:tc>
        <w:tc>
          <w:tcPr>
            <w:tcW w:w="3630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1/150г</w:t>
            </w:r>
          </w:p>
        </w:tc>
        <w:tc>
          <w:tcPr>
            <w:tcW w:w="132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6E316C">
        <w:trPr>
          <w:trHeight w:val="363"/>
        </w:trPr>
        <w:tc>
          <w:tcPr>
            <w:tcW w:w="3989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Десерт от шефа</w:t>
            </w:r>
          </w:p>
        </w:tc>
        <w:tc>
          <w:tcPr>
            <w:tcW w:w="363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сливочно-сырный десерт со вкусом вишни и кофе</w:t>
            </w:r>
          </w:p>
        </w:tc>
        <w:tc>
          <w:tcPr>
            <w:tcW w:w="143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1/200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2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Кокосовые конфетки «комплимент от шефа»</w:t>
            </w:r>
          </w:p>
        </w:tc>
        <w:tc>
          <w:tcPr>
            <w:tcW w:w="3630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1/20г</w:t>
            </w:r>
          </w:p>
        </w:tc>
        <w:tc>
          <w:tcPr>
            <w:tcW w:w="132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Домашнее печенье в ассортименте</w:t>
            </w:r>
          </w:p>
        </w:tc>
        <w:tc>
          <w:tcPr>
            <w:tcW w:w="3630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миндальное,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медовое с грецким орехом,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ванильное</w:t>
            </w:r>
          </w:p>
        </w:tc>
        <w:tc>
          <w:tcPr>
            <w:tcW w:w="143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1/5г </w:t>
            </w:r>
          </w:p>
        </w:tc>
        <w:tc>
          <w:tcPr>
            <w:tcW w:w="132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Мороженое в ассортименте</w:t>
            </w:r>
          </w:p>
        </w:tc>
        <w:tc>
          <w:tcPr>
            <w:tcW w:w="3630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ваниль,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клубника,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лесные ягоды,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фисташковое,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 </w:t>
            </w: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шоколадное</w:t>
            </w:r>
          </w:p>
        </w:tc>
        <w:tc>
          <w:tcPr>
            <w:tcW w:w="143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1/100г</w:t>
            </w:r>
          </w:p>
        </w:tc>
        <w:tc>
          <w:tcPr>
            <w:tcW w:w="132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6E316C">
        <w:trPr>
          <w:trHeight w:val="271"/>
        </w:trPr>
        <w:tc>
          <w:tcPr>
            <w:tcW w:w="3989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AD024F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Наполнители для мороженого</w:t>
            </w:r>
          </w:p>
        </w:tc>
        <w:tc>
          <w:tcPr>
            <w:tcW w:w="363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орехи грецкие </w:t>
            </w:r>
          </w:p>
        </w:tc>
        <w:tc>
          <w:tcPr>
            <w:tcW w:w="1430" w:type="dxa"/>
          </w:tcPr>
          <w:p w:rsidR="00C01E26" w:rsidRPr="002A02C4" w:rsidRDefault="00C01E26" w:rsidP="00942E0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20" w:type="dxa"/>
          </w:tcPr>
          <w:p w:rsidR="00C01E26" w:rsidRPr="002A02C4" w:rsidRDefault="00C01E26" w:rsidP="00942E00">
            <w:pPr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AD024F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шоколад  </w:t>
            </w:r>
          </w:p>
        </w:tc>
        <w:tc>
          <w:tcPr>
            <w:tcW w:w="1430" w:type="dxa"/>
          </w:tcPr>
          <w:p w:rsidR="00C01E26" w:rsidRPr="002A02C4" w:rsidRDefault="00C01E26" w:rsidP="00942E0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20" w:type="dxa"/>
          </w:tcPr>
          <w:p w:rsidR="00C01E26" w:rsidRPr="002A02C4" w:rsidRDefault="00C01E26" w:rsidP="00942E00">
            <w:pPr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AD024F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топпинг в ассортименте</w:t>
            </w:r>
          </w:p>
        </w:tc>
        <w:tc>
          <w:tcPr>
            <w:tcW w:w="1430" w:type="dxa"/>
          </w:tcPr>
          <w:p w:rsidR="00C01E26" w:rsidRPr="002A02C4" w:rsidRDefault="00C01E26" w:rsidP="00942E0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20" w:type="dxa"/>
          </w:tcPr>
          <w:p w:rsidR="00C01E26" w:rsidRPr="002A02C4" w:rsidRDefault="00C01E26" w:rsidP="00942E00">
            <w:pPr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AD024F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 xml:space="preserve">сироп в ассортименте  </w:t>
            </w:r>
          </w:p>
        </w:tc>
        <w:tc>
          <w:tcPr>
            <w:tcW w:w="1430" w:type="dxa"/>
          </w:tcPr>
          <w:p w:rsidR="00C01E26" w:rsidRPr="002A02C4" w:rsidRDefault="00C01E26" w:rsidP="00942E0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1/20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20" w:type="dxa"/>
          </w:tcPr>
          <w:p w:rsidR="00C01E26" w:rsidRPr="002A02C4" w:rsidRDefault="00C01E26" w:rsidP="00942E00">
            <w:pPr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AD024F" w:rsidTr="006E316C">
        <w:trPr>
          <w:trHeight w:val="438"/>
        </w:trPr>
        <w:tc>
          <w:tcPr>
            <w:tcW w:w="3989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430" w:type="dxa"/>
          </w:tcPr>
          <w:p w:rsidR="00C01E26" w:rsidRPr="002A02C4" w:rsidRDefault="00C01E26" w:rsidP="00942E00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1/30</w:t>
            </w:r>
            <w:r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20" w:type="dxa"/>
          </w:tcPr>
          <w:p w:rsidR="00C01E26" w:rsidRPr="002A02C4" w:rsidRDefault="00C01E26" w:rsidP="00942E00">
            <w:pPr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</w:tbl>
    <w:p w:rsidR="00C01E26" w:rsidRPr="005712D8" w:rsidRDefault="00C01E26" w:rsidP="00667D96">
      <w:pPr>
        <w:ind w:left="880"/>
        <w:jc w:val="center"/>
        <w:outlineLvl w:val="0"/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</w:pPr>
      <w:r>
        <w:rPr>
          <w:lang w:val="en-US"/>
        </w:rPr>
        <w:br w:type="page"/>
      </w:r>
      <w:r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  <w:t>Кофе</w:t>
      </w:r>
    </w:p>
    <w:p w:rsidR="00C01E26" w:rsidRPr="001F17B1" w:rsidRDefault="00C01E26" w:rsidP="00667D96">
      <w:pPr>
        <w:jc w:val="center"/>
        <w:rPr>
          <w:rFonts w:ascii="Monotype Corsiva" w:hAnsi="Monotype Corsiva" w:cs="Monotype Corsiva"/>
          <w:noProof/>
          <w:sz w:val="28"/>
          <w:szCs w:val="28"/>
          <w:lang w:eastAsia="ru-RU"/>
        </w:rPr>
      </w:pPr>
    </w:p>
    <w:tbl>
      <w:tblPr>
        <w:tblW w:w="10259" w:type="dxa"/>
        <w:tblInd w:w="959" w:type="dxa"/>
        <w:tblLayout w:type="fixed"/>
        <w:tblLook w:val="00A0"/>
      </w:tblPr>
      <w:tblGrid>
        <w:gridCol w:w="4536"/>
        <w:gridCol w:w="3083"/>
        <w:gridCol w:w="1100"/>
        <w:gridCol w:w="1540"/>
      </w:tblGrid>
      <w:tr w:rsidR="00C01E26" w:rsidRPr="001F17B1" w:rsidTr="00564E24">
        <w:trPr>
          <w:trHeight w:val="438"/>
        </w:trPr>
        <w:tc>
          <w:tcPr>
            <w:tcW w:w="4536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Американо</w:t>
            </w:r>
          </w:p>
        </w:tc>
        <w:tc>
          <w:tcPr>
            <w:tcW w:w="3083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100 мл</w:t>
            </w:r>
          </w:p>
        </w:tc>
        <w:tc>
          <w:tcPr>
            <w:tcW w:w="154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564E24">
        <w:trPr>
          <w:trHeight w:val="438"/>
        </w:trPr>
        <w:tc>
          <w:tcPr>
            <w:tcW w:w="4536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64E24">
        <w:trPr>
          <w:trHeight w:val="438"/>
        </w:trPr>
        <w:tc>
          <w:tcPr>
            <w:tcW w:w="4536" w:type="dxa"/>
            <w:tcMar>
              <w:left w:w="0" w:type="dxa"/>
            </w:tcMar>
            <w:vAlign w:val="center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  Эспрессо</w:t>
            </w: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C01E26" w:rsidRPr="002A02C4" w:rsidRDefault="00C01E26" w:rsidP="00564E2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50 мл</w:t>
            </w:r>
          </w:p>
        </w:tc>
        <w:tc>
          <w:tcPr>
            <w:tcW w:w="1540" w:type="dxa"/>
          </w:tcPr>
          <w:p w:rsidR="00C01E26" w:rsidRPr="002A02C4" w:rsidRDefault="00C01E26" w:rsidP="00564E2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564E24">
        <w:trPr>
          <w:trHeight w:val="438"/>
        </w:trPr>
        <w:tc>
          <w:tcPr>
            <w:tcW w:w="4536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64E24">
        <w:trPr>
          <w:trHeight w:val="438"/>
        </w:trPr>
        <w:tc>
          <w:tcPr>
            <w:tcW w:w="4536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Капучино</w:t>
            </w: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150 мл</w:t>
            </w:r>
          </w:p>
        </w:tc>
        <w:tc>
          <w:tcPr>
            <w:tcW w:w="154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64E24">
        <w:trPr>
          <w:trHeight w:val="438"/>
        </w:trPr>
        <w:tc>
          <w:tcPr>
            <w:tcW w:w="4536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64E24">
        <w:trPr>
          <w:trHeight w:val="438"/>
        </w:trPr>
        <w:tc>
          <w:tcPr>
            <w:tcW w:w="4536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Латте</w:t>
            </w:r>
          </w:p>
        </w:tc>
        <w:tc>
          <w:tcPr>
            <w:tcW w:w="3083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220 мл</w:t>
            </w:r>
          </w:p>
        </w:tc>
        <w:tc>
          <w:tcPr>
            <w:tcW w:w="154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564E24">
        <w:trPr>
          <w:trHeight w:val="438"/>
        </w:trPr>
        <w:tc>
          <w:tcPr>
            <w:tcW w:w="4536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C01E26" w:rsidRPr="002A02C4" w:rsidRDefault="00C01E26" w:rsidP="0034357B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C01E26" w:rsidRPr="002A02C4" w:rsidRDefault="00C01E26" w:rsidP="0034357B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64E24">
        <w:trPr>
          <w:trHeight w:val="438"/>
        </w:trPr>
        <w:tc>
          <w:tcPr>
            <w:tcW w:w="4536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Глясе</w:t>
            </w: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230 мл</w:t>
            </w:r>
          </w:p>
        </w:tc>
        <w:tc>
          <w:tcPr>
            <w:tcW w:w="154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</w:tbl>
    <w:p w:rsidR="00C01E26" w:rsidRDefault="00C01E26" w:rsidP="00667D96">
      <w:pPr>
        <w:ind w:left="880"/>
        <w:jc w:val="center"/>
        <w:outlineLvl w:val="0"/>
      </w:pPr>
    </w:p>
    <w:p w:rsidR="00C01E26" w:rsidRPr="005712D8" w:rsidRDefault="00C01E26" w:rsidP="00886C2E">
      <w:pPr>
        <w:ind w:left="880"/>
        <w:jc w:val="center"/>
        <w:outlineLvl w:val="0"/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</w:pPr>
      <w:r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  <w:t>чай</w:t>
      </w:r>
    </w:p>
    <w:p w:rsidR="00C01E26" w:rsidRPr="001F17B1" w:rsidRDefault="00C01E26" w:rsidP="00886C2E">
      <w:pPr>
        <w:jc w:val="center"/>
        <w:rPr>
          <w:rFonts w:ascii="Monotype Corsiva" w:hAnsi="Monotype Corsiva" w:cs="Monotype Corsiva"/>
          <w:noProof/>
          <w:sz w:val="28"/>
          <w:szCs w:val="28"/>
          <w:lang w:eastAsia="ru-RU"/>
        </w:rPr>
      </w:pPr>
    </w:p>
    <w:tbl>
      <w:tblPr>
        <w:tblW w:w="10369" w:type="dxa"/>
        <w:tblInd w:w="959" w:type="dxa"/>
        <w:tblLayout w:type="fixed"/>
        <w:tblLook w:val="00A0"/>
      </w:tblPr>
      <w:tblGrid>
        <w:gridCol w:w="4536"/>
        <w:gridCol w:w="3193"/>
        <w:gridCol w:w="1100"/>
        <w:gridCol w:w="1540"/>
      </w:tblGrid>
      <w:tr w:rsidR="00C01E26" w:rsidRPr="001F17B1" w:rsidTr="00564E24">
        <w:trPr>
          <w:trHeight w:val="438"/>
        </w:trPr>
        <w:tc>
          <w:tcPr>
            <w:tcW w:w="4536" w:type="dxa"/>
          </w:tcPr>
          <w:p w:rsidR="00C01E26" w:rsidRPr="002A02C4" w:rsidRDefault="00C01E26" w:rsidP="006A628F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Чай черный svay</w:t>
            </w:r>
          </w:p>
        </w:tc>
        <w:tc>
          <w:tcPr>
            <w:tcW w:w="3193" w:type="dxa"/>
          </w:tcPr>
          <w:p w:rsidR="00C01E26" w:rsidRPr="002A02C4" w:rsidRDefault="00C01E26" w:rsidP="006A628F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C01E26" w:rsidRPr="002A02C4" w:rsidRDefault="00C01E26" w:rsidP="006A628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150 мл</w:t>
            </w:r>
          </w:p>
        </w:tc>
        <w:tc>
          <w:tcPr>
            <w:tcW w:w="1540" w:type="dxa"/>
          </w:tcPr>
          <w:p w:rsidR="00C01E26" w:rsidRPr="002A02C4" w:rsidRDefault="00C01E26" w:rsidP="006A628F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564E24">
        <w:trPr>
          <w:trHeight w:val="438"/>
        </w:trPr>
        <w:tc>
          <w:tcPr>
            <w:tcW w:w="4536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3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64E24">
        <w:trPr>
          <w:trHeight w:val="438"/>
        </w:trPr>
        <w:tc>
          <w:tcPr>
            <w:tcW w:w="4536" w:type="dxa"/>
            <w:tcMar>
              <w:left w:w="0" w:type="dxa"/>
            </w:tcMar>
            <w:vAlign w:val="center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Чай зеленый svay  </w:t>
            </w:r>
          </w:p>
        </w:tc>
        <w:tc>
          <w:tcPr>
            <w:tcW w:w="3193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C01E26" w:rsidRPr="002A02C4" w:rsidRDefault="00C01E26" w:rsidP="00564E2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50 мл</w:t>
            </w:r>
          </w:p>
        </w:tc>
        <w:tc>
          <w:tcPr>
            <w:tcW w:w="1540" w:type="dxa"/>
          </w:tcPr>
          <w:p w:rsidR="00C01E26" w:rsidRPr="002A02C4" w:rsidRDefault="00C01E26" w:rsidP="00564E2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564E24">
        <w:trPr>
          <w:trHeight w:val="438"/>
        </w:trPr>
        <w:tc>
          <w:tcPr>
            <w:tcW w:w="4536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3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564E24">
        <w:trPr>
          <w:trHeight w:val="438"/>
        </w:trPr>
        <w:tc>
          <w:tcPr>
            <w:tcW w:w="4536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Чай svay в чайнике в ассортименте</w:t>
            </w:r>
          </w:p>
        </w:tc>
        <w:tc>
          <w:tcPr>
            <w:tcW w:w="3193" w:type="dxa"/>
          </w:tcPr>
          <w:p w:rsidR="00C01E26" w:rsidRPr="002A02C4" w:rsidRDefault="00C01E26" w:rsidP="002A02C4">
            <w:pPr>
              <w:spacing w:after="0" w:line="240" w:lineRule="auto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500 мл</w:t>
            </w:r>
          </w:p>
        </w:tc>
        <w:tc>
          <w:tcPr>
            <w:tcW w:w="154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</w:tbl>
    <w:p w:rsidR="00C01E26" w:rsidRPr="005712D8" w:rsidRDefault="00C01E26" w:rsidP="00667D96">
      <w:pPr>
        <w:ind w:left="880"/>
        <w:jc w:val="center"/>
        <w:outlineLvl w:val="0"/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</w:pPr>
      <w:r>
        <w:rPr>
          <w:lang w:val="en-US"/>
        </w:rPr>
        <w:br w:type="page"/>
      </w:r>
      <w:r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  <w:t>пиво бутылочное</w:t>
      </w:r>
    </w:p>
    <w:p w:rsidR="00C01E26" w:rsidRPr="001F17B1" w:rsidRDefault="00C01E26" w:rsidP="00667D96">
      <w:pPr>
        <w:jc w:val="center"/>
        <w:rPr>
          <w:rFonts w:ascii="Monotype Corsiva" w:hAnsi="Monotype Corsiva" w:cs="Monotype Corsiva"/>
          <w:noProof/>
          <w:sz w:val="28"/>
          <w:szCs w:val="28"/>
          <w:lang w:eastAsia="ru-RU"/>
        </w:rPr>
      </w:pPr>
    </w:p>
    <w:tbl>
      <w:tblPr>
        <w:tblW w:w="10259" w:type="dxa"/>
        <w:tblInd w:w="959" w:type="dxa"/>
        <w:tblLayout w:type="fixed"/>
        <w:tblLook w:val="00A0"/>
      </w:tblPr>
      <w:tblGrid>
        <w:gridCol w:w="4536"/>
        <w:gridCol w:w="3083"/>
        <w:gridCol w:w="990"/>
        <w:gridCol w:w="1650"/>
      </w:tblGrid>
      <w:tr w:rsidR="00C01E26" w:rsidRPr="001F17B1" w:rsidTr="002A02C4">
        <w:trPr>
          <w:trHeight w:val="438"/>
        </w:trPr>
        <w:tc>
          <w:tcPr>
            <w:tcW w:w="4536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Хайникен</w:t>
            </w: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65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2A02C4">
        <w:trPr>
          <w:trHeight w:val="438"/>
        </w:trPr>
        <w:tc>
          <w:tcPr>
            <w:tcW w:w="4536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2A02C4">
        <w:trPr>
          <w:trHeight w:val="438"/>
        </w:trPr>
        <w:tc>
          <w:tcPr>
            <w:tcW w:w="4536" w:type="dxa"/>
            <w:tcMar>
              <w:left w:w="0" w:type="dxa"/>
            </w:tcMar>
            <w:vAlign w:val="center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Золотой Фазан светлое</w:t>
            </w: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5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2A02C4">
        <w:trPr>
          <w:trHeight w:val="438"/>
        </w:trPr>
        <w:tc>
          <w:tcPr>
            <w:tcW w:w="4536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2A02C4">
        <w:trPr>
          <w:trHeight w:val="438"/>
        </w:trPr>
        <w:tc>
          <w:tcPr>
            <w:tcW w:w="4536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Золотой фазан темное     </w:t>
            </w: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5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2A02C4">
        <w:trPr>
          <w:trHeight w:val="438"/>
        </w:trPr>
        <w:tc>
          <w:tcPr>
            <w:tcW w:w="4536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2A02C4">
        <w:trPr>
          <w:trHeight w:val="438"/>
        </w:trPr>
        <w:tc>
          <w:tcPr>
            <w:tcW w:w="4536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Золотой фазан</w:t>
            </w: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5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2A02C4">
        <w:trPr>
          <w:trHeight w:val="438"/>
        </w:trPr>
        <w:tc>
          <w:tcPr>
            <w:tcW w:w="4536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2A02C4">
        <w:trPr>
          <w:trHeight w:val="438"/>
        </w:trPr>
        <w:tc>
          <w:tcPr>
            <w:tcW w:w="4536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Золотой фазан безалкогольное</w:t>
            </w: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5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2A02C4">
        <w:trPr>
          <w:trHeight w:val="438"/>
        </w:trPr>
        <w:tc>
          <w:tcPr>
            <w:tcW w:w="4536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2A02C4">
        <w:trPr>
          <w:trHeight w:val="438"/>
        </w:trPr>
        <w:tc>
          <w:tcPr>
            <w:tcW w:w="4536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Эсператос светлое</w:t>
            </w: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5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2A02C4">
        <w:trPr>
          <w:trHeight w:val="438"/>
        </w:trPr>
        <w:tc>
          <w:tcPr>
            <w:tcW w:w="4536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1F17B1" w:rsidTr="002A02C4">
        <w:trPr>
          <w:trHeight w:val="438"/>
        </w:trPr>
        <w:tc>
          <w:tcPr>
            <w:tcW w:w="4536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Э</w:t>
            </w: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дельвейс нефильтрованное</w:t>
            </w: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5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1F17B1" w:rsidTr="002A02C4">
        <w:trPr>
          <w:trHeight w:val="438"/>
        </w:trPr>
        <w:tc>
          <w:tcPr>
            <w:tcW w:w="4536" w:type="dxa"/>
          </w:tcPr>
          <w:p w:rsidR="00C01E26" w:rsidRPr="002A02C4" w:rsidRDefault="00C01E26" w:rsidP="0034357B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</w:tbl>
    <w:p w:rsidR="00C01E26" w:rsidRDefault="00C01E26" w:rsidP="00AC12B9">
      <w:pPr>
        <w:ind w:left="880"/>
        <w:jc w:val="center"/>
        <w:outlineLvl w:val="0"/>
      </w:pPr>
    </w:p>
    <w:p w:rsidR="00C01E26" w:rsidRPr="005712D8" w:rsidRDefault="00C01E26" w:rsidP="008E1A45">
      <w:pPr>
        <w:ind w:left="880"/>
        <w:jc w:val="center"/>
        <w:outlineLvl w:val="0"/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</w:pPr>
      <w:r>
        <w:rPr>
          <w:rFonts w:ascii="Monotype Corsiva" w:hAnsi="Monotype Corsiva" w:cs="Monotype Corsiva"/>
          <w:b/>
          <w:bCs/>
          <w:i/>
          <w:iCs/>
          <w:caps/>
          <w:noProof/>
          <w:sz w:val="48"/>
          <w:szCs w:val="48"/>
          <w:lang w:eastAsia="ru-RU"/>
        </w:rPr>
        <w:t>пиво разливное</w:t>
      </w:r>
    </w:p>
    <w:p w:rsidR="00C01E26" w:rsidRPr="001F17B1" w:rsidRDefault="00C01E26" w:rsidP="008E1A45">
      <w:pPr>
        <w:jc w:val="center"/>
        <w:rPr>
          <w:rFonts w:ascii="Monotype Corsiva" w:hAnsi="Monotype Corsiva" w:cs="Monotype Corsiva"/>
          <w:noProof/>
          <w:sz w:val="28"/>
          <w:szCs w:val="28"/>
          <w:lang w:eastAsia="ru-RU"/>
        </w:rPr>
      </w:pPr>
    </w:p>
    <w:tbl>
      <w:tblPr>
        <w:tblW w:w="10259" w:type="dxa"/>
        <w:tblInd w:w="959" w:type="dxa"/>
        <w:tblLayout w:type="fixed"/>
        <w:tblLook w:val="00A0"/>
      </w:tblPr>
      <w:tblGrid>
        <w:gridCol w:w="4536"/>
        <w:gridCol w:w="3083"/>
        <w:gridCol w:w="880"/>
        <w:gridCol w:w="1760"/>
      </w:tblGrid>
      <w:tr w:rsidR="00C01E26" w:rsidRPr="002A02C4" w:rsidTr="002A02C4">
        <w:trPr>
          <w:trHeight w:val="438"/>
        </w:trPr>
        <w:tc>
          <w:tcPr>
            <w:tcW w:w="4536" w:type="dxa"/>
          </w:tcPr>
          <w:p w:rsidR="00C01E26" w:rsidRPr="002A02C4" w:rsidRDefault="00C01E26" w:rsidP="006A628F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Окское </w:t>
            </w:r>
            <w:r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Бочковое</w:t>
            </w: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60" w:type="dxa"/>
          </w:tcPr>
          <w:p w:rsidR="00C01E26" w:rsidRPr="002A02C4" w:rsidRDefault="00C01E26" w:rsidP="002A02C4">
            <w:pPr>
              <w:spacing w:after="0" w:line="240" w:lineRule="auto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2A02C4" w:rsidTr="002A02C4">
        <w:trPr>
          <w:trHeight w:val="438"/>
        </w:trPr>
        <w:tc>
          <w:tcPr>
            <w:tcW w:w="4536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  <w:tr w:rsidR="00C01E26" w:rsidRPr="002A02C4" w:rsidTr="002A02C4">
        <w:trPr>
          <w:trHeight w:val="438"/>
        </w:trPr>
        <w:tc>
          <w:tcPr>
            <w:tcW w:w="4536" w:type="dxa"/>
            <w:tcMar>
              <w:left w:w="0" w:type="dxa"/>
            </w:tcMar>
            <w:vAlign w:val="center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2A02C4"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  <w:t>Три медведя нефильтрованное</w:t>
            </w: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6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  <w:r w:rsidRPr="002A02C4"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C01E26" w:rsidRPr="002A02C4" w:rsidTr="002A02C4">
        <w:trPr>
          <w:trHeight w:val="438"/>
        </w:trPr>
        <w:tc>
          <w:tcPr>
            <w:tcW w:w="4536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rPr>
                <w:rFonts w:ascii="Monotype Corsiva" w:hAnsi="Monotype Corsiva" w:cs="Monotype Corsiv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C01E26" w:rsidRPr="002A02C4" w:rsidRDefault="00C01E26" w:rsidP="002A02C4">
            <w:pPr>
              <w:spacing w:after="0" w:line="240" w:lineRule="auto"/>
              <w:ind w:left="34"/>
              <w:jc w:val="right"/>
              <w:rPr>
                <w:rFonts w:ascii="Monotype Corsiva" w:hAnsi="Monotype Corsiva" w:cs="Monotype Corsiva"/>
                <w:noProof/>
                <w:sz w:val="28"/>
                <w:szCs w:val="28"/>
                <w:lang w:eastAsia="ru-RU"/>
              </w:rPr>
            </w:pPr>
          </w:p>
        </w:tc>
      </w:tr>
    </w:tbl>
    <w:p w:rsidR="00C01E26" w:rsidRPr="008E1A45" w:rsidRDefault="00C01E26" w:rsidP="008E1A45">
      <w:pPr>
        <w:outlineLvl w:val="0"/>
      </w:pPr>
    </w:p>
    <w:sectPr w:rsidR="00C01E26" w:rsidRPr="008E1A45" w:rsidSect="009C3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26" w:rsidRDefault="00C01E26" w:rsidP="009C39B6">
      <w:pPr>
        <w:spacing w:after="0" w:line="240" w:lineRule="auto"/>
      </w:pPr>
      <w:r>
        <w:separator/>
      </w:r>
    </w:p>
  </w:endnote>
  <w:endnote w:type="continuationSeparator" w:id="0">
    <w:p w:rsidR="00C01E26" w:rsidRDefault="00C01E26" w:rsidP="009C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26" w:rsidRDefault="00C01E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26" w:rsidRDefault="00C01E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26" w:rsidRDefault="00C01E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26" w:rsidRDefault="00C01E26" w:rsidP="009C39B6">
      <w:pPr>
        <w:spacing w:after="0" w:line="240" w:lineRule="auto"/>
      </w:pPr>
      <w:r>
        <w:separator/>
      </w:r>
    </w:p>
  </w:footnote>
  <w:footnote w:type="continuationSeparator" w:id="0">
    <w:p w:rsidR="00C01E26" w:rsidRDefault="00C01E26" w:rsidP="009C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26" w:rsidRDefault="00C01E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26" w:rsidRDefault="00C01E26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84390" o:spid="_x0000_s2049" type="#_x0000_t75" style="position:absolute;margin-left:0;margin-top:0;width:594.4pt;height:841.15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26" w:rsidRDefault="00C01E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9B6"/>
    <w:rsid w:val="000A1937"/>
    <w:rsid w:val="000C590B"/>
    <w:rsid w:val="000D07AE"/>
    <w:rsid w:val="000E22A8"/>
    <w:rsid w:val="000E4488"/>
    <w:rsid w:val="00127BEC"/>
    <w:rsid w:val="0017092F"/>
    <w:rsid w:val="001E45D9"/>
    <w:rsid w:val="001F17B1"/>
    <w:rsid w:val="001F364E"/>
    <w:rsid w:val="00295034"/>
    <w:rsid w:val="002A02C4"/>
    <w:rsid w:val="002B45CE"/>
    <w:rsid w:val="002E695B"/>
    <w:rsid w:val="002F5E70"/>
    <w:rsid w:val="00321682"/>
    <w:rsid w:val="0034357B"/>
    <w:rsid w:val="003709EB"/>
    <w:rsid w:val="00377560"/>
    <w:rsid w:val="00383070"/>
    <w:rsid w:val="003B492E"/>
    <w:rsid w:val="003F4D41"/>
    <w:rsid w:val="004330B3"/>
    <w:rsid w:val="004A0821"/>
    <w:rsid w:val="004C1014"/>
    <w:rsid w:val="004C23BD"/>
    <w:rsid w:val="00512EF2"/>
    <w:rsid w:val="00527E3C"/>
    <w:rsid w:val="00560C67"/>
    <w:rsid w:val="00564E24"/>
    <w:rsid w:val="00567D6A"/>
    <w:rsid w:val="005712D8"/>
    <w:rsid w:val="005D6AE5"/>
    <w:rsid w:val="00606DB9"/>
    <w:rsid w:val="0061792C"/>
    <w:rsid w:val="006358E2"/>
    <w:rsid w:val="0066373D"/>
    <w:rsid w:val="0066771F"/>
    <w:rsid w:val="00667D96"/>
    <w:rsid w:val="006862BA"/>
    <w:rsid w:val="0068744D"/>
    <w:rsid w:val="006A628F"/>
    <w:rsid w:val="006E316C"/>
    <w:rsid w:val="00722BEE"/>
    <w:rsid w:val="007236B5"/>
    <w:rsid w:val="007263B5"/>
    <w:rsid w:val="0074680C"/>
    <w:rsid w:val="00762433"/>
    <w:rsid w:val="007C24BC"/>
    <w:rsid w:val="00802357"/>
    <w:rsid w:val="00821E17"/>
    <w:rsid w:val="00884905"/>
    <w:rsid w:val="00886C2E"/>
    <w:rsid w:val="008E1A45"/>
    <w:rsid w:val="00903D4A"/>
    <w:rsid w:val="00910B5B"/>
    <w:rsid w:val="009117BF"/>
    <w:rsid w:val="00942E00"/>
    <w:rsid w:val="00976AB3"/>
    <w:rsid w:val="009774CD"/>
    <w:rsid w:val="00996EED"/>
    <w:rsid w:val="009C39B6"/>
    <w:rsid w:val="009D4A33"/>
    <w:rsid w:val="00A16DF5"/>
    <w:rsid w:val="00A22620"/>
    <w:rsid w:val="00A56FDA"/>
    <w:rsid w:val="00A73FAF"/>
    <w:rsid w:val="00AA195E"/>
    <w:rsid w:val="00AC12B9"/>
    <w:rsid w:val="00AD024F"/>
    <w:rsid w:val="00AE3530"/>
    <w:rsid w:val="00AF5681"/>
    <w:rsid w:val="00B0403E"/>
    <w:rsid w:val="00B95263"/>
    <w:rsid w:val="00BA7EB4"/>
    <w:rsid w:val="00BF6BE5"/>
    <w:rsid w:val="00C01E26"/>
    <w:rsid w:val="00C311DA"/>
    <w:rsid w:val="00C56198"/>
    <w:rsid w:val="00C67C32"/>
    <w:rsid w:val="00CC0EA1"/>
    <w:rsid w:val="00CD0DA5"/>
    <w:rsid w:val="00CE0494"/>
    <w:rsid w:val="00DC3725"/>
    <w:rsid w:val="00DC701B"/>
    <w:rsid w:val="00DC7D30"/>
    <w:rsid w:val="00E14FF2"/>
    <w:rsid w:val="00E311C0"/>
    <w:rsid w:val="00E3242A"/>
    <w:rsid w:val="00E42C6F"/>
    <w:rsid w:val="00E81A76"/>
    <w:rsid w:val="00E90BDA"/>
    <w:rsid w:val="00EE26CE"/>
    <w:rsid w:val="00F61AE4"/>
    <w:rsid w:val="00F939D6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C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39B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39B6"/>
    <w:rPr>
      <w:rFonts w:cs="Times New Roman"/>
    </w:rPr>
  </w:style>
  <w:style w:type="table" w:styleId="TableGrid">
    <w:name w:val="Table Grid"/>
    <w:basedOn w:val="TableNormal"/>
    <w:uiPriority w:val="99"/>
    <w:rsid w:val="009C39B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C0E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74C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1040</Words>
  <Characters>5933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ХОЛОДНЫЕ ЗАКУСКИ</dc:title>
  <dc:subject/>
  <dc:creator>user</dc:creator>
  <cp:keywords/>
  <dc:description/>
  <cp:lastModifiedBy>Давыдкина А.А.</cp:lastModifiedBy>
  <cp:revision>3</cp:revision>
  <dcterms:created xsi:type="dcterms:W3CDTF">2014-04-29T08:36:00Z</dcterms:created>
  <dcterms:modified xsi:type="dcterms:W3CDTF">2014-04-29T09:03:00Z</dcterms:modified>
</cp:coreProperties>
</file>