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3" w:rsidRPr="00EF1726" w:rsidRDefault="00114E03" w:rsidP="001647CB">
      <w:pPr>
        <w:jc w:val="center"/>
        <w:rPr>
          <w:rFonts w:ascii="Times New Roman" w:hAnsi="Times New Roman"/>
          <w:b/>
          <w:sz w:val="24"/>
          <w:szCs w:val="24"/>
        </w:rPr>
      </w:pPr>
      <w:r w:rsidRPr="00EF1726">
        <w:rPr>
          <w:rFonts w:ascii="Times New Roman" w:hAnsi="Times New Roman"/>
          <w:b/>
          <w:sz w:val="24"/>
          <w:szCs w:val="24"/>
        </w:rPr>
        <w:t>Расписание занятий детского центра «Цветы жизни» (</w:t>
      </w:r>
      <w:r>
        <w:rPr>
          <w:rFonts w:ascii="Times New Roman" w:hAnsi="Times New Roman"/>
          <w:b/>
          <w:sz w:val="24"/>
          <w:szCs w:val="24"/>
        </w:rPr>
        <w:t>ул. Академика Сахарова, д.111, кор.1, тел. +79051904944, +79051904945</w:t>
      </w:r>
      <w:r w:rsidRPr="00EF172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6447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2"/>
        <w:gridCol w:w="1618"/>
        <w:gridCol w:w="1194"/>
        <w:gridCol w:w="1414"/>
        <w:gridCol w:w="1231"/>
        <w:gridCol w:w="1409"/>
        <w:gridCol w:w="1079"/>
        <w:gridCol w:w="1345"/>
        <w:gridCol w:w="1346"/>
        <w:gridCol w:w="1346"/>
        <w:gridCol w:w="1318"/>
        <w:gridCol w:w="1266"/>
        <w:gridCol w:w="969"/>
      </w:tblGrid>
      <w:tr w:rsidR="00114E03" w:rsidRPr="00553D1E" w:rsidTr="00CE3500">
        <w:tc>
          <w:tcPr>
            <w:tcW w:w="2530" w:type="dxa"/>
            <w:gridSpan w:val="2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Пн</w:t>
            </w:r>
          </w:p>
        </w:tc>
        <w:tc>
          <w:tcPr>
            <w:tcW w:w="2608" w:type="dxa"/>
            <w:gridSpan w:val="2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Вт</w:t>
            </w:r>
          </w:p>
        </w:tc>
        <w:tc>
          <w:tcPr>
            <w:tcW w:w="2640" w:type="dxa"/>
            <w:gridSpan w:val="2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Ср</w:t>
            </w:r>
          </w:p>
        </w:tc>
        <w:tc>
          <w:tcPr>
            <w:tcW w:w="2424" w:type="dxa"/>
            <w:gridSpan w:val="2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Чт</w:t>
            </w:r>
          </w:p>
        </w:tc>
        <w:tc>
          <w:tcPr>
            <w:tcW w:w="2692" w:type="dxa"/>
            <w:gridSpan w:val="2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Пт</w:t>
            </w:r>
          </w:p>
        </w:tc>
        <w:tc>
          <w:tcPr>
            <w:tcW w:w="2584" w:type="dxa"/>
            <w:gridSpan w:val="2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Сб</w:t>
            </w:r>
          </w:p>
        </w:tc>
        <w:tc>
          <w:tcPr>
            <w:tcW w:w="969" w:type="dxa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Вс</w:t>
            </w:r>
          </w:p>
        </w:tc>
      </w:tr>
      <w:tr w:rsidR="00114E03" w:rsidRPr="00553D1E" w:rsidTr="00CE3500">
        <w:tc>
          <w:tcPr>
            <w:tcW w:w="912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618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194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14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231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09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079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5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46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6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18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66" w:type="dxa"/>
            <w:shd w:val="clear" w:color="auto" w:fill="F2F2F2"/>
          </w:tcPr>
          <w:p w:rsidR="00114E03" w:rsidRPr="00553D1E" w:rsidRDefault="00114E03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969" w:type="dxa"/>
            <w:shd w:val="clear" w:color="auto" w:fill="F2F2F2"/>
          </w:tcPr>
          <w:p w:rsidR="00114E03" w:rsidRPr="00553D1E" w:rsidRDefault="00114E03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14E03" w:rsidRPr="00553D1E" w:rsidTr="00132391">
        <w:tc>
          <w:tcPr>
            <w:tcW w:w="912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Pr="00553D1E" w:rsidRDefault="00114E03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 Физкульт-ура! (2-3 года)</w:t>
            </w:r>
          </w:p>
        </w:tc>
        <w:tc>
          <w:tcPr>
            <w:tcW w:w="119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114E03" w:rsidRPr="00553D1E" w:rsidRDefault="00114E03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 Худож.</w:t>
            </w:r>
          </w:p>
          <w:p w:rsidR="00114E03" w:rsidRPr="00553D1E" w:rsidRDefault="00114E03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студия (2-3 года)</w:t>
            </w:r>
          </w:p>
        </w:tc>
        <w:tc>
          <w:tcPr>
            <w:tcW w:w="107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Default="00114E03" w:rsidP="0013239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114E03" w:rsidRDefault="00114E03" w:rsidP="0013239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10.20</w:t>
            </w:r>
          </w:p>
          <w:p w:rsidR="00114E03" w:rsidRDefault="00114E03" w:rsidP="0013239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11.00</w:t>
            </w:r>
          </w:p>
          <w:p w:rsidR="00114E03" w:rsidRPr="00553D1E" w:rsidRDefault="00114E03" w:rsidP="0013239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</w:t>
            </w:r>
          </w:p>
        </w:tc>
        <w:tc>
          <w:tcPr>
            <w:tcW w:w="1266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10.30 -11.05 Физкульт-ура! (2-3 года</w:t>
            </w:r>
          </w:p>
        </w:tc>
        <w:tc>
          <w:tcPr>
            <w:tcW w:w="969" w:type="dxa"/>
          </w:tcPr>
          <w:p w:rsidR="00114E03" w:rsidRDefault="00114E03" w:rsidP="0013239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Проведение праздников, </w:t>
            </w:r>
          </w:p>
          <w:p w:rsidR="00114E03" w:rsidRDefault="00114E03" w:rsidP="0013239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Дней рождения</w:t>
            </w:r>
          </w:p>
          <w:p w:rsidR="00114E03" w:rsidRPr="00553D1E" w:rsidRDefault="00114E03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  <w:vMerge w:val="restart"/>
            <w:textDirection w:val="btLr"/>
          </w:tcPr>
          <w:p w:rsidR="00114E03" w:rsidRPr="00553D1E" w:rsidRDefault="00114E03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618" w:type="dxa"/>
          </w:tcPr>
          <w:p w:rsidR="00114E03" w:rsidRPr="00553D1E" w:rsidRDefault="00114E03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11.40-12.20 Физкульт-ура! (4-6 лет)</w:t>
            </w:r>
          </w:p>
        </w:tc>
        <w:tc>
          <w:tcPr>
            <w:tcW w:w="1194" w:type="dxa"/>
            <w:vMerge w:val="restart"/>
            <w:textDirection w:val="btLr"/>
          </w:tcPr>
          <w:p w:rsidR="00114E03" w:rsidRPr="00553D1E" w:rsidRDefault="00114E03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1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 w:val="restart"/>
            <w:textDirection w:val="btLr"/>
          </w:tcPr>
          <w:p w:rsidR="00114E03" w:rsidRPr="00553D1E" w:rsidRDefault="00114E03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0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114E03" w:rsidRPr="00553D1E" w:rsidRDefault="00114E03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45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114E03" w:rsidRPr="00553D1E" w:rsidRDefault="00114E03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 (1-4 класс)</w:t>
            </w: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11.30-12.15 Физкульт-ура! (4-6 лет)</w:t>
            </w:r>
          </w:p>
        </w:tc>
        <w:tc>
          <w:tcPr>
            <w:tcW w:w="969" w:type="dxa"/>
          </w:tcPr>
          <w:p w:rsidR="00114E03" w:rsidRPr="00553D1E" w:rsidRDefault="00114E03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12.00- 12.40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266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</w:t>
            </w: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-13.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Современ. танцы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969" w:type="dxa"/>
          </w:tcPr>
          <w:p w:rsidR="00114E03" w:rsidRPr="00553D1E" w:rsidRDefault="00114E03" w:rsidP="0077316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15.45-16.30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Шахматы </w:t>
            </w:r>
          </w:p>
        </w:tc>
        <w:tc>
          <w:tcPr>
            <w:tcW w:w="1194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Pr="00553D1E" w:rsidRDefault="00114E03" w:rsidP="008947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13.50-14.30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</w:t>
            </w:r>
          </w:p>
        </w:tc>
        <w:tc>
          <w:tcPr>
            <w:tcW w:w="1266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-14.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Спортивная борьба (4-6)</w:t>
            </w:r>
          </w:p>
        </w:tc>
        <w:tc>
          <w:tcPr>
            <w:tcW w:w="969" w:type="dxa"/>
          </w:tcPr>
          <w:p w:rsidR="00114E03" w:rsidRPr="00553D1E" w:rsidRDefault="00114E03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rPr>
          <w:trHeight w:val="437"/>
        </w:trPr>
        <w:tc>
          <w:tcPr>
            <w:tcW w:w="912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-</w:t>
            </w:r>
            <w:r>
              <w:rPr>
                <w:rFonts w:ascii="Times New Roman" w:hAnsi="Times New Roman"/>
                <w:sz w:val="19"/>
                <w:szCs w:val="19"/>
              </w:rPr>
              <w:t>18.00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Талант-клуб (3-4 года)</w:t>
            </w:r>
          </w:p>
        </w:tc>
        <w:tc>
          <w:tcPr>
            <w:tcW w:w="1194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17.30 -18.05 Физкульт-ура! (2-3 года)</w:t>
            </w:r>
          </w:p>
        </w:tc>
        <w:tc>
          <w:tcPr>
            <w:tcW w:w="1079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Pr="00553D1E" w:rsidRDefault="00114E03" w:rsidP="00955D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-15.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(7-10)</w:t>
            </w:r>
          </w:p>
        </w:tc>
        <w:tc>
          <w:tcPr>
            <w:tcW w:w="96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18.00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-18.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0 Талант-клуб (5-6 лет)</w:t>
            </w:r>
          </w:p>
        </w:tc>
        <w:tc>
          <w:tcPr>
            <w:tcW w:w="1194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17.25-18.00 Раннее развитие </w:t>
            </w:r>
          </w:p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231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Физкульт-ура! (4-6 лет)</w:t>
            </w:r>
          </w:p>
        </w:tc>
        <w:tc>
          <w:tcPr>
            <w:tcW w:w="1079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17.30-18.05 Раннее развитие </w:t>
            </w:r>
          </w:p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346" w:type="dxa"/>
            <w:vMerge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14E03" w:rsidRPr="00553D1E" w:rsidRDefault="00114E03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17.00-18.00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(4-6)</w:t>
            </w:r>
          </w:p>
        </w:tc>
        <w:tc>
          <w:tcPr>
            <w:tcW w:w="1318" w:type="dxa"/>
          </w:tcPr>
          <w:p w:rsidR="00114E03" w:rsidRPr="00553D1E" w:rsidRDefault="00114E03" w:rsidP="00BE275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</w:tcPr>
          <w:p w:rsidR="00114E03" w:rsidRPr="00553D1E" w:rsidRDefault="00114E03" w:rsidP="00102E7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18.40-19.40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618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18.40-19.25 Театр. студия (7-12 лет)</w:t>
            </w:r>
          </w:p>
        </w:tc>
        <w:tc>
          <w:tcPr>
            <w:tcW w:w="1194" w:type="dxa"/>
          </w:tcPr>
          <w:p w:rsidR="00114E03" w:rsidRPr="00553D1E" w:rsidRDefault="00114E03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18.15-19.00</w:t>
            </w:r>
          </w:p>
          <w:p w:rsidR="00114E03" w:rsidRPr="00553D1E" w:rsidRDefault="00114E03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Худож. студия </w:t>
            </w:r>
          </w:p>
          <w:p w:rsidR="00114E03" w:rsidRPr="00553D1E" w:rsidRDefault="00114E03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414" w:type="dxa"/>
          </w:tcPr>
          <w:p w:rsidR="00114E03" w:rsidRPr="00553D1E" w:rsidRDefault="00114E03" w:rsidP="00714E7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19.00-20.00 Спортивная борьба </w:t>
            </w:r>
            <w:bookmarkStart w:id="0" w:name="_GoBack"/>
            <w:bookmarkEnd w:id="0"/>
            <w:r w:rsidRPr="00553D1E">
              <w:rPr>
                <w:rFonts w:ascii="Times New Roman" w:hAnsi="Times New Roman"/>
                <w:sz w:val="19"/>
                <w:szCs w:val="19"/>
              </w:rPr>
              <w:t>(7-10)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31" w:type="dxa"/>
          </w:tcPr>
          <w:p w:rsidR="00114E03" w:rsidRDefault="00114E03" w:rsidP="006260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18.00-18.45</w:t>
            </w:r>
          </w:p>
          <w:p w:rsidR="00114E03" w:rsidRDefault="00114E03" w:rsidP="006260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Театр. студия </w:t>
            </w:r>
          </w:p>
          <w:p w:rsidR="00114E03" w:rsidRPr="00553D1E" w:rsidRDefault="00114E03" w:rsidP="006260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1409" w:type="dxa"/>
          </w:tcPr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19.00 -19.45 Современ. танцы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1079" w:type="dxa"/>
          </w:tcPr>
          <w:p w:rsidR="00114E03" w:rsidRPr="00553D1E" w:rsidRDefault="00114E03" w:rsidP="00BE27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Pr="00553D1E" w:rsidRDefault="00114E03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114E03" w:rsidRPr="00553D1E" w:rsidRDefault="00114E03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Талант-клуб</w:t>
            </w:r>
          </w:p>
          <w:p w:rsidR="00114E03" w:rsidRPr="00553D1E" w:rsidRDefault="00114E03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(3-4 года)</w:t>
            </w:r>
          </w:p>
        </w:tc>
        <w:tc>
          <w:tcPr>
            <w:tcW w:w="134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17.45-18.45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346" w:type="dxa"/>
          </w:tcPr>
          <w:p w:rsidR="00114E03" w:rsidRPr="00553D1E" w:rsidRDefault="00114E03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18.00-19.00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(7-10)</w:t>
            </w:r>
          </w:p>
        </w:tc>
        <w:tc>
          <w:tcPr>
            <w:tcW w:w="1318" w:type="dxa"/>
          </w:tcPr>
          <w:p w:rsidR="00114E03" w:rsidRPr="00553D1E" w:rsidRDefault="00114E03" w:rsidP="00102E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114E03" w:rsidRPr="00553D1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пилатес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194" w:type="dxa"/>
          </w:tcPr>
          <w:p w:rsidR="00114E03" w:rsidRPr="00553D1E" w:rsidRDefault="00114E03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19.10-19.55 Худож. студия </w:t>
            </w:r>
          </w:p>
          <w:p w:rsidR="00114E03" w:rsidRPr="00553D1E" w:rsidRDefault="00114E03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(7-10 лет)</w:t>
            </w:r>
          </w:p>
        </w:tc>
        <w:tc>
          <w:tcPr>
            <w:tcW w:w="1414" w:type="dxa"/>
          </w:tcPr>
          <w:p w:rsidR="00114E03" w:rsidRPr="00553D1E" w:rsidRDefault="00114E03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 Спортивная борьба (4-6)</w:t>
            </w:r>
          </w:p>
        </w:tc>
        <w:tc>
          <w:tcPr>
            <w:tcW w:w="1231" w:type="dxa"/>
          </w:tcPr>
          <w:p w:rsidR="00114E03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19.00-19.40</w:t>
            </w:r>
          </w:p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409" w:type="dxa"/>
          </w:tcPr>
          <w:p w:rsidR="00114E03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114E03" w:rsidRPr="0021168E" w:rsidRDefault="00114E03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пилатес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079" w:type="dxa"/>
          </w:tcPr>
          <w:p w:rsidR="00114E03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114E03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14E03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19.40</w:t>
            </w:r>
          </w:p>
          <w:p w:rsidR="00114E03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20.20</w:t>
            </w:r>
          </w:p>
        </w:tc>
        <w:tc>
          <w:tcPr>
            <w:tcW w:w="1345" w:type="dxa"/>
          </w:tcPr>
          <w:p w:rsidR="00114E03" w:rsidRPr="00553D1E" w:rsidRDefault="00114E03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19.00-19.45 Талант-клуб</w:t>
            </w:r>
          </w:p>
          <w:p w:rsidR="00114E03" w:rsidRPr="00553D1E" w:rsidRDefault="00114E03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(5-6лет)</w:t>
            </w:r>
          </w:p>
        </w:tc>
        <w:tc>
          <w:tcPr>
            <w:tcW w:w="1346" w:type="dxa"/>
          </w:tcPr>
          <w:p w:rsidR="00114E03" w:rsidRPr="00553D1E" w:rsidRDefault="00114E03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18.45-19.30 Худож. студия (4-6)</w:t>
            </w:r>
          </w:p>
        </w:tc>
        <w:tc>
          <w:tcPr>
            <w:tcW w:w="1346" w:type="dxa"/>
          </w:tcPr>
          <w:p w:rsidR="00114E03" w:rsidRPr="00553D1E" w:rsidRDefault="00114E03" w:rsidP="001A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Pr="00553D1E" w:rsidRDefault="00114E03" w:rsidP="00E8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4E03" w:rsidRPr="00553D1E" w:rsidTr="00CE3500">
        <w:tc>
          <w:tcPr>
            <w:tcW w:w="912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114E03" w:rsidRPr="00553D1E" w:rsidRDefault="00114E03" w:rsidP="002116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114E03" w:rsidRDefault="00114E03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114E03" w:rsidRPr="00553D1E" w:rsidRDefault="00114E03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пилатес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231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114E03" w:rsidRPr="0021168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114E03" w:rsidRDefault="00114E03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114E03" w:rsidRPr="00553D1E" w:rsidRDefault="00114E03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пилатес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346" w:type="dxa"/>
          </w:tcPr>
          <w:p w:rsidR="00114E03" w:rsidRPr="00553D1E" w:rsidRDefault="00114E03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19.40-20.25 Худож. студ. (7-10)</w:t>
            </w:r>
          </w:p>
        </w:tc>
        <w:tc>
          <w:tcPr>
            <w:tcW w:w="1346" w:type="dxa"/>
          </w:tcPr>
          <w:p w:rsidR="00114E03" w:rsidRPr="00553D1E" w:rsidRDefault="00114E03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114E03" w:rsidRPr="00553D1E" w:rsidRDefault="00114E03" w:rsidP="00DB125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114E03" w:rsidRPr="00553D1E" w:rsidRDefault="00114E03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14E03" w:rsidRDefault="00114E03" w:rsidP="00CE3500">
      <w:pPr>
        <w:spacing w:after="0" w:line="240" w:lineRule="auto"/>
      </w:pPr>
    </w:p>
    <w:p w:rsidR="00114E03" w:rsidRDefault="00114E03" w:rsidP="00CE3500">
      <w:pPr>
        <w:spacing w:after="0" w:line="240" w:lineRule="auto"/>
      </w:pPr>
    </w:p>
    <w:sectPr w:rsidR="00114E03" w:rsidSect="00B36C2C">
      <w:pgSz w:w="16838" w:h="11906" w:orient="landscape"/>
      <w:pgMar w:top="18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FB"/>
    <w:rsid w:val="00013CD5"/>
    <w:rsid w:val="00031D69"/>
    <w:rsid w:val="00042F4E"/>
    <w:rsid w:val="00053B27"/>
    <w:rsid w:val="000644CA"/>
    <w:rsid w:val="00066FB3"/>
    <w:rsid w:val="000B39F5"/>
    <w:rsid w:val="000B710D"/>
    <w:rsid w:val="000E232F"/>
    <w:rsid w:val="00102E79"/>
    <w:rsid w:val="00114E03"/>
    <w:rsid w:val="00123D3F"/>
    <w:rsid w:val="00132391"/>
    <w:rsid w:val="0013556C"/>
    <w:rsid w:val="001461DC"/>
    <w:rsid w:val="00151962"/>
    <w:rsid w:val="001558DA"/>
    <w:rsid w:val="001647CB"/>
    <w:rsid w:val="001929BB"/>
    <w:rsid w:val="00196D58"/>
    <w:rsid w:val="001A4364"/>
    <w:rsid w:val="001A51C4"/>
    <w:rsid w:val="001A57D5"/>
    <w:rsid w:val="001A58E2"/>
    <w:rsid w:val="001C2E57"/>
    <w:rsid w:val="0021168E"/>
    <w:rsid w:val="00215C49"/>
    <w:rsid w:val="0024121B"/>
    <w:rsid w:val="002C156F"/>
    <w:rsid w:val="002C242D"/>
    <w:rsid w:val="002C28BE"/>
    <w:rsid w:val="002D0A58"/>
    <w:rsid w:val="002F6AAB"/>
    <w:rsid w:val="00307655"/>
    <w:rsid w:val="0035060B"/>
    <w:rsid w:val="0036464F"/>
    <w:rsid w:val="003B6835"/>
    <w:rsid w:val="003D0224"/>
    <w:rsid w:val="003E441D"/>
    <w:rsid w:val="00410057"/>
    <w:rsid w:val="00481E07"/>
    <w:rsid w:val="00496D18"/>
    <w:rsid w:val="004B66CE"/>
    <w:rsid w:val="004E1496"/>
    <w:rsid w:val="004E1CCB"/>
    <w:rsid w:val="004F4D86"/>
    <w:rsid w:val="005201CB"/>
    <w:rsid w:val="00525EFF"/>
    <w:rsid w:val="00526BCB"/>
    <w:rsid w:val="0055017F"/>
    <w:rsid w:val="00553D1E"/>
    <w:rsid w:val="00582CD8"/>
    <w:rsid w:val="00585703"/>
    <w:rsid w:val="00587B44"/>
    <w:rsid w:val="00592E56"/>
    <w:rsid w:val="005958B4"/>
    <w:rsid w:val="005A6955"/>
    <w:rsid w:val="00612FA9"/>
    <w:rsid w:val="006260F5"/>
    <w:rsid w:val="00627D61"/>
    <w:rsid w:val="00675883"/>
    <w:rsid w:val="006835E9"/>
    <w:rsid w:val="00683EC5"/>
    <w:rsid w:val="006974E8"/>
    <w:rsid w:val="006B3AE8"/>
    <w:rsid w:val="006F2B38"/>
    <w:rsid w:val="0070770B"/>
    <w:rsid w:val="00714E77"/>
    <w:rsid w:val="00723FA7"/>
    <w:rsid w:val="00737DFB"/>
    <w:rsid w:val="007521E8"/>
    <w:rsid w:val="00753A65"/>
    <w:rsid w:val="00763410"/>
    <w:rsid w:val="0077316F"/>
    <w:rsid w:val="00780484"/>
    <w:rsid w:val="007822DC"/>
    <w:rsid w:val="007A0954"/>
    <w:rsid w:val="007E1E55"/>
    <w:rsid w:val="007F13F1"/>
    <w:rsid w:val="007F5686"/>
    <w:rsid w:val="0082041F"/>
    <w:rsid w:val="00872724"/>
    <w:rsid w:val="0089473B"/>
    <w:rsid w:val="008A4D0D"/>
    <w:rsid w:val="008A68FA"/>
    <w:rsid w:val="008C5D1A"/>
    <w:rsid w:val="008F31C7"/>
    <w:rsid w:val="008F6BBA"/>
    <w:rsid w:val="00930D1A"/>
    <w:rsid w:val="00955DBF"/>
    <w:rsid w:val="0098055B"/>
    <w:rsid w:val="0099254B"/>
    <w:rsid w:val="00995A73"/>
    <w:rsid w:val="009C01BB"/>
    <w:rsid w:val="009C02D3"/>
    <w:rsid w:val="00A26F84"/>
    <w:rsid w:val="00A43490"/>
    <w:rsid w:val="00A64EEA"/>
    <w:rsid w:val="00A83E4D"/>
    <w:rsid w:val="00A91592"/>
    <w:rsid w:val="00AA3F99"/>
    <w:rsid w:val="00AA6F60"/>
    <w:rsid w:val="00AC039C"/>
    <w:rsid w:val="00AD66C9"/>
    <w:rsid w:val="00AD78EE"/>
    <w:rsid w:val="00AE1EA8"/>
    <w:rsid w:val="00B02B37"/>
    <w:rsid w:val="00B13592"/>
    <w:rsid w:val="00B15664"/>
    <w:rsid w:val="00B246A2"/>
    <w:rsid w:val="00B36C2C"/>
    <w:rsid w:val="00B827C1"/>
    <w:rsid w:val="00BB084F"/>
    <w:rsid w:val="00BD1172"/>
    <w:rsid w:val="00BE2753"/>
    <w:rsid w:val="00C16AB4"/>
    <w:rsid w:val="00C51CBF"/>
    <w:rsid w:val="00C6115C"/>
    <w:rsid w:val="00C81C21"/>
    <w:rsid w:val="00C90BAA"/>
    <w:rsid w:val="00CA7ECD"/>
    <w:rsid w:val="00CB75D2"/>
    <w:rsid w:val="00CD3D89"/>
    <w:rsid w:val="00CD6536"/>
    <w:rsid w:val="00CE3500"/>
    <w:rsid w:val="00D10C2B"/>
    <w:rsid w:val="00D85449"/>
    <w:rsid w:val="00DB1254"/>
    <w:rsid w:val="00DC392E"/>
    <w:rsid w:val="00DF3DFC"/>
    <w:rsid w:val="00E60775"/>
    <w:rsid w:val="00E7215A"/>
    <w:rsid w:val="00E82D1E"/>
    <w:rsid w:val="00EA6010"/>
    <w:rsid w:val="00EB5EC0"/>
    <w:rsid w:val="00EE1D04"/>
    <w:rsid w:val="00EF1726"/>
    <w:rsid w:val="00EF4B87"/>
    <w:rsid w:val="00F025B8"/>
    <w:rsid w:val="00F215BD"/>
    <w:rsid w:val="00F35EEC"/>
    <w:rsid w:val="00F37EE6"/>
    <w:rsid w:val="00F534D0"/>
    <w:rsid w:val="00F625C4"/>
    <w:rsid w:val="00F67662"/>
    <w:rsid w:val="00FB5360"/>
    <w:rsid w:val="00FC3967"/>
    <w:rsid w:val="00FE548C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D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</Pages>
  <Words>297</Words>
  <Characters>1697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детского центра «Цветы жизни» (c 1 октября 2015 г</dc:title>
  <dc:subject/>
  <dc:creator>ipk</dc:creator>
  <cp:keywords/>
  <dc:description/>
  <cp:lastModifiedBy>Дом</cp:lastModifiedBy>
  <cp:revision>22</cp:revision>
  <cp:lastPrinted>2015-11-11T11:47:00Z</cp:lastPrinted>
  <dcterms:created xsi:type="dcterms:W3CDTF">2015-10-10T10:49:00Z</dcterms:created>
  <dcterms:modified xsi:type="dcterms:W3CDTF">2015-11-23T17:50:00Z</dcterms:modified>
</cp:coreProperties>
</file>