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C089F" w14:textId="77777777" w:rsidR="00F93AD9" w:rsidRPr="00827DDB" w:rsidRDefault="00F93AD9" w:rsidP="00F93AD9">
      <w:pPr>
        <w:rPr>
          <w:rFonts w:cs="Times New Roman"/>
          <w:color w:val="FF0000"/>
          <w:sz w:val="18"/>
          <w:szCs w:val="18"/>
        </w:rPr>
      </w:pPr>
    </w:p>
    <w:tbl>
      <w:tblPr>
        <w:tblStyle w:val="a3"/>
        <w:tblpPr w:leftFromText="180" w:rightFromText="180" w:horzAnchor="margin" w:tblpY="-53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E63E1" w:rsidRPr="00B93097" w14:paraId="35343364" w14:textId="77777777" w:rsidTr="003E63E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D4ADB7" w14:textId="77777777" w:rsidR="003E63E1" w:rsidRDefault="003E63E1" w:rsidP="003E63E1">
            <w:pPr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  <w:p w14:paraId="38CC0CB3" w14:textId="77777777" w:rsidR="003E63E1" w:rsidRPr="005F3104" w:rsidRDefault="003E63E1" w:rsidP="003E63E1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5F3104">
              <w:rPr>
                <w:rFonts w:cs="Times New Roman"/>
                <w:b/>
                <w:sz w:val="20"/>
                <w:szCs w:val="22"/>
              </w:rPr>
              <w:t>Открытое акционерное общество</w:t>
            </w:r>
          </w:p>
          <w:p w14:paraId="070FFFE1" w14:textId="77777777" w:rsidR="003E63E1" w:rsidRPr="005F3104" w:rsidRDefault="003E63E1" w:rsidP="003E63E1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5F3104">
              <w:rPr>
                <w:rFonts w:cs="Times New Roman"/>
                <w:b/>
                <w:sz w:val="20"/>
                <w:szCs w:val="22"/>
              </w:rPr>
              <w:t>«Нижегородкапстрой»</w:t>
            </w:r>
          </w:p>
          <w:p w14:paraId="0BD80DD8" w14:textId="77777777" w:rsidR="003E63E1" w:rsidRPr="005F3104" w:rsidRDefault="003E63E1" w:rsidP="003E63E1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5F3104">
              <w:rPr>
                <w:rFonts w:cs="Times New Roman"/>
                <w:sz w:val="20"/>
                <w:szCs w:val="22"/>
              </w:rPr>
              <w:t xml:space="preserve">ИНН </w:t>
            </w:r>
            <w:r w:rsidRPr="005F3104">
              <w:rPr>
                <w:rFonts w:cs="Times New Roman"/>
                <w:bCs/>
                <w:color w:val="000000"/>
                <w:sz w:val="20"/>
                <w:szCs w:val="22"/>
                <w:bdr w:val="none" w:sz="0" w:space="0" w:color="auto" w:frame="1"/>
              </w:rPr>
              <w:t>5260159835</w:t>
            </w:r>
            <w:r w:rsidRPr="005F3104">
              <w:rPr>
                <w:rFonts w:cs="Times New Roman"/>
                <w:sz w:val="20"/>
                <w:szCs w:val="22"/>
              </w:rPr>
              <w:t xml:space="preserve">, ОГРН </w:t>
            </w:r>
            <w:r w:rsidRPr="005F3104">
              <w:rPr>
                <w:rFonts w:cs="Times New Roman"/>
                <w:bCs/>
                <w:color w:val="000000"/>
                <w:sz w:val="20"/>
                <w:szCs w:val="22"/>
                <w:bdr w:val="none" w:sz="0" w:space="0" w:color="auto" w:frame="1"/>
              </w:rPr>
              <w:t>1055238182317</w:t>
            </w:r>
          </w:p>
          <w:p w14:paraId="7A97C64C" w14:textId="77777777" w:rsidR="003E63E1" w:rsidRPr="005F3104" w:rsidRDefault="003E63E1" w:rsidP="003E63E1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5F3104">
              <w:rPr>
                <w:rFonts w:cs="Times New Roman"/>
                <w:color w:val="000000"/>
                <w:sz w:val="20"/>
                <w:szCs w:val="22"/>
              </w:rPr>
              <w:t xml:space="preserve">603136, </w:t>
            </w:r>
            <w:proofErr w:type="gramStart"/>
            <w:r w:rsidRPr="005F3104">
              <w:rPr>
                <w:rFonts w:cs="Times New Roman"/>
                <w:color w:val="000000"/>
                <w:sz w:val="20"/>
                <w:szCs w:val="22"/>
              </w:rPr>
              <w:t>Нижегородская</w:t>
            </w:r>
            <w:proofErr w:type="gramEnd"/>
            <w:r w:rsidRPr="005F3104">
              <w:rPr>
                <w:rFonts w:cs="Times New Roman"/>
                <w:color w:val="000000"/>
                <w:sz w:val="20"/>
                <w:szCs w:val="22"/>
              </w:rPr>
              <w:t xml:space="preserve"> обл., город Нижний Новгород, Бульвар 60-ЛЕТИЯ Октября, 25, 1, помещение П5</w:t>
            </w:r>
          </w:p>
          <w:p w14:paraId="2B9F3F9B" w14:textId="77777777" w:rsidR="003E63E1" w:rsidRPr="005F3104" w:rsidRDefault="003E63E1" w:rsidP="003E63E1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5F3104">
              <w:rPr>
                <w:rFonts w:cs="Times New Roman"/>
                <w:b/>
                <w:sz w:val="20"/>
                <w:szCs w:val="22"/>
              </w:rPr>
              <w:t>Конкурсный управляющий Османова Венера Тельмановна</w:t>
            </w:r>
          </w:p>
          <w:p w14:paraId="1757E9AA" w14:textId="77777777" w:rsidR="003E63E1" w:rsidRPr="005F3104" w:rsidRDefault="003E63E1" w:rsidP="003E63E1">
            <w:pPr>
              <w:jc w:val="center"/>
              <w:rPr>
                <w:rFonts w:cs="Times New Roman"/>
                <w:sz w:val="20"/>
                <w:szCs w:val="22"/>
              </w:rPr>
            </w:pPr>
            <w:r w:rsidRPr="005F3104">
              <w:rPr>
                <w:rFonts w:cs="Times New Roman"/>
                <w:sz w:val="20"/>
                <w:szCs w:val="22"/>
              </w:rPr>
              <w:t>Адрес для направления корреспонденции:</w:t>
            </w:r>
          </w:p>
          <w:p w14:paraId="22ABD5C2" w14:textId="22E0D3AA" w:rsidR="003E63E1" w:rsidRPr="008E2524" w:rsidRDefault="003E63E1" w:rsidP="008E2524">
            <w:pPr>
              <w:ind w:firstLine="426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5F3104">
              <w:rPr>
                <w:rFonts w:cs="Times New Roman"/>
                <w:sz w:val="20"/>
                <w:szCs w:val="22"/>
              </w:rPr>
              <w:t xml:space="preserve">123317, г. Москва, ул. Антонова-Овсеенко, </w:t>
            </w:r>
            <w:proofErr w:type="spellStart"/>
            <w:r w:rsidRPr="005F3104">
              <w:rPr>
                <w:rFonts w:cs="Times New Roman"/>
                <w:sz w:val="20"/>
                <w:szCs w:val="22"/>
              </w:rPr>
              <w:t>д.15</w:t>
            </w:r>
            <w:proofErr w:type="spellEnd"/>
            <w:r w:rsidRPr="005F3104">
              <w:rPr>
                <w:rFonts w:cs="Times New Roman"/>
                <w:sz w:val="20"/>
                <w:szCs w:val="22"/>
              </w:rPr>
              <w:t xml:space="preserve">, </w:t>
            </w:r>
            <w:proofErr w:type="spellStart"/>
            <w:r w:rsidRPr="005F3104">
              <w:rPr>
                <w:rFonts w:cs="Times New Roman"/>
                <w:sz w:val="20"/>
                <w:szCs w:val="22"/>
              </w:rPr>
              <w:t>стр.1</w:t>
            </w:r>
            <w:proofErr w:type="spellEnd"/>
            <w:r w:rsidRPr="005F3104">
              <w:rPr>
                <w:rFonts w:cs="Times New Roman"/>
                <w:sz w:val="20"/>
                <w:szCs w:val="22"/>
              </w:rPr>
              <w:t xml:space="preserve">, </w:t>
            </w:r>
            <w:r w:rsidR="008E2524">
              <w:rPr>
                <w:rFonts w:cs="Times New Roman"/>
                <w:sz w:val="20"/>
                <w:szCs w:val="22"/>
              </w:rPr>
              <w:t>тел. +7</w:t>
            </w:r>
            <w:r w:rsidRPr="008E2524">
              <w:rPr>
                <w:rFonts w:cs="Times New Roman"/>
                <w:sz w:val="20"/>
                <w:szCs w:val="22"/>
              </w:rPr>
              <w:t>-925-375-59-73</w:t>
            </w:r>
            <w:proofErr w:type="gramEnd"/>
          </w:p>
        </w:tc>
      </w:tr>
    </w:tbl>
    <w:p w14:paraId="1816E196" w14:textId="77777777" w:rsidR="00BA5CB1" w:rsidRPr="00195EDA" w:rsidRDefault="00BA5CB1" w:rsidP="00F93AD9">
      <w:pPr>
        <w:rPr>
          <w:rFonts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3AD9" w:rsidRPr="00195EDA" w14:paraId="7C4E390C" w14:textId="77777777" w:rsidTr="00F93AD9">
        <w:tc>
          <w:tcPr>
            <w:tcW w:w="4785" w:type="dxa"/>
          </w:tcPr>
          <w:p w14:paraId="5D8434B6" w14:textId="12138482" w:rsidR="00F93AD9" w:rsidRPr="00195EDA" w:rsidRDefault="00F93AD9" w:rsidP="00BA5CB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14:paraId="33E715F1" w14:textId="77777777" w:rsidR="002F521A" w:rsidRPr="00195EDA" w:rsidRDefault="002F521A" w:rsidP="00021A29">
            <w:pPr>
              <w:rPr>
                <w:rFonts w:cs="Times New Roman"/>
                <w:b/>
                <w:sz w:val="18"/>
                <w:szCs w:val="18"/>
              </w:rPr>
            </w:pPr>
            <w:r w:rsidRPr="00195EDA">
              <w:rPr>
                <w:rFonts w:cs="Times New Roman"/>
                <w:b/>
                <w:sz w:val="18"/>
                <w:szCs w:val="18"/>
              </w:rPr>
              <w:t>Лицу, имеющему право на участие</w:t>
            </w:r>
          </w:p>
          <w:p w14:paraId="434180A3" w14:textId="77777777" w:rsidR="002F521A" w:rsidRPr="00195EDA" w:rsidRDefault="00B600E1" w:rsidP="00021A29">
            <w:pPr>
              <w:rPr>
                <w:rFonts w:cs="Times New Roman"/>
                <w:b/>
                <w:sz w:val="18"/>
                <w:szCs w:val="18"/>
              </w:rPr>
            </w:pPr>
            <w:r w:rsidRPr="00195EDA">
              <w:rPr>
                <w:rFonts w:cs="Times New Roman"/>
                <w:b/>
                <w:sz w:val="18"/>
                <w:szCs w:val="18"/>
              </w:rPr>
              <w:t xml:space="preserve">в собрании </w:t>
            </w:r>
            <w:r w:rsidR="002F521A" w:rsidRPr="00195EDA">
              <w:rPr>
                <w:rFonts w:cs="Times New Roman"/>
                <w:b/>
                <w:sz w:val="18"/>
                <w:szCs w:val="18"/>
              </w:rPr>
              <w:t>участников строительства</w:t>
            </w:r>
          </w:p>
          <w:p w14:paraId="42F0CEFF" w14:textId="260F1F38" w:rsidR="005E52F2" w:rsidRPr="00195EDA" w:rsidRDefault="003E63E1" w:rsidP="00021A29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ОАО «Нижегородкапстрой»</w:t>
            </w:r>
          </w:p>
          <w:p w14:paraId="2B41E80D" w14:textId="77777777" w:rsidR="00BF1897" w:rsidRPr="00195EDA" w:rsidRDefault="00BF1897" w:rsidP="00021A29">
            <w:pPr>
              <w:rPr>
                <w:rFonts w:cs="Times New Roman"/>
                <w:b/>
                <w:sz w:val="18"/>
                <w:szCs w:val="18"/>
              </w:rPr>
            </w:pPr>
          </w:p>
          <w:p w14:paraId="1A700547" w14:textId="77777777" w:rsidR="00A00599" w:rsidRPr="00195EDA" w:rsidRDefault="00A00599" w:rsidP="00A00599">
            <w:pPr>
              <w:rPr>
                <w:rFonts w:cs="Times New Roman"/>
                <w:b/>
                <w:sz w:val="18"/>
                <w:szCs w:val="18"/>
              </w:rPr>
            </w:pPr>
            <w:r w:rsidRPr="00195EDA">
              <w:rPr>
                <w:rFonts w:cs="Times New Roman"/>
                <w:b/>
                <w:sz w:val="18"/>
                <w:szCs w:val="18"/>
              </w:rPr>
              <w:t>Арбитражный суд Нижегородской области</w:t>
            </w:r>
          </w:p>
          <w:p w14:paraId="5687445E" w14:textId="77777777" w:rsidR="00A00599" w:rsidRPr="00195EDA" w:rsidRDefault="00A00599" w:rsidP="00A00599">
            <w:pPr>
              <w:rPr>
                <w:rFonts w:cs="Times New Roman"/>
                <w:b/>
                <w:sz w:val="18"/>
                <w:szCs w:val="18"/>
              </w:rPr>
            </w:pPr>
            <w:r w:rsidRPr="00195EDA">
              <w:rPr>
                <w:rFonts w:cs="Times New Roman"/>
                <w:b/>
                <w:sz w:val="18"/>
                <w:szCs w:val="18"/>
              </w:rPr>
              <w:t>603082 Нижний Новгород, Кремль, корпус 9</w:t>
            </w:r>
          </w:p>
          <w:p w14:paraId="1E56A03E" w14:textId="4423CC5E" w:rsidR="00BF1897" w:rsidRPr="00195EDA" w:rsidRDefault="00BF1897" w:rsidP="003E63E1">
            <w:pPr>
              <w:rPr>
                <w:rFonts w:cs="Times New Roman"/>
                <w:sz w:val="18"/>
                <w:szCs w:val="18"/>
              </w:rPr>
            </w:pPr>
            <w:r w:rsidRPr="00195EDA">
              <w:rPr>
                <w:rFonts w:cs="Times New Roman"/>
                <w:b/>
                <w:sz w:val="18"/>
                <w:szCs w:val="18"/>
              </w:rPr>
              <w:t xml:space="preserve">Дело № </w:t>
            </w:r>
            <w:r w:rsidR="003E63E1">
              <w:rPr>
                <w:rFonts w:cs="Times New Roman"/>
                <w:b/>
                <w:sz w:val="18"/>
                <w:szCs w:val="18"/>
              </w:rPr>
              <w:t>А43-4030/2016</w:t>
            </w:r>
          </w:p>
        </w:tc>
      </w:tr>
    </w:tbl>
    <w:p w14:paraId="5FEF68FC" w14:textId="77777777" w:rsidR="00F93AD9" w:rsidRPr="00195EDA" w:rsidRDefault="00F93AD9" w:rsidP="00F93AD9">
      <w:pPr>
        <w:rPr>
          <w:rFonts w:cs="Times New Roman"/>
          <w:sz w:val="18"/>
          <w:szCs w:val="18"/>
        </w:rPr>
      </w:pPr>
    </w:p>
    <w:p w14:paraId="7E9B6D7A" w14:textId="77777777" w:rsidR="004E7FC3" w:rsidRPr="00195EDA" w:rsidRDefault="00B600E1" w:rsidP="00021A29">
      <w:pPr>
        <w:jc w:val="center"/>
        <w:rPr>
          <w:rFonts w:cs="Times New Roman"/>
          <w:b/>
          <w:sz w:val="18"/>
          <w:szCs w:val="18"/>
        </w:rPr>
      </w:pPr>
      <w:r w:rsidRPr="00195EDA">
        <w:rPr>
          <w:rFonts w:cs="Times New Roman"/>
          <w:b/>
          <w:sz w:val="18"/>
          <w:szCs w:val="18"/>
        </w:rPr>
        <w:t>УВЕДОМЛЕНИЕ</w:t>
      </w:r>
    </w:p>
    <w:p w14:paraId="2BC3CAAC" w14:textId="54281167" w:rsidR="00B600E1" w:rsidRPr="00195EDA" w:rsidRDefault="00B600E1" w:rsidP="00021A29">
      <w:pPr>
        <w:jc w:val="center"/>
        <w:rPr>
          <w:rFonts w:cs="Times New Roman"/>
          <w:b/>
          <w:sz w:val="18"/>
          <w:szCs w:val="18"/>
        </w:rPr>
      </w:pPr>
      <w:r w:rsidRPr="00195EDA">
        <w:rPr>
          <w:rFonts w:cs="Times New Roman"/>
          <w:b/>
          <w:sz w:val="18"/>
          <w:szCs w:val="18"/>
        </w:rPr>
        <w:t xml:space="preserve">о </w:t>
      </w:r>
      <w:r w:rsidR="00EC3B5B" w:rsidRPr="00195EDA">
        <w:rPr>
          <w:rFonts w:cs="Times New Roman"/>
          <w:b/>
          <w:sz w:val="18"/>
          <w:szCs w:val="18"/>
        </w:rPr>
        <w:t>созыве</w:t>
      </w:r>
      <w:r w:rsidRPr="00195EDA">
        <w:rPr>
          <w:rFonts w:cs="Times New Roman"/>
          <w:b/>
          <w:sz w:val="18"/>
          <w:szCs w:val="18"/>
        </w:rPr>
        <w:t xml:space="preserve"> собрания </w:t>
      </w:r>
      <w:r w:rsidR="002F521A" w:rsidRPr="00195EDA">
        <w:rPr>
          <w:rFonts w:cs="Times New Roman"/>
          <w:b/>
          <w:sz w:val="18"/>
          <w:szCs w:val="18"/>
        </w:rPr>
        <w:t>участников</w:t>
      </w:r>
      <w:r w:rsidR="005C58EA" w:rsidRPr="00195EDA">
        <w:rPr>
          <w:rFonts w:cs="Times New Roman"/>
          <w:b/>
          <w:sz w:val="18"/>
          <w:szCs w:val="18"/>
        </w:rPr>
        <w:t xml:space="preserve"> </w:t>
      </w:r>
      <w:r w:rsidR="002F521A" w:rsidRPr="00195EDA">
        <w:rPr>
          <w:rFonts w:cs="Times New Roman"/>
          <w:b/>
          <w:sz w:val="18"/>
          <w:szCs w:val="18"/>
        </w:rPr>
        <w:t>строительства</w:t>
      </w:r>
    </w:p>
    <w:p w14:paraId="1142EAF3" w14:textId="77777777" w:rsidR="00B600E1" w:rsidRPr="00195EDA" w:rsidRDefault="00B600E1" w:rsidP="00021A29">
      <w:pPr>
        <w:jc w:val="center"/>
        <w:rPr>
          <w:rFonts w:cs="Times New Roman"/>
          <w:sz w:val="18"/>
          <w:szCs w:val="18"/>
        </w:rPr>
      </w:pPr>
    </w:p>
    <w:p w14:paraId="4F3C242C" w14:textId="0F2327C2" w:rsidR="004A6EE1" w:rsidRPr="003E63E1" w:rsidRDefault="002F521A" w:rsidP="00137CAF">
      <w:pPr>
        <w:ind w:firstLine="709"/>
        <w:jc w:val="both"/>
        <w:rPr>
          <w:rFonts w:cs="Times New Roman"/>
          <w:sz w:val="18"/>
          <w:szCs w:val="18"/>
        </w:rPr>
      </w:pPr>
      <w:r w:rsidRPr="00195EDA">
        <w:rPr>
          <w:rFonts w:cs="Times New Roman"/>
          <w:sz w:val="18"/>
          <w:szCs w:val="18"/>
        </w:rPr>
        <w:t xml:space="preserve">Настоящим </w:t>
      </w:r>
      <w:r w:rsidR="00137CAF" w:rsidRPr="00195EDA">
        <w:rPr>
          <w:rFonts w:cs="Times New Roman"/>
          <w:sz w:val="18"/>
          <w:szCs w:val="18"/>
        </w:rPr>
        <w:t xml:space="preserve">конкурсный управляющий </w:t>
      </w:r>
      <w:r w:rsidR="003E63E1" w:rsidRPr="003E63E1">
        <w:rPr>
          <w:rFonts w:cs="Times New Roman"/>
          <w:sz w:val="18"/>
          <w:szCs w:val="18"/>
        </w:rPr>
        <w:t>Османова Венера Тельмановна (ИНН 026490974860, СНИЛС 14886371917, регистрационный номер в реестре арбитражных управляющих СРО №16395), член Союза арбитражных управляющих «Саморегулируемая организация арбитражных управляющих «Северная столица» (ИНН 7813175754; ОГРН 1027806876173; 194100, г. Санкт-Петербург, ул. Новолитовская, д. 15, лит. "А")</w:t>
      </w:r>
      <w:r w:rsidR="00137CAF" w:rsidRPr="00195EDA">
        <w:rPr>
          <w:rFonts w:cs="Times New Roman"/>
          <w:sz w:val="18"/>
          <w:szCs w:val="18"/>
        </w:rPr>
        <w:t xml:space="preserve"> </w:t>
      </w:r>
      <w:r w:rsidRPr="00195EDA">
        <w:rPr>
          <w:rFonts w:cs="Times New Roman"/>
          <w:sz w:val="18"/>
          <w:szCs w:val="18"/>
        </w:rPr>
        <w:t>уведомляет</w:t>
      </w:r>
      <w:r w:rsidR="00480629" w:rsidRPr="00195EDA">
        <w:rPr>
          <w:rFonts w:cs="Times New Roman"/>
          <w:sz w:val="18"/>
          <w:szCs w:val="18"/>
        </w:rPr>
        <w:t xml:space="preserve"> о </w:t>
      </w:r>
      <w:r w:rsidR="005D4F2C" w:rsidRPr="00195EDA">
        <w:rPr>
          <w:rFonts w:cs="Times New Roman"/>
          <w:sz w:val="18"/>
          <w:szCs w:val="18"/>
        </w:rPr>
        <w:t xml:space="preserve">созыве собрания </w:t>
      </w:r>
      <w:r w:rsidRPr="00195EDA">
        <w:rPr>
          <w:rFonts w:cs="Times New Roman"/>
          <w:sz w:val="18"/>
          <w:szCs w:val="18"/>
        </w:rPr>
        <w:t xml:space="preserve">участников </w:t>
      </w:r>
      <w:r w:rsidRPr="003E63E1">
        <w:rPr>
          <w:rFonts w:cs="Times New Roman"/>
          <w:sz w:val="18"/>
          <w:szCs w:val="18"/>
        </w:rPr>
        <w:t>строительства</w:t>
      </w:r>
      <w:r w:rsidR="005D4F2C" w:rsidRPr="003E63E1">
        <w:rPr>
          <w:rFonts w:cs="Times New Roman"/>
          <w:sz w:val="18"/>
          <w:szCs w:val="18"/>
        </w:rPr>
        <w:t xml:space="preserve"> </w:t>
      </w:r>
      <w:r w:rsidR="003E63E1" w:rsidRPr="003E63E1">
        <w:rPr>
          <w:rFonts w:cs="Times New Roman"/>
          <w:sz w:val="18"/>
          <w:szCs w:val="18"/>
        </w:rPr>
        <w:t xml:space="preserve">Открытого </w:t>
      </w:r>
      <w:r w:rsidR="00137CAF" w:rsidRPr="003E63E1">
        <w:rPr>
          <w:rFonts w:cs="Times New Roman"/>
          <w:sz w:val="18"/>
          <w:szCs w:val="18"/>
        </w:rPr>
        <w:t xml:space="preserve">акционерного общества </w:t>
      </w:r>
      <w:r w:rsidR="003E63E1" w:rsidRPr="003E63E1">
        <w:rPr>
          <w:rFonts w:cs="Times New Roman"/>
          <w:sz w:val="18"/>
          <w:szCs w:val="18"/>
        </w:rPr>
        <w:t>общество  "Нижегородкапстрой" (ИНН 5260159835, ОГРН 1055238182317; 603136, область Нижегородская, Город Нижний Новгород, Бульвар 60-ЛЕТИЯ Октября, 25, 1, помещ</w:t>
      </w:r>
      <w:r w:rsidR="003E63E1" w:rsidRPr="003E63E1">
        <w:rPr>
          <w:rFonts w:cs="Times New Roman"/>
          <w:sz w:val="18"/>
          <w:szCs w:val="18"/>
        </w:rPr>
        <w:t>е</w:t>
      </w:r>
      <w:r w:rsidR="003E63E1" w:rsidRPr="003E63E1">
        <w:rPr>
          <w:rFonts w:cs="Times New Roman"/>
          <w:sz w:val="18"/>
          <w:szCs w:val="18"/>
        </w:rPr>
        <w:t>ние П5)</w:t>
      </w:r>
      <w:r w:rsidR="00137CAF" w:rsidRPr="003E63E1">
        <w:rPr>
          <w:rFonts w:cs="Times New Roman"/>
          <w:sz w:val="18"/>
          <w:szCs w:val="18"/>
        </w:rPr>
        <w:t xml:space="preserve"> признан </w:t>
      </w:r>
      <w:r w:rsidR="003E63E1">
        <w:rPr>
          <w:rFonts w:cs="Times New Roman"/>
          <w:sz w:val="18"/>
          <w:szCs w:val="18"/>
        </w:rPr>
        <w:t xml:space="preserve">Решением Арбитражного суда Нижегородской области от 25.01.2017г. по делу №А43-4030/2016 </w:t>
      </w:r>
      <w:r w:rsidR="00137CAF" w:rsidRPr="003E63E1">
        <w:rPr>
          <w:rFonts w:cs="Times New Roman"/>
          <w:sz w:val="18"/>
          <w:szCs w:val="18"/>
        </w:rPr>
        <w:t>нес</w:t>
      </w:r>
      <w:r w:rsidR="00137CAF" w:rsidRPr="003E63E1">
        <w:rPr>
          <w:rFonts w:cs="Times New Roman"/>
          <w:sz w:val="18"/>
          <w:szCs w:val="18"/>
        </w:rPr>
        <w:t>о</w:t>
      </w:r>
      <w:r w:rsidR="00137CAF" w:rsidRPr="003E63E1">
        <w:rPr>
          <w:rFonts w:cs="Times New Roman"/>
          <w:sz w:val="18"/>
          <w:szCs w:val="18"/>
        </w:rPr>
        <w:t>стоятельным (банкротом), открыта процедура конкурсного производства</w:t>
      </w:r>
      <w:r w:rsidR="00F15823" w:rsidRPr="003E63E1">
        <w:rPr>
          <w:rFonts w:cs="Times New Roman"/>
          <w:sz w:val="18"/>
          <w:szCs w:val="18"/>
        </w:rPr>
        <w:t>)</w:t>
      </w:r>
      <w:r w:rsidR="00137CAF" w:rsidRPr="003E63E1">
        <w:rPr>
          <w:rFonts w:cs="Times New Roman"/>
          <w:sz w:val="18"/>
          <w:szCs w:val="18"/>
        </w:rPr>
        <w:t>.</w:t>
      </w:r>
    </w:p>
    <w:p w14:paraId="51449927" w14:textId="60E493A5" w:rsidR="002D30A1" w:rsidRPr="00195EDA" w:rsidRDefault="0015473C" w:rsidP="002D3CA5">
      <w:pPr>
        <w:spacing w:before="120"/>
        <w:ind w:firstLine="709"/>
        <w:jc w:val="both"/>
        <w:rPr>
          <w:rFonts w:cs="Times New Roman"/>
          <w:sz w:val="18"/>
          <w:szCs w:val="18"/>
        </w:rPr>
      </w:pPr>
      <w:r w:rsidRPr="00195EDA">
        <w:rPr>
          <w:rFonts w:cs="Times New Roman"/>
          <w:sz w:val="18"/>
          <w:szCs w:val="18"/>
        </w:rPr>
        <w:t xml:space="preserve">Собрание </w:t>
      </w:r>
      <w:r w:rsidR="002F521A" w:rsidRPr="00195EDA">
        <w:rPr>
          <w:rFonts w:cs="Times New Roman"/>
          <w:sz w:val="18"/>
          <w:szCs w:val="18"/>
        </w:rPr>
        <w:t>участников строительства</w:t>
      </w:r>
      <w:r w:rsidRPr="00195EDA">
        <w:rPr>
          <w:rFonts w:cs="Times New Roman"/>
          <w:sz w:val="18"/>
          <w:szCs w:val="18"/>
        </w:rPr>
        <w:t xml:space="preserve"> состоится </w:t>
      </w:r>
      <w:r w:rsidR="007A2C9F">
        <w:rPr>
          <w:rFonts w:cs="Times New Roman"/>
          <w:b/>
          <w:sz w:val="18"/>
          <w:szCs w:val="18"/>
        </w:rPr>
        <w:t>17</w:t>
      </w:r>
      <w:r w:rsidR="007A2C9F" w:rsidRPr="00195EDA">
        <w:rPr>
          <w:rFonts w:cs="Times New Roman"/>
          <w:b/>
          <w:sz w:val="18"/>
          <w:szCs w:val="18"/>
        </w:rPr>
        <w:t xml:space="preserve"> </w:t>
      </w:r>
      <w:r w:rsidR="007A2C9F">
        <w:rPr>
          <w:rFonts w:cs="Times New Roman"/>
          <w:b/>
          <w:sz w:val="18"/>
          <w:szCs w:val="18"/>
        </w:rPr>
        <w:t>февраля</w:t>
      </w:r>
      <w:r w:rsidR="007A2C9F" w:rsidRPr="00195EDA">
        <w:rPr>
          <w:rFonts w:cs="Times New Roman"/>
          <w:b/>
          <w:sz w:val="18"/>
          <w:szCs w:val="18"/>
        </w:rPr>
        <w:t xml:space="preserve"> 201</w:t>
      </w:r>
      <w:r w:rsidR="007A2C9F">
        <w:rPr>
          <w:rFonts w:cs="Times New Roman"/>
          <w:b/>
          <w:sz w:val="18"/>
          <w:szCs w:val="18"/>
        </w:rPr>
        <w:t>8</w:t>
      </w:r>
      <w:r w:rsidR="007A2C9F" w:rsidRPr="00195EDA">
        <w:rPr>
          <w:rFonts w:cs="Times New Roman"/>
          <w:b/>
          <w:sz w:val="18"/>
          <w:szCs w:val="18"/>
        </w:rPr>
        <w:t xml:space="preserve"> </w:t>
      </w:r>
      <w:r w:rsidRPr="00195EDA">
        <w:rPr>
          <w:rFonts w:cs="Times New Roman"/>
          <w:b/>
          <w:sz w:val="18"/>
          <w:szCs w:val="18"/>
        </w:rPr>
        <w:t xml:space="preserve">г. </w:t>
      </w:r>
      <w:r w:rsidR="00221F78" w:rsidRPr="00195EDA">
        <w:rPr>
          <w:rFonts w:cs="Times New Roman"/>
          <w:b/>
          <w:sz w:val="18"/>
          <w:szCs w:val="18"/>
        </w:rPr>
        <w:t xml:space="preserve">в </w:t>
      </w:r>
      <w:r w:rsidR="00085551">
        <w:rPr>
          <w:rFonts w:cs="Times New Roman"/>
          <w:b/>
          <w:sz w:val="18"/>
          <w:szCs w:val="18"/>
        </w:rPr>
        <w:t>12</w:t>
      </w:r>
      <w:r w:rsidR="00085551" w:rsidRPr="00195EDA">
        <w:rPr>
          <w:rFonts w:cs="Times New Roman"/>
          <w:b/>
          <w:sz w:val="18"/>
          <w:szCs w:val="18"/>
        </w:rPr>
        <w:t xml:space="preserve"> </w:t>
      </w:r>
      <w:r w:rsidR="00C543B2" w:rsidRPr="00195EDA">
        <w:rPr>
          <w:rFonts w:cs="Times New Roman"/>
          <w:b/>
          <w:sz w:val="18"/>
          <w:szCs w:val="18"/>
        </w:rPr>
        <w:t xml:space="preserve">ч. </w:t>
      </w:r>
      <w:r w:rsidR="00085551">
        <w:rPr>
          <w:rFonts w:cs="Times New Roman"/>
          <w:b/>
          <w:sz w:val="18"/>
          <w:szCs w:val="18"/>
        </w:rPr>
        <w:t>00</w:t>
      </w:r>
      <w:r w:rsidR="00085551" w:rsidRPr="00195EDA">
        <w:rPr>
          <w:rFonts w:cs="Times New Roman"/>
          <w:b/>
          <w:sz w:val="18"/>
          <w:szCs w:val="18"/>
        </w:rPr>
        <w:t xml:space="preserve"> </w:t>
      </w:r>
      <w:r w:rsidR="00C543B2" w:rsidRPr="00195EDA">
        <w:rPr>
          <w:rFonts w:cs="Times New Roman"/>
          <w:b/>
          <w:sz w:val="18"/>
          <w:szCs w:val="18"/>
        </w:rPr>
        <w:t xml:space="preserve">мин. по адресу: </w:t>
      </w:r>
      <w:r w:rsidR="00D7195A" w:rsidRPr="00195EDA">
        <w:rPr>
          <w:rFonts w:cs="Times New Roman"/>
          <w:b/>
          <w:sz w:val="18"/>
          <w:szCs w:val="18"/>
        </w:rPr>
        <w:t>603002, Россия, Нижний Новгород, ул. Советская, 12</w:t>
      </w:r>
      <w:r w:rsidR="00B3577B" w:rsidRPr="00195EDA">
        <w:rPr>
          <w:rFonts w:cs="Times New Roman"/>
          <w:b/>
          <w:sz w:val="18"/>
          <w:szCs w:val="18"/>
        </w:rPr>
        <w:t xml:space="preserve">, </w:t>
      </w:r>
      <w:r w:rsidR="00D7195A" w:rsidRPr="00195EDA">
        <w:rPr>
          <w:rFonts w:cs="Times New Roman"/>
          <w:b/>
          <w:sz w:val="18"/>
          <w:szCs w:val="18"/>
        </w:rPr>
        <w:t xml:space="preserve">Конгресс-отель </w:t>
      </w:r>
      <w:r w:rsidR="00474A0E" w:rsidRPr="00195EDA">
        <w:rPr>
          <w:rFonts w:cs="Times New Roman"/>
          <w:b/>
          <w:sz w:val="18"/>
          <w:szCs w:val="18"/>
        </w:rPr>
        <w:t>«</w:t>
      </w:r>
      <w:r w:rsidR="00D7195A" w:rsidRPr="00195EDA">
        <w:rPr>
          <w:rFonts w:cs="Times New Roman"/>
          <w:b/>
          <w:sz w:val="18"/>
          <w:szCs w:val="18"/>
        </w:rPr>
        <w:t>Маринс Парк Отель Нижний Новгород</w:t>
      </w:r>
      <w:r w:rsidR="00474A0E" w:rsidRPr="00195EDA">
        <w:rPr>
          <w:rFonts w:cs="Times New Roman"/>
          <w:b/>
          <w:sz w:val="18"/>
          <w:szCs w:val="18"/>
        </w:rPr>
        <w:t>»</w:t>
      </w:r>
      <w:r w:rsidR="00B3577B" w:rsidRPr="00195EDA">
        <w:rPr>
          <w:rFonts w:cs="Times New Roman"/>
          <w:b/>
          <w:sz w:val="18"/>
          <w:szCs w:val="18"/>
        </w:rPr>
        <w:t>, конференц-зал</w:t>
      </w:r>
      <w:r w:rsidR="00D7195A" w:rsidRPr="00195EDA">
        <w:rPr>
          <w:rFonts w:cs="Times New Roman"/>
          <w:b/>
          <w:sz w:val="18"/>
          <w:szCs w:val="18"/>
        </w:rPr>
        <w:t xml:space="preserve"> «</w:t>
      </w:r>
      <w:r w:rsidR="007A2C9F">
        <w:rPr>
          <w:rFonts w:cs="Times New Roman"/>
          <w:b/>
          <w:sz w:val="18"/>
          <w:szCs w:val="18"/>
        </w:rPr>
        <w:t>Ростов</w:t>
      </w:r>
      <w:r w:rsidR="00D7195A" w:rsidRPr="00195EDA">
        <w:rPr>
          <w:rFonts w:cs="Times New Roman"/>
          <w:b/>
          <w:sz w:val="18"/>
          <w:szCs w:val="18"/>
        </w:rPr>
        <w:t>».</w:t>
      </w:r>
    </w:p>
    <w:p w14:paraId="4FB45FF5" w14:textId="77777777" w:rsidR="005C58EA" w:rsidRPr="00195EDA" w:rsidRDefault="005C58EA" w:rsidP="00D7195A">
      <w:pPr>
        <w:ind w:firstLine="709"/>
        <w:jc w:val="both"/>
        <w:rPr>
          <w:rFonts w:cs="Times New Roman"/>
          <w:b/>
          <w:sz w:val="18"/>
          <w:szCs w:val="18"/>
        </w:rPr>
      </w:pPr>
    </w:p>
    <w:p w14:paraId="55D21E55" w14:textId="77777777" w:rsidR="00D7195A" w:rsidRPr="00195EDA" w:rsidRDefault="00C543B2" w:rsidP="00D7195A">
      <w:pPr>
        <w:ind w:firstLine="709"/>
        <w:jc w:val="both"/>
        <w:rPr>
          <w:rFonts w:cs="Times New Roman"/>
          <w:sz w:val="18"/>
          <w:szCs w:val="18"/>
        </w:rPr>
      </w:pPr>
      <w:r w:rsidRPr="00195EDA">
        <w:rPr>
          <w:rFonts w:cs="Times New Roman"/>
          <w:b/>
          <w:sz w:val="18"/>
          <w:szCs w:val="18"/>
        </w:rPr>
        <w:t xml:space="preserve">Повестка собрания </w:t>
      </w:r>
      <w:r w:rsidR="009021A3" w:rsidRPr="00195EDA">
        <w:rPr>
          <w:rFonts w:cs="Times New Roman"/>
          <w:b/>
          <w:sz w:val="18"/>
          <w:szCs w:val="18"/>
        </w:rPr>
        <w:t>участников строительства</w:t>
      </w:r>
      <w:r w:rsidR="00D7195A" w:rsidRPr="00195EDA">
        <w:rPr>
          <w:rFonts w:cs="Times New Roman"/>
          <w:sz w:val="18"/>
          <w:szCs w:val="18"/>
        </w:rPr>
        <w:t>:</w:t>
      </w:r>
    </w:p>
    <w:p w14:paraId="14800713" w14:textId="11754FA4" w:rsidR="00022B53" w:rsidRPr="00195EDA" w:rsidRDefault="00022B53" w:rsidP="00022B53">
      <w:pPr>
        <w:pStyle w:val="a4"/>
        <w:numPr>
          <w:ilvl w:val="0"/>
          <w:numId w:val="3"/>
        </w:numPr>
        <w:ind w:left="0" w:firstLine="709"/>
        <w:jc w:val="both"/>
        <w:rPr>
          <w:rFonts w:cs="Times New Roman"/>
          <w:sz w:val="18"/>
          <w:szCs w:val="18"/>
        </w:rPr>
      </w:pPr>
      <w:r w:rsidRPr="00195EDA">
        <w:rPr>
          <w:rFonts w:cs="Times New Roman"/>
          <w:sz w:val="18"/>
          <w:szCs w:val="18"/>
        </w:rPr>
        <w:t>Обращение в Арбитражный суд Нижегородской области с ходатайством о погашении требований участн</w:t>
      </w:r>
      <w:r w:rsidRPr="00195EDA">
        <w:rPr>
          <w:rFonts w:cs="Times New Roman"/>
          <w:sz w:val="18"/>
          <w:szCs w:val="18"/>
        </w:rPr>
        <w:t>и</w:t>
      </w:r>
      <w:r w:rsidRPr="00195EDA">
        <w:rPr>
          <w:rFonts w:cs="Times New Roman"/>
          <w:sz w:val="18"/>
          <w:szCs w:val="18"/>
        </w:rPr>
        <w:t>ков строительства многоквартирного жилого дома, расположенного по адресу: Нижегородская область, г. Нижний Но</w:t>
      </w:r>
      <w:r w:rsidRPr="00195EDA">
        <w:rPr>
          <w:rFonts w:cs="Times New Roman"/>
          <w:sz w:val="18"/>
          <w:szCs w:val="18"/>
        </w:rPr>
        <w:t>в</w:t>
      </w:r>
      <w:r w:rsidRPr="00195EDA">
        <w:rPr>
          <w:rFonts w:cs="Times New Roman"/>
          <w:sz w:val="18"/>
          <w:szCs w:val="18"/>
        </w:rPr>
        <w:t xml:space="preserve">город, </w:t>
      </w:r>
      <w:r w:rsidR="00085551">
        <w:rPr>
          <w:rFonts w:cs="Times New Roman"/>
          <w:sz w:val="18"/>
          <w:szCs w:val="18"/>
        </w:rPr>
        <w:t xml:space="preserve"> бу</w:t>
      </w:r>
      <w:r w:rsidR="00C06F11">
        <w:rPr>
          <w:rFonts w:cs="Times New Roman"/>
          <w:sz w:val="18"/>
          <w:szCs w:val="18"/>
        </w:rPr>
        <w:t>л</w:t>
      </w:r>
      <w:r w:rsidR="00085551">
        <w:rPr>
          <w:rFonts w:cs="Times New Roman"/>
          <w:sz w:val="18"/>
          <w:szCs w:val="18"/>
        </w:rPr>
        <w:t>ьвар 60-летия Октября, дом 21, корпус 3</w:t>
      </w:r>
      <w:r w:rsidRPr="00195EDA">
        <w:rPr>
          <w:rFonts w:cs="Times New Roman"/>
          <w:sz w:val="18"/>
          <w:szCs w:val="18"/>
        </w:rPr>
        <w:t>(строительный адрес Нижегородская область, г. Нижний Новгород,</w:t>
      </w:r>
      <w:r w:rsidR="00085551">
        <w:rPr>
          <w:rFonts w:cs="Times New Roman"/>
          <w:sz w:val="18"/>
          <w:szCs w:val="18"/>
        </w:rPr>
        <w:t xml:space="preserve"> Советский район, квартал в границах улиц Ванеева, Генерала Штеменко, бульвар </w:t>
      </w:r>
      <w:r w:rsidR="00C06F11">
        <w:rPr>
          <w:rFonts w:cs="Times New Roman"/>
          <w:sz w:val="18"/>
          <w:szCs w:val="18"/>
        </w:rPr>
        <w:t>60-</w:t>
      </w:r>
      <w:r w:rsidR="00085551">
        <w:rPr>
          <w:rFonts w:cs="Times New Roman"/>
          <w:sz w:val="18"/>
          <w:szCs w:val="18"/>
        </w:rPr>
        <w:t>летия Октября, жилой дом №10 (по генплану) (4-ая очередь застройки территории</w:t>
      </w:r>
      <w:r w:rsidRPr="00195EDA">
        <w:rPr>
          <w:rFonts w:cs="Times New Roman"/>
          <w:sz w:val="18"/>
          <w:szCs w:val="18"/>
        </w:rPr>
        <w:t xml:space="preserve">), </w:t>
      </w:r>
      <w:proofErr w:type="gramStart"/>
      <w:r w:rsidRPr="00195EDA">
        <w:rPr>
          <w:rFonts w:cs="Times New Roman"/>
          <w:sz w:val="18"/>
          <w:szCs w:val="18"/>
        </w:rPr>
        <w:t>строительство</w:t>
      </w:r>
      <w:proofErr w:type="gramEnd"/>
      <w:r w:rsidRPr="00195EDA">
        <w:rPr>
          <w:rFonts w:cs="Times New Roman"/>
          <w:sz w:val="18"/>
          <w:szCs w:val="18"/>
        </w:rPr>
        <w:t xml:space="preserve"> которого завершено, путем передачи им собственность жилых помещений в этом доме.</w:t>
      </w:r>
    </w:p>
    <w:p w14:paraId="2516822A" w14:textId="77777777" w:rsidR="00474A0E" w:rsidRPr="00195EDA" w:rsidRDefault="00474A0E" w:rsidP="00D7195A">
      <w:pPr>
        <w:ind w:firstLine="709"/>
        <w:jc w:val="both"/>
        <w:rPr>
          <w:rFonts w:cs="Times New Roman"/>
          <w:sz w:val="18"/>
          <w:szCs w:val="18"/>
        </w:rPr>
      </w:pPr>
    </w:p>
    <w:p w14:paraId="6B8C3B47" w14:textId="0CE1B7A0" w:rsidR="00BC0DCC" w:rsidRPr="00195EDA" w:rsidRDefault="00CC283C" w:rsidP="00D7195A">
      <w:pPr>
        <w:ind w:firstLine="709"/>
        <w:jc w:val="both"/>
        <w:rPr>
          <w:rFonts w:cs="Times New Roman"/>
          <w:sz w:val="18"/>
          <w:szCs w:val="18"/>
        </w:rPr>
      </w:pPr>
      <w:r w:rsidRPr="00195EDA">
        <w:rPr>
          <w:rFonts w:cs="Times New Roman"/>
          <w:sz w:val="18"/>
          <w:szCs w:val="18"/>
        </w:rPr>
        <w:t xml:space="preserve">Регистрация участников собрания </w:t>
      </w:r>
      <w:r w:rsidR="0066289D" w:rsidRPr="00195EDA">
        <w:rPr>
          <w:rFonts w:cs="Times New Roman"/>
          <w:sz w:val="18"/>
          <w:szCs w:val="18"/>
        </w:rPr>
        <w:t>проводится</w:t>
      </w:r>
      <w:r w:rsidRPr="00195EDA">
        <w:rPr>
          <w:rFonts w:cs="Times New Roman"/>
          <w:sz w:val="18"/>
          <w:szCs w:val="18"/>
        </w:rPr>
        <w:t xml:space="preserve"> </w:t>
      </w:r>
      <w:r w:rsidR="00100A55" w:rsidRPr="00195EDA">
        <w:rPr>
          <w:rFonts w:cs="Times New Roman"/>
          <w:sz w:val="18"/>
          <w:szCs w:val="18"/>
        </w:rPr>
        <w:t xml:space="preserve">в </w:t>
      </w:r>
      <w:r w:rsidRPr="00195EDA">
        <w:rPr>
          <w:rFonts w:cs="Times New Roman"/>
          <w:sz w:val="18"/>
          <w:szCs w:val="18"/>
        </w:rPr>
        <w:t xml:space="preserve">день </w:t>
      </w:r>
      <w:r w:rsidR="00100A55" w:rsidRPr="00195EDA">
        <w:rPr>
          <w:rFonts w:cs="Times New Roman"/>
          <w:sz w:val="18"/>
          <w:szCs w:val="18"/>
        </w:rPr>
        <w:t xml:space="preserve">и по адресу </w:t>
      </w:r>
      <w:r w:rsidRPr="00195EDA">
        <w:rPr>
          <w:rFonts w:cs="Times New Roman"/>
          <w:sz w:val="18"/>
          <w:szCs w:val="18"/>
        </w:rPr>
        <w:t>проведения собра</w:t>
      </w:r>
      <w:r w:rsidR="00100A55" w:rsidRPr="00195EDA">
        <w:rPr>
          <w:rFonts w:cs="Times New Roman"/>
          <w:sz w:val="18"/>
          <w:szCs w:val="18"/>
        </w:rPr>
        <w:t xml:space="preserve">ния кредиторов </w:t>
      </w:r>
      <w:r w:rsidR="00085551">
        <w:rPr>
          <w:rFonts w:cs="Times New Roman"/>
          <w:sz w:val="18"/>
          <w:szCs w:val="18"/>
        </w:rPr>
        <w:t>ОАО</w:t>
      </w:r>
      <w:r w:rsidR="00085551" w:rsidRPr="00195EDA">
        <w:rPr>
          <w:rFonts w:cs="Times New Roman"/>
          <w:sz w:val="18"/>
          <w:szCs w:val="18"/>
        </w:rPr>
        <w:t xml:space="preserve"> </w:t>
      </w:r>
      <w:r w:rsidR="00D7195A" w:rsidRPr="00195EDA">
        <w:rPr>
          <w:rFonts w:cs="Times New Roman"/>
          <w:sz w:val="18"/>
          <w:szCs w:val="18"/>
        </w:rPr>
        <w:t>«</w:t>
      </w:r>
      <w:r w:rsidR="00085551">
        <w:rPr>
          <w:rFonts w:cs="Times New Roman"/>
          <w:sz w:val="18"/>
          <w:szCs w:val="18"/>
        </w:rPr>
        <w:t>Н</w:t>
      </w:r>
      <w:r w:rsidR="00085551">
        <w:rPr>
          <w:rFonts w:cs="Times New Roman"/>
          <w:sz w:val="18"/>
          <w:szCs w:val="18"/>
        </w:rPr>
        <w:t>и</w:t>
      </w:r>
      <w:r w:rsidR="00085551">
        <w:rPr>
          <w:rFonts w:cs="Times New Roman"/>
          <w:sz w:val="18"/>
          <w:szCs w:val="18"/>
        </w:rPr>
        <w:t>жегородкапстрой</w:t>
      </w:r>
      <w:r w:rsidR="00D7195A" w:rsidRPr="00195EDA">
        <w:rPr>
          <w:rFonts w:cs="Times New Roman"/>
          <w:sz w:val="18"/>
          <w:szCs w:val="18"/>
        </w:rPr>
        <w:t>»</w:t>
      </w:r>
      <w:r w:rsidR="00100A55" w:rsidRPr="00195EDA">
        <w:rPr>
          <w:rFonts w:cs="Times New Roman"/>
          <w:sz w:val="18"/>
          <w:szCs w:val="18"/>
        </w:rPr>
        <w:t xml:space="preserve"> </w:t>
      </w:r>
      <w:r w:rsidR="0066289D" w:rsidRPr="00195EDA">
        <w:rPr>
          <w:rFonts w:cs="Times New Roman"/>
          <w:sz w:val="18"/>
          <w:szCs w:val="18"/>
        </w:rPr>
        <w:t>с</w:t>
      </w:r>
      <w:r w:rsidR="00847C18" w:rsidRPr="00195EDA">
        <w:rPr>
          <w:rFonts w:cs="Times New Roman"/>
          <w:sz w:val="18"/>
          <w:szCs w:val="18"/>
        </w:rPr>
        <w:t xml:space="preserve"> </w:t>
      </w:r>
      <w:r w:rsidR="00D7195A" w:rsidRPr="004568C0">
        <w:rPr>
          <w:rFonts w:cs="Times New Roman"/>
          <w:b/>
          <w:sz w:val="18"/>
          <w:szCs w:val="18"/>
        </w:rPr>
        <w:t>10</w:t>
      </w:r>
      <w:r w:rsidR="00100A55" w:rsidRPr="004568C0">
        <w:rPr>
          <w:rFonts w:cs="Times New Roman"/>
          <w:b/>
          <w:sz w:val="18"/>
          <w:szCs w:val="18"/>
        </w:rPr>
        <w:t xml:space="preserve"> ч. </w:t>
      </w:r>
      <w:r w:rsidR="002D660F" w:rsidRPr="004568C0">
        <w:rPr>
          <w:rFonts w:cs="Times New Roman"/>
          <w:b/>
          <w:sz w:val="18"/>
          <w:szCs w:val="18"/>
        </w:rPr>
        <w:t>00</w:t>
      </w:r>
      <w:r w:rsidR="00100A55" w:rsidRPr="004568C0">
        <w:rPr>
          <w:rFonts w:cs="Times New Roman"/>
          <w:b/>
          <w:sz w:val="18"/>
          <w:szCs w:val="18"/>
        </w:rPr>
        <w:t xml:space="preserve"> мин.</w:t>
      </w:r>
      <w:r w:rsidR="0066289D" w:rsidRPr="004568C0">
        <w:rPr>
          <w:rFonts w:cs="Times New Roman"/>
          <w:b/>
          <w:sz w:val="18"/>
          <w:szCs w:val="18"/>
        </w:rPr>
        <w:t xml:space="preserve"> до </w:t>
      </w:r>
      <w:r w:rsidR="00085551" w:rsidRPr="004568C0">
        <w:rPr>
          <w:rFonts w:cs="Times New Roman"/>
          <w:b/>
          <w:sz w:val="18"/>
          <w:szCs w:val="18"/>
        </w:rPr>
        <w:t xml:space="preserve">11 </w:t>
      </w:r>
      <w:r w:rsidR="0066289D" w:rsidRPr="004568C0">
        <w:rPr>
          <w:rFonts w:cs="Times New Roman"/>
          <w:b/>
          <w:sz w:val="18"/>
          <w:szCs w:val="18"/>
        </w:rPr>
        <w:t xml:space="preserve">ч. </w:t>
      </w:r>
      <w:r w:rsidR="00085551" w:rsidRPr="004568C0">
        <w:rPr>
          <w:rFonts w:cs="Times New Roman"/>
          <w:b/>
          <w:sz w:val="18"/>
          <w:szCs w:val="18"/>
        </w:rPr>
        <w:t xml:space="preserve">55 </w:t>
      </w:r>
      <w:r w:rsidR="0066289D" w:rsidRPr="004568C0">
        <w:rPr>
          <w:rFonts w:cs="Times New Roman"/>
          <w:b/>
          <w:sz w:val="18"/>
          <w:szCs w:val="18"/>
        </w:rPr>
        <w:t>мин.</w:t>
      </w:r>
      <w:bookmarkStart w:id="0" w:name="_GoBack"/>
      <w:bookmarkEnd w:id="0"/>
    </w:p>
    <w:p w14:paraId="7DCB1191" w14:textId="4FA77B04" w:rsidR="00762C18" w:rsidRPr="00195EDA" w:rsidRDefault="0066289D" w:rsidP="002D3CA5">
      <w:pPr>
        <w:spacing w:before="120"/>
        <w:ind w:firstLine="709"/>
        <w:jc w:val="both"/>
        <w:rPr>
          <w:rFonts w:cs="Times New Roman"/>
          <w:sz w:val="18"/>
          <w:szCs w:val="18"/>
        </w:rPr>
      </w:pPr>
      <w:r w:rsidRPr="00195EDA">
        <w:rPr>
          <w:rFonts w:cs="Times New Roman"/>
          <w:sz w:val="18"/>
          <w:szCs w:val="18"/>
        </w:rPr>
        <w:t xml:space="preserve">Для участия в собрании </w:t>
      </w:r>
      <w:r w:rsidR="00762C18" w:rsidRPr="00195EDA">
        <w:rPr>
          <w:rFonts w:cs="Times New Roman"/>
          <w:sz w:val="18"/>
          <w:szCs w:val="18"/>
        </w:rPr>
        <w:t xml:space="preserve">при регистрации </w:t>
      </w:r>
      <w:r w:rsidRPr="00195EDA">
        <w:rPr>
          <w:rFonts w:cs="Times New Roman"/>
          <w:sz w:val="18"/>
          <w:szCs w:val="18"/>
        </w:rPr>
        <w:t>необходимо представить следующие документы</w:t>
      </w:r>
      <w:r w:rsidR="00D567E9" w:rsidRPr="00195EDA">
        <w:rPr>
          <w:rFonts w:cs="Times New Roman"/>
          <w:sz w:val="18"/>
          <w:szCs w:val="18"/>
        </w:rPr>
        <w:t>:</w:t>
      </w:r>
    </w:p>
    <w:p w14:paraId="726DF4C3" w14:textId="77777777" w:rsidR="00A404FE" w:rsidRPr="00195EDA" w:rsidRDefault="00A404FE" w:rsidP="00A404FE">
      <w:pPr>
        <w:spacing w:before="120"/>
        <w:ind w:firstLine="709"/>
        <w:jc w:val="both"/>
        <w:rPr>
          <w:rFonts w:cs="Times New Roman"/>
          <w:b/>
          <w:sz w:val="18"/>
          <w:szCs w:val="18"/>
        </w:rPr>
      </w:pPr>
      <w:r w:rsidRPr="00195EDA">
        <w:rPr>
          <w:rFonts w:cs="Times New Roman"/>
          <w:b/>
          <w:sz w:val="18"/>
          <w:szCs w:val="18"/>
        </w:rPr>
        <w:t>Для физического лица:</w:t>
      </w:r>
    </w:p>
    <w:p w14:paraId="7F53DE3D" w14:textId="77777777" w:rsidR="00A404FE" w:rsidRPr="00195EDA" w:rsidRDefault="00A404FE" w:rsidP="00A404FE">
      <w:pPr>
        <w:pStyle w:val="a4"/>
        <w:numPr>
          <w:ilvl w:val="0"/>
          <w:numId w:val="4"/>
        </w:numPr>
        <w:spacing w:after="120"/>
        <w:ind w:left="0" w:firstLine="709"/>
        <w:jc w:val="both"/>
        <w:rPr>
          <w:rFonts w:cs="Times New Roman"/>
          <w:sz w:val="18"/>
          <w:szCs w:val="18"/>
        </w:rPr>
      </w:pPr>
      <w:r w:rsidRPr="00195EDA">
        <w:rPr>
          <w:rFonts w:cs="Times New Roman"/>
          <w:sz w:val="18"/>
          <w:szCs w:val="18"/>
        </w:rPr>
        <w:t>Паспорт или иной документ, удостоверяющий личность лица.</w:t>
      </w:r>
    </w:p>
    <w:p w14:paraId="4F81BEAC" w14:textId="77777777" w:rsidR="00A404FE" w:rsidRPr="00195EDA" w:rsidRDefault="00A404FE" w:rsidP="00A404FE">
      <w:pPr>
        <w:spacing w:before="120"/>
        <w:ind w:firstLine="709"/>
        <w:jc w:val="both"/>
        <w:rPr>
          <w:rFonts w:cs="Times New Roman"/>
          <w:b/>
          <w:sz w:val="18"/>
          <w:szCs w:val="18"/>
        </w:rPr>
      </w:pPr>
      <w:r w:rsidRPr="00195EDA">
        <w:rPr>
          <w:rFonts w:cs="Times New Roman"/>
          <w:b/>
          <w:sz w:val="18"/>
          <w:szCs w:val="18"/>
        </w:rPr>
        <w:t>Для представителя физического или юридического лица:</w:t>
      </w:r>
    </w:p>
    <w:p w14:paraId="3F7CB7B5" w14:textId="77777777" w:rsidR="00A404FE" w:rsidRPr="00195EDA" w:rsidRDefault="00A404FE" w:rsidP="00A404FE">
      <w:pPr>
        <w:pStyle w:val="a4"/>
        <w:numPr>
          <w:ilvl w:val="0"/>
          <w:numId w:val="6"/>
        </w:numPr>
        <w:ind w:left="0" w:firstLine="709"/>
        <w:jc w:val="both"/>
        <w:rPr>
          <w:rFonts w:cs="Times New Roman"/>
          <w:sz w:val="18"/>
          <w:szCs w:val="18"/>
        </w:rPr>
      </w:pPr>
      <w:r w:rsidRPr="00195EDA">
        <w:rPr>
          <w:rFonts w:cs="Times New Roman"/>
          <w:sz w:val="18"/>
          <w:szCs w:val="18"/>
        </w:rPr>
        <w:t>Паспорт или иной документ, удостоверяющий личность лица;</w:t>
      </w:r>
    </w:p>
    <w:p w14:paraId="2EA071D2" w14:textId="77777777" w:rsidR="00A404FE" w:rsidRPr="00195EDA" w:rsidRDefault="00A404FE" w:rsidP="00A404FE">
      <w:pPr>
        <w:pStyle w:val="a4"/>
        <w:numPr>
          <w:ilvl w:val="0"/>
          <w:numId w:val="6"/>
        </w:numPr>
        <w:ind w:left="0" w:firstLine="709"/>
        <w:jc w:val="both"/>
        <w:rPr>
          <w:rFonts w:cs="Times New Roman"/>
          <w:sz w:val="18"/>
          <w:szCs w:val="18"/>
        </w:rPr>
      </w:pPr>
      <w:r w:rsidRPr="00195EDA">
        <w:rPr>
          <w:rFonts w:cs="Times New Roman"/>
          <w:sz w:val="18"/>
          <w:szCs w:val="18"/>
        </w:rPr>
        <w:t>Доверенность на участие в созываемом собрании участников строительства с правом голосования по вопр</w:t>
      </w:r>
      <w:r w:rsidRPr="00195EDA">
        <w:rPr>
          <w:rFonts w:cs="Times New Roman"/>
          <w:sz w:val="18"/>
          <w:szCs w:val="18"/>
        </w:rPr>
        <w:t>о</w:t>
      </w:r>
      <w:r w:rsidRPr="00195EDA">
        <w:rPr>
          <w:rFonts w:cs="Times New Roman"/>
          <w:sz w:val="18"/>
          <w:szCs w:val="18"/>
        </w:rPr>
        <w:t>сам, включенным в повестку дня собрания участников строительства, оформленную в соответствии с требованиями ст.ст. 185, 186 ГК РФ.</w:t>
      </w:r>
    </w:p>
    <w:p w14:paraId="5C3B61AD" w14:textId="5B0CFAC4" w:rsidR="00A404FE" w:rsidRPr="00195EDA" w:rsidRDefault="00A404FE" w:rsidP="00A404FE">
      <w:pPr>
        <w:pStyle w:val="a4"/>
        <w:ind w:left="0" w:firstLine="709"/>
        <w:jc w:val="both"/>
        <w:rPr>
          <w:rFonts w:cs="Times New Roman"/>
          <w:b/>
          <w:sz w:val="18"/>
          <w:szCs w:val="18"/>
        </w:rPr>
      </w:pPr>
      <w:r w:rsidRPr="00195EDA">
        <w:rPr>
          <w:rFonts w:cs="Times New Roman"/>
          <w:b/>
          <w:sz w:val="18"/>
          <w:szCs w:val="18"/>
        </w:rPr>
        <w:t xml:space="preserve">В доверенности должно быть указано право представителя на участие в деле о банкротстве </w:t>
      </w:r>
      <w:r w:rsidR="00C06F11">
        <w:rPr>
          <w:rFonts w:cs="Times New Roman"/>
          <w:b/>
          <w:sz w:val="18"/>
          <w:szCs w:val="18"/>
        </w:rPr>
        <w:t>ОАО</w:t>
      </w:r>
      <w:r w:rsidR="00C06F11" w:rsidRPr="00195EDA">
        <w:rPr>
          <w:rFonts w:cs="Times New Roman"/>
          <w:b/>
          <w:sz w:val="18"/>
          <w:szCs w:val="18"/>
        </w:rPr>
        <w:t xml:space="preserve"> </w:t>
      </w:r>
      <w:r w:rsidR="00427C8B">
        <w:rPr>
          <w:rFonts w:cs="Times New Roman"/>
          <w:b/>
          <w:sz w:val="18"/>
          <w:szCs w:val="18"/>
        </w:rPr>
        <w:t>«</w:t>
      </w:r>
      <w:r w:rsidR="00C06F11" w:rsidRPr="00C06F11">
        <w:rPr>
          <w:rFonts w:cs="Times New Roman"/>
          <w:b/>
          <w:sz w:val="18"/>
          <w:szCs w:val="18"/>
        </w:rPr>
        <w:t>Ниж</w:t>
      </w:r>
      <w:r w:rsidR="00C06F11" w:rsidRPr="00C06F11">
        <w:rPr>
          <w:rFonts w:cs="Times New Roman"/>
          <w:b/>
          <w:sz w:val="18"/>
          <w:szCs w:val="18"/>
        </w:rPr>
        <w:t>е</w:t>
      </w:r>
      <w:r w:rsidR="00C06F11" w:rsidRPr="00C06F11">
        <w:rPr>
          <w:rFonts w:cs="Times New Roman"/>
          <w:b/>
          <w:sz w:val="18"/>
          <w:szCs w:val="18"/>
        </w:rPr>
        <w:t>городкапстрой</w:t>
      </w:r>
      <w:r w:rsidR="00427C8B">
        <w:rPr>
          <w:rFonts w:cs="Times New Roman"/>
          <w:b/>
          <w:sz w:val="18"/>
          <w:szCs w:val="18"/>
        </w:rPr>
        <w:t>»</w:t>
      </w:r>
      <w:r w:rsidR="00427C8B" w:rsidRPr="00C06F11">
        <w:rPr>
          <w:rFonts w:cs="Times New Roman"/>
          <w:b/>
          <w:sz w:val="18"/>
          <w:szCs w:val="18"/>
        </w:rPr>
        <w:t xml:space="preserve"> </w:t>
      </w:r>
      <w:r w:rsidR="00C06F11" w:rsidRPr="00C06F11">
        <w:rPr>
          <w:rFonts w:cs="Times New Roman"/>
          <w:b/>
          <w:sz w:val="18"/>
          <w:szCs w:val="18"/>
        </w:rPr>
        <w:t>(ИНН 5260159835, ОГРН 1055238182317</w:t>
      </w:r>
      <w:r w:rsidRPr="00195EDA">
        <w:rPr>
          <w:rFonts w:cs="Times New Roman"/>
          <w:b/>
          <w:sz w:val="18"/>
          <w:szCs w:val="18"/>
        </w:rPr>
        <w:t xml:space="preserve">, дело № </w:t>
      </w:r>
      <w:r w:rsidR="005C58EA" w:rsidRPr="00195EDA">
        <w:rPr>
          <w:rFonts w:cs="Times New Roman"/>
          <w:b/>
          <w:sz w:val="18"/>
          <w:szCs w:val="18"/>
        </w:rPr>
        <w:t>А43-</w:t>
      </w:r>
      <w:r w:rsidR="00C06F11">
        <w:rPr>
          <w:rFonts w:cs="Times New Roman"/>
          <w:b/>
          <w:sz w:val="18"/>
          <w:szCs w:val="18"/>
        </w:rPr>
        <w:t>4030/2016</w:t>
      </w:r>
      <w:r w:rsidRPr="00195EDA">
        <w:rPr>
          <w:rFonts w:cs="Times New Roman"/>
          <w:b/>
          <w:sz w:val="18"/>
          <w:szCs w:val="18"/>
        </w:rPr>
        <w:t xml:space="preserve"> в производстве Арбитражного суда </w:t>
      </w:r>
      <w:r w:rsidR="005C58EA" w:rsidRPr="00195EDA">
        <w:rPr>
          <w:rFonts w:cs="Times New Roman"/>
          <w:b/>
          <w:sz w:val="18"/>
          <w:szCs w:val="18"/>
        </w:rPr>
        <w:t>Нижегородской области</w:t>
      </w:r>
      <w:r w:rsidRPr="00195EDA">
        <w:rPr>
          <w:rFonts w:cs="Times New Roman"/>
          <w:b/>
          <w:sz w:val="18"/>
          <w:szCs w:val="18"/>
        </w:rPr>
        <w:t>)</w:t>
      </w:r>
      <w:r w:rsidR="002437E2" w:rsidRPr="00195EDA">
        <w:rPr>
          <w:rFonts w:cs="Times New Roman"/>
          <w:b/>
          <w:sz w:val="18"/>
          <w:szCs w:val="18"/>
        </w:rPr>
        <w:t>, включая право на участие в собраниях кредиторов, собраниях участников стро</w:t>
      </w:r>
      <w:r w:rsidR="002437E2" w:rsidRPr="00195EDA">
        <w:rPr>
          <w:rFonts w:cs="Times New Roman"/>
          <w:b/>
          <w:sz w:val="18"/>
          <w:szCs w:val="18"/>
        </w:rPr>
        <w:t>и</w:t>
      </w:r>
      <w:r w:rsidR="002437E2" w:rsidRPr="00195EDA">
        <w:rPr>
          <w:rFonts w:cs="Times New Roman"/>
          <w:b/>
          <w:sz w:val="18"/>
          <w:szCs w:val="18"/>
        </w:rPr>
        <w:t>тельства с правом голоса.</w:t>
      </w:r>
    </w:p>
    <w:p w14:paraId="6D1F0243" w14:textId="77777777" w:rsidR="00480629" w:rsidRPr="00195EDA" w:rsidRDefault="00480629" w:rsidP="00D45003">
      <w:pPr>
        <w:spacing w:before="120"/>
        <w:ind w:firstLine="709"/>
        <w:jc w:val="both"/>
        <w:rPr>
          <w:rFonts w:cs="Times New Roman"/>
          <w:b/>
          <w:sz w:val="18"/>
          <w:szCs w:val="18"/>
        </w:rPr>
      </w:pPr>
      <w:r w:rsidRPr="00195EDA">
        <w:rPr>
          <w:rFonts w:cs="Times New Roman"/>
          <w:b/>
          <w:sz w:val="18"/>
          <w:szCs w:val="18"/>
        </w:rPr>
        <w:t xml:space="preserve">Для руководителя (лица, осуществляющего полномочия иного органа управления) </w:t>
      </w:r>
      <w:r w:rsidR="00D45003" w:rsidRPr="00195EDA">
        <w:rPr>
          <w:rFonts w:cs="Times New Roman"/>
          <w:b/>
          <w:sz w:val="18"/>
          <w:szCs w:val="18"/>
        </w:rPr>
        <w:t>юридического лица</w:t>
      </w:r>
      <w:r w:rsidRPr="00195EDA">
        <w:rPr>
          <w:rFonts w:cs="Times New Roman"/>
          <w:b/>
          <w:sz w:val="18"/>
          <w:szCs w:val="18"/>
        </w:rPr>
        <w:t>:</w:t>
      </w:r>
    </w:p>
    <w:p w14:paraId="59A6AB11" w14:textId="77777777" w:rsidR="00480629" w:rsidRPr="00195EDA" w:rsidRDefault="00480629" w:rsidP="009F41AB">
      <w:pPr>
        <w:pStyle w:val="a4"/>
        <w:numPr>
          <w:ilvl w:val="0"/>
          <w:numId w:val="7"/>
        </w:numPr>
        <w:ind w:left="0" w:firstLine="709"/>
        <w:jc w:val="both"/>
        <w:rPr>
          <w:rFonts w:cs="Times New Roman"/>
          <w:sz w:val="18"/>
          <w:szCs w:val="18"/>
        </w:rPr>
      </w:pPr>
      <w:r w:rsidRPr="00195EDA">
        <w:rPr>
          <w:rFonts w:cs="Times New Roman"/>
          <w:sz w:val="18"/>
          <w:szCs w:val="18"/>
        </w:rPr>
        <w:t>Паспорт или иной докумен</w:t>
      </w:r>
      <w:r w:rsidR="00FC54B6" w:rsidRPr="00195EDA">
        <w:rPr>
          <w:rFonts w:cs="Times New Roman"/>
          <w:sz w:val="18"/>
          <w:szCs w:val="18"/>
        </w:rPr>
        <w:t>т, удостоверяющий личность лица.</w:t>
      </w:r>
    </w:p>
    <w:p w14:paraId="69FD8636" w14:textId="77777777" w:rsidR="00480629" w:rsidRPr="00195EDA" w:rsidRDefault="00480629" w:rsidP="009F41AB">
      <w:pPr>
        <w:pStyle w:val="a4"/>
        <w:numPr>
          <w:ilvl w:val="0"/>
          <w:numId w:val="7"/>
        </w:numPr>
        <w:ind w:left="0" w:firstLine="709"/>
        <w:jc w:val="both"/>
        <w:rPr>
          <w:rFonts w:cs="Times New Roman"/>
          <w:sz w:val="18"/>
          <w:szCs w:val="18"/>
        </w:rPr>
      </w:pPr>
      <w:r w:rsidRPr="00195EDA">
        <w:rPr>
          <w:rFonts w:cs="Times New Roman"/>
          <w:sz w:val="18"/>
          <w:szCs w:val="18"/>
        </w:rPr>
        <w:t>Документ, подтверждающий полномочия лица как руководителя или иного органа управления организации (выписка из Устава юридического лица, действующий приказ о назначении лица на соответствующую долж</w:t>
      </w:r>
      <w:r w:rsidR="00FC54B6" w:rsidRPr="00195EDA">
        <w:rPr>
          <w:rFonts w:cs="Times New Roman"/>
          <w:sz w:val="18"/>
          <w:szCs w:val="18"/>
        </w:rPr>
        <w:t>ность и т.п.).</w:t>
      </w:r>
    </w:p>
    <w:p w14:paraId="7F1CF7EB" w14:textId="77777777" w:rsidR="001A462A" w:rsidRPr="00195EDA" w:rsidRDefault="007D37B0" w:rsidP="005079A9">
      <w:pPr>
        <w:spacing w:before="120"/>
        <w:ind w:firstLine="709"/>
        <w:jc w:val="both"/>
        <w:rPr>
          <w:rFonts w:cs="Times New Roman"/>
          <w:b/>
          <w:sz w:val="18"/>
          <w:szCs w:val="18"/>
          <w:u w:val="single"/>
        </w:rPr>
      </w:pPr>
      <w:r w:rsidRPr="00195EDA">
        <w:rPr>
          <w:rFonts w:cs="Times New Roman"/>
          <w:b/>
          <w:sz w:val="18"/>
          <w:szCs w:val="18"/>
          <w:u w:val="single"/>
        </w:rPr>
        <w:t>Для принятия решения о передаче жилых помещений участникам строительства</w:t>
      </w:r>
      <w:r w:rsidR="001A462A" w:rsidRPr="00195EDA">
        <w:rPr>
          <w:rFonts w:cs="Times New Roman"/>
          <w:b/>
          <w:sz w:val="18"/>
          <w:szCs w:val="18"/>
          <w:u w:val="single"/>
        </w:rPr>
        <w:t xml:space="preserve"> </w:t>
      </w:r>
      <w:r w:rsidR="00A404FE" w:rsidRPr="00195EDA">
        <w:rPr>
          <w:rFonts w:cs="Times New Roman"/>
          <w:b/>
          <w:sz w:val="18"/>
          <w:szCs w:val="18"/>
          <w:u w:val="single"/>
        </w:rPr>
        <w:t xml:space="preserve">крайне </w:t>
      </w:r>
      <w:r w:rsidR="001A462A" w:rsidRPr="00195EDA">
        <w:rPr>
          <w:rFonts w:cs="Times New Roman"/>
          <w:b/>
          <w:sz w:val="18"/>
          <w:szCs w:val="18"/>
          <w:u w:val="single"/>
        </w:rPr>
        <w:t>важна явка всех участников строительства.</w:t>
      </w:r>
    </w:p>
    <w:p w14:paraId="155FF8DF" w14:textId="290ABA0F" w:rsidR="00480629" w:rsidRPr="00195EDA" w:rsidRDefault="00B35CB6" w:rsidP="00D45003">
      <w:pPr>
        <w:spacing w:before="120"/>
        <w:ind w:firstLine="709"/>
        <w:jc w:val="both"/>
        <w:rPr>
          <w:rFonts w:cs="Times New Roman"/>
          <w:sz w:val="18"/>
          <w:szCs w:val="18"/>
        </w:rPr>
      </w:pPr>
      <w:proofErr w:type="gramStart"/>
      <w:r w:rsidRPr="00195EDA">
        <w:rPr>
          <w:rFonts w:cs="Times New Roman"/>
          <w:sz w:val="18"/>
          <w:szCs w:val="18"/>
        </w:rPr>
        <w:t xml:space="preserve">Ознакомление с материалами, подлежащими рассмотрению собранием </w:t>
      </w:r>
      <w:r w:rsidR="00F64BC6" w:rsidRPr="00195EDA">
        <w:rPr>
          <w:rFonts w:cs="Times New Roman"/>
          <w:sz w:val="18"/>
          <w:szCs w:val="18"/>
        </w:rPr>
        <w:t>участников строительства</w:t>
      </w:r>
      <w:r w:rsidRPr="00195EDA">
        <w:rPr>
          <w:rFonts w:cs="Times New Roman"/>
          <w:sz w:val="18"/>
          <w:szCs w:val="18"/>
        </w:rPr>
        <w:t xml:space="preserve"> </w:t>
      </w:r>
      <w:r w:rsidR="00C06F11">
        <w:rPr>
          <w:rFonts w:cs="Times New Roman"/>
          <w:sz w:val="18"/>
          <w:szCs w:val="18"/>
        </w:rPr>
        <w:t>ОАО</w:t>
      </w:r>
      <w:r w:rsidR="00C06F11" w:rsidRPr="00195EDA">
        <w:rPr>
          <w:rFonts w:cs="Times New Roman"/>
          <w:sz w:val="18"/>
          <w:szCs w:val="18"/>
        </w:rPr>
        <w:t xml:space="preserve"> </w:t>
      </w:r>
      <w:r w:rsidR="005C58EA" w:rsidRPr="00195EDA">
        <w:rPr>
          <w:rFonts w:cs="Times New Roman"/>
          <w:sz w:val="18"/>
          <w:szCs w:val="18"/>
        </w:rPr>
        <w:t>«</w:t>
      </w:r>
      <w:r w:rsidR="00C06F11">
        <w:rPr>
          <w:rFonts w:cs="Times New Roman"/>
          <w:sz w:val="18"/>
          <w:szCs w:val="18"/>
        </w:rPr>
        <w:t>Ниж</w:t>
      </w:r>
      <w:r w:rsidR="00C06F11">
        <w:rPr>
          <w:rFonts w:cs="Times New Roman"/>
          <w:sz w:val="18"/>
          <w:szCs w:val="18"/>
        </w:rPr>
        <w:t>е</w:t>
      </w:r>
      <w:r w:rsidR="00C06F11">
        <w:rPr>
          <w:rFonts w:cs="Times New Roman"/>
          <w:sz w:val="18"/>
          <w:szCs w:val="18"/>
        </w:rPr>
        <w:t>городкапстрой</w:t>
      </w:r>
      <w:r w:rsidR="005C58EA" w:rsidRPr="00195EDA">
        <w:rPr>
          <w:rFonts w:cs="Times New Roman"/>
          <w:sz w:val="18"/>
          <w:szCs w:val="18"/>
        </w:rPr>
        <w:t>»</w:t>
      </w:r>
      <w:r w:rsidRPr="00195EDA">
        <w:rPr>
          <w:rFonts w:cs="Times New Roman"/>
          <w:sz w:val="18"/>
          <w:szCs w:val="18"/>
        </w:rPr>
        <w:t xml:space="preserve">, производится по адресу: </w:t>
      </w:r>
      <w:r w:rsidR="00AD00A6" w:rsidRPr="00195EDA">
        <w:rPr>
          <w:rFonts w:cs="Times New Roman"/>
          <w:sz w:val="18"/>
          <w:szCs w:val="18"/>
        </w:rPr>
        <w:t xml:space="preserve">603136, </w:t>
      </w:r>
      <w:r w:rsidR="0039511A" w:rsidRPr="00195EDA">
        <w:rPr>
          <w:rFonts w:cs="Times New Roman"/>
          <w:sz w:val="18"/>
          <w:szCs w:val="18"/>
        </w:rPr>
        <w:t>г.</w:t>
      </w:r>
      <w:r w:rsidR="00AD00A6" w:rsidRPr="00195EDA">
        <w:rPr>
          <w:rFonts w:cs="Times New Roman"/>
          <w:sz w:val="18"/>
          <w:szCs w:val="18"/>
        </w:rPr>
        <w:t xml:space="preserve"> Нижний Новгород, Бульвар 60-</w:t>
      </w:r>
      <w:r w:rsidR="0039511A" w:rsidRPr="00195EDA">
        <w:rPr>
          <w:rFonts w:cs="Times New Roman"/>
          <w:sz w:val="18"/>
          <w:szCs w:val="18"/>
        </w:rPr>
        <w:t xml:space="preserve">летия </w:t>
      </w:r>
      <w:r w:rsidR="00AD00A6" w:rsidRPr="00195EDA">
        <w:rPr>
          <w:rFonts w:cs="Times New Roman"/>
          <w:sz w:val="18"/>
          <w:szCs w:val="18"/>
        </w:rPr>
        <w:t xml:space="preserve">Октября, д.25, к.1 </w:t>
      </w:r>
      <w:r w:rsidRPr="00195EDA">
        <w:rPr>
          <w:rFonts w:cs="Times New Roman"/>
          <w:sz w:val="18"/>
          <w:szCs w:val="18"/>
        </w:rPr>
        <w:t xml:space="preserve"> в л</w:t>
      </w:r>
      <w:r w:rsidR="002437E2" w:rsidRPr="00195EDA">
        <w:rPr>
          <w:rFonts w:cs="Times New Roman"/>
          <w:sz w:val="18"/>
          <w:szCs w:val="18"/>
        </w:rPr>
        <w:t xml:space="preserve">юбой рабочий день, начиная с </w:t>
      </w:r>
      <w:r w:rsidR="007A2C9F">
        <w:rPr>
          <w:rFonts w:cs="Times New Roman"/>
          <w:sz w:val="18"/>
          <w:szCs w:val="18"/>
        </w:rPr>
        <w:t>12</w:t>
      </w:r>
      <w:r w:rsidR="007A2C9F" w:rsidRPr="00195EDA">
        <w:rPr>
          <w:rFonts w:cs="Times New Roman"/>
          <w:sz w:val="18"/>
          <w:szCs w:val="18"/>
        </w:rPr>
        <w:t xml:space="preserve"> </w:t>
      </w:r>
      <w:r w:rsidR="007A2C9F">
        <w:rPr>
          <w:rFonts w:cs="Times New Roman"/>
          <w:sz w:val="18"/>
          <w:szCs w:val="18"/>
        </w:rPr>
        <w:t>февраля</w:t>
      </w:r>
      <w:r w:rsidR="007A2C9F" w:rsidRPr="00195EDA">
        <w:rPr>
          <w:rFonts w:cs="Times New Roman"/>
          <w:sz w:val="18"/>
          <w:szCs w:val="18"/>
        </w:rPr>
        <w:t xml:space="preserve"> 201</w:t>
      </w:r>
      <w:r w:rsidR="007A2C9F">
        <w:rPr>
          <w:rFonts w:cs="Times New Roman"/>
          <w:sz w:val="18"/>
          <w:szCs w:val="18"/>
        </w:rPr>
        <w:t>8</w:t>
      </w:r>
      <w:r w:rsidR="007A2C9F" w:rsidRPr="00195EDA">
        <w:rPr>
          <w:rFonts w:cs="Times New Roman"/>
          <w:sz w:val="18"/>
          <w:szCs w:val="18"/>
        </w:rPr>
        <w:t xml:space="preserve"> </w:t>
      </w:r>
      <w:r w:rsidR="0039511A" w:rsidRPr="00195EDA">
        <w:rPr>
          <w:rFonts w:cs="Times New Roman"/>
          <w:sz w:val="18"/>
          <w:szCs w:val="18"/>
        </w:rPr>
        <w:t>года</w:t>
      </w:r>
      <w:r w:rsidR="002437E2" w:rsidRPr="00195EDA">
        <w:rPr>
          <w:rFonts w:cs="Times New Roman"/>
          <w:sz w:val="18"/>
          <w:szCs w:val="18"/>
        </w:rPr>
        <w:t xml:space="preserve">, с 08 ч. </w:t>
      </w:r>
      <w:r w:rsidR="005C58EA" w:rsidRPr="00195EDA">
        <w:rPr>
          <w:rFonts w:cs="Times New Roman"/>
          <w:sz w:val="18"/>
          <w:szCs w:val="18"/>
        </w:rPr>
        <w:t>30</w:t>
      </w:r>
      <w:r w:rsidR="002437E2" w:rsidRPr="00195EDA">
        <w:rPr>
          <w:rFonts w:cs="Times New Roman"/>
          <w:sz w:val="18"/>
          <w:szCs w:val="18"/>
        </w:rPr>
        <w:t xml:space="preserve"> мин. по </w:t>
      </w:r>
      <w:r w:rsidR="005C58EA" w:rsidRPr="00195EDA">
        <w:rPr>
          <w:rFonts w:cs="Times New Roman"/>
          <w:sz w:val="18"/>
          <w:szCs w:val="18"/>
        </w:rPr>
        <w:t>17</w:t>
      </w:r>
      <w:r w:rsidRPr="00195EDA">
        <w:rPr>
          <w:rFonts w:cs="Times New Roman"/>
          <w:sz w:val="18"/>
          <w:szCs w:val="18"/>
        </w:rPr>
        <w:t xml:space="preserve"> ч. 00 мин. (тел. </w:t>
      </w:r>
      <w:r w:rsidR="00F64BC6" w:rsidRPr="00195EDA">
        <w:rPr>
          <w:rFonts w:cs="Times New Roman"/>
          <w:sz w:val="18"/>
          <w:szCs w:val="18"/>
        </w:rPr>
        <w:t>8 (</w:t>
      </w:r>
      <w:r w:rsidR="005C58EA" w:rsidRPr="00195EDA">
        <w:rPr>
          <w:rFonts w:cs="Times New Roman"/>
          <w:sz w:val="18"/>
          <w:szCs w:val="18"/>
        </w:rPr>
        <w:t>831</w:t>
      </w:r>
      <w:r w:rsidR="00F64BC6" w:rsidRPr="00195EDA">
        <w:rPr>
          <w:rFonts w:cs="Times New Roman"/>
          <w:sz w:val="18"/>
          <w:szCs w:val="18"/>
        </w:rPr>
        <w:t>) </w:t>
      </w:r>
      <w:r w:rsidR="005C58EA" w:rsidRPr="00195EDA">
        <w:rPr>
          <w:rFonts w:cs="Times New Roman"/>
          <w:sz w:val="18"/>
          <w:szCs w:val="18"/>
        </w:rPr>
        <w:t>422-00-33</w:t>
      </w:r>
      <w:r w:rsidRPr="00195EDA">
        <w:rPr>
          <w:rFonts w:cs="Times New Roman"/>
          <w:sz w:val="18"/>
          <w:szCs w:val="18"/>
        </w:rPr>
        <w:t xml:space="preserve">), а также во время регистрации к собранию </w:t>
      </w:r>
      <w:r w:rsidR="00F64BC6" w:rsidRPr="00195EDA">
        <w:rPr>
          <w:rFonts w:cs="Times New Roman"/>
          <w:sz w:val="18"/>
          <w:szCs w:val="18"/>
        </w:rPr>
        <w:t>участников строительства</w:t>
      </w:r>
      <w:r w:rsidRPr="00195EDA">
        <w:rPr>
          <w:rFonts w:cs="Times New Roman"/>
          <w:sz w:val="18"/>
          <w:szCs w:val="18"/>
        </w:rPr>
        <w:t xml:space="preserve"> либо в электронном</w:t>
      </w:r>
      <w:proofErr w:type="gramEnd"/>
      <w:r w:rsidRPr="00195EDA">
        <w:rPr>
          <w:rFonts w:cs="Times New Roman"/>
          <w:sz w:val="18"/>
          <w:szCs w:val="18"/>
        </w:rPr>
        <w:t xml:space="preserve"> </w:t>
      </w:r>
      <w:proofErr w:type="gramStart"/>
      <w:r w:rsidRPr="00195EDA">
        <w:rPr>
          <w:rFonts w:cs="Times New Roman"/>
          <w:sz w:val="18"/>
          <w:szCs w:val="18"/>
        </w:rPr>
        <w:t>виде</w:t>
      </w:r>
      <w:proofErr w:type="gramEnd"/>
      <w:r w:rsidRPr="00195EDA">
        <w:rPr>
          <w:rFonts w:cs="Times New Roman"/>
          <w:sz w:val="18"/>
          <w:szCs w:val="18"/>
        </w:rPr>
        <w:t xml:space="preserve"> путем направления запроса по адресу эле</w:t>
      </w:r>
      <w:r w:rsidRPr="00195EDA">
        <w:rPr>
          <w:rFonts w:cs="Times New Roman"/>
          <w:sz w:val="18"/>
          <w:szCs w:val="18"/>
        </w:rPr>
        <w:t>к</w:t>
      </w:r>
      <w:r w:rsidRPr="00195EDA">
        <w:rPr>
          <w:rFonts w:cs="Times New Roman"/>
          <w:sz w:val="18"/>
          <w:szCs w:val="18"/>
        </w:rPr>
        <w:t xml:space="preserve">тронной почты: </w:t>
      </w:r>
      <w:r w:rsidR="00C06F11" w:rsidRPr="00C06F11">
        <w:rPr>
          <w:rFonts w:cs="Times New Roman"/>
          <w:sz w:val="18"/>
          <w:szCs w:val="18"/>
          <w:lang w:val="en-US"/>
        </w:rPr>
        <w:t>ku</w:t>
      </w:r>
      <w:r w:rsidR="00C06F11" w:rsidRPr="00C06F11">
        <w:rPr>
          <w:rFonts w:cs="Times New Roman"/>
          <w:sz w:val="18"/>
          <w:szCs w:val="18"/>
        </w:rPr>
        <w:t>.</w:t>
      </w:r>
      <w:r w:rsidR="00C06F11" w:rsidRPr="00C06F11">
        <w:rPr>
          <w:rFonts w:cs="Times New Roman"/>
          <w:sz w:val="18"/>
          <w:szCs w:val="18"/>
          <w:lang w:val="en-US"/>
        </w:rPr>
        <w:t>nks</w:t>
      </w:r>
      <w:r w:rsidR="00C06F11" w:rsidRPr="00C06F11">
        <w:rPr>
          <w:rFonts w:cs="Times New Roman"/>
          <w:sz w:val="18"/>
          <w:szCs w:val="18"/>
        </w:rPr>
        <w:t>17@</w:t>
      </w:r>
      <w:r w:rsidR="00C06F11" w:rsidRPr="00C06F11">
        <w:rPr>
          <w:rFonts w:cs="Times New Roman"/>
          <w:sz w:val="18"/>
          <w:szCs w:val="18"/>
          <w:lang w:val="en-US"/>
        </w:rPr>
        <w:t>mail</w:t>
      </w:r>
      <w:r w:rsidR="00C06F11" w:rsidRPr="00C06F11">
        <w:rPr>
          <w:rFonts w:cs="Times New Roman"/>
          <w:sz w:val="18"/>
          <w:szCs w:val="18"/>
        </w:rPr>
        <w:t>.</w:t>
      </w:r>
      <w:r w:rsidR="00C06F11" w:rsidRPr="00C06F11">
        <w:rPr>
          <w:rFonts w:cs="Times New Roman"/>
          <w:sz w:val="18"/>
          <w:szCs w:val="18"/>
          <w:lang w:val="en-US"/>
        </w:rPr>
        <w:t>ru</w:t>
      </w:r>
      <w:r w:rsidR="00C06F11" w:rsidRPr="00C06F11" w:rsidDel="00C06F11">
        <w:rPr>
          <w:rFonts w:cs="Times New Roman"/>
          <w:sz w:val="18"/>
          <w:szCs w:val="18"/>
        </w:rPr>
        <w:t xml:space="preserve"> </w:t>
      </w:r>
      <w:r w:rsidRPr="00195EDA">
        <w:rPr>
          <w:rFonts w:cs="Times New Roman"/>
          <w:sz w:val="18"/>
          <w:szCs w:val="18"/>
        </w:rPr>
        <w:t>(тел.: +7 (</w:t>
      </w:r>
      <w:r w:rsidR="005C58EA" w:rsidRPr="00195EDA">
        <w:rPr>
          <w:rFonts w:cs="Times New Roman"/>
          <w:sz w:val="18"/>
          <w:szCs w:val="18"/>
        </w:rPr>
        <w:t>925)-375-59-73)</w:t>
      </w:r>
      <w:r w:rsidR="0039511A" w:rsidRPr="00195EDA">
        <w:rPr>
          <w:rFonts w:cs="Times New Roman"/>
          <w:sz w:val="18"/>
          <w:szCs w:val="18"/>
        </w:rPr>
        <w:t>.</w:t>
      </w:r>
    </w:p>
    <w:p w14:paraId="1DDB384A" w14:textId="77777777" w:rsidR="00914851" w:rsidRPr="00195EDA" w:rsidRDefault="00914851" w:rsidP="00F93AD9">
      <w:pPr>
        <w:rPr>
          <w:rFonts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2524" w:rsidRPr="00195EDA" w14:paraId="23F42171" w14:textId="77777777" w:rsidTr="000D06A8">
        <w:tc>
          <w:tcPr>
            <w:tcW w:w="4785" w:type="dxa"/>
            <w:vAlign w:val="center"/>
          </w:tcPr>
          <w:p w14:paraId="22C25C23" w14:textId="77777777" w:rsidR="008E2524" w:rsidRPr="00195EDA" w:rsidRDefault="008E2524" w:rsidP="000D06A8">
            <w:pPr>
              <w:rPr>
                <w:rFonts w:cs="Times New Roman"/>
                <w:b/>
                <w:sz w:val="18"/>
                <w:szCs w:val="18"/>
              </w:rPr>
            </w:pPr>
            <w:r w:rsidRPr="00195EDA">
              <w:rPr>
                <w:rFonts w:cs="Times New Roman"/>
                <w:b/>
                <w:sz w:val="18"/>
                <w:szCs w:val="18"/>
              </w:rPr>
              <w:t>Конкурсный управляющий</w:t>
            </w:r>
          </w:p>
          <w:p w14:paraId="15557E56" w14:textId="5030DA66" w:rsidR="008E2524" w:rsidRPr="00195EDA" w:rsidRDefault="008E2524" w:rsidP="000D06A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ОАО «Нижегородкапстрой</w:t>
            </w:r>
            <w:r w:rsidRPr="00195EDA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786" w:type="dxa"/>
            <w:vAlign w:val="center"/>
          </w:tcPr>
          <w:p w14:paraId="0BDC77FF" w14:textId="00B0CB87" w:rsidR="008E2524" w:rsidRPr="00195EDA" w:rsidRDefault="008E2524" w:rsidP="000D06A8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В.Т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>. Османова</w:t>
            </w:r>
          </w:p>
        </w:tc>
      </w:tr>
    </w:tbl>
    <w:p w14:paraId="28DDE70F" w14:textId="77777777" w:rsidR="000E420F" w:rsidRPr="00195EDA" w:rsidRDefault="000E420F" w:rsidP="00F93AD9">
      <w:pPr>
        <w:rPr>
          <w:rFonts w:cs="Times New Roman"/>
          <w:sz w:val="18"/>
          <w:szCs w:val="18"/>
        </w:rPr>
      </w:pPr>
    </w:p>
    <w:sectPr w:rsidR="000E420F" w:rsidRPr="00195EDA" w:rsidSect="00874EEF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1B5E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86570" w14:textId="77777777" w:rsidR="00827DDB" w:rsidRDefault="00827DDB" w:rsidP="0028472A">
      <w:r>
        <w:separator/>
      </w:r>
    </w:p>
  </w:endnote>
  <w:endnote w:type="continuationSeparator" w:id="0">
    <w:p w14:paraId="0FD2CC16" w14:textId="77777777" w:rsidR="00827DDB" w:rsidRDefault="00827DDB" w:rsidP="0028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3D134" w14:textId="6B1F7CAE" w:rsidR="00827DDB" w:rsidRDefault="00827DD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CBBDF" w14:textId="77777777" w:rsidR="00827DDB" w:rsidRDefault="00827DDB" w:rsidP="0028472A">
      <w:r>
        <w:separator/>
      </w:r>
    </w:p>
  </w:footnote>
  <w:footnote w:type="continuationSeparator" w:id="0">
    <w:p w14:paraId="430E5CE6" w14:textId="77777777" w:rsidR="00827DDB" w:rsidRDefault="00827DDB" w:rsidP="0028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44FB"/>
    <w:multiLevelType w:val="hybridMultilevel"/>
    <w:tmpl w:val="A058F438"/>
    <w:lvl w:ilvl="0" w:tplc="71484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113176"/>
    <w:multiLevelType w:val="hybridMultilevel"/>
    <w:tmpl w:val="201AD1F0"/>
    <w:lvl w:ilvl="0" w:tplc="9A38D9E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3B2EE6"/>
    <w:multiLevelType w:val="hybridMultilevel"/>
    <w:tmpl w:val="75967EA0"/>
    <w:lvl w:ilvl="0" w:tplc="90B4CD24">
      <w:start w:val="1"/>
      <w:numFmt w:val="decimal"/>
      <w:suff w:val="space"/>
      <w:lvlText w:val="%1."/>
      <w:lvlJc w:val="left"/>
      <w:pPr>
        <w:ind w:left="177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04076"/>
    <w:multiLevelType w:val="hybridMultilevel"/>
    <w:tmpl w:val="201AD1F0"/>
    <w:lvl w:ilvl="0" w:tplc="9A38D9E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803663"/>
    <w:multiLevelType w:val="hybridMultilevel"/>
    <w:tmpl w:val="DD00F9D2"/>
    <w:lvl w:ilvl="0" w:tplc="0FAA4C8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D84EFB"/>
    <w:multiLevelType w:val="hybridMultilevel"/>
    <w:tmpl w:val="709C8D30"/>
    <w:lvl w:ilvl="0" w:tplc="EB3625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11175"/>
    <w:multiLevelType w:val="hybridMultilevel"/>
    <w:tmpl w:val="0ED6ABDC"/>
    <w:lvl w:ilvl="0" w:tplc="81C28F4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услан О.">
    <w15:presenceInfo w15:providerId="AD" w15:userId="S-1-5-21-3355978871-3704989342-2364360764-24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7D"/>
    <w:rsid w:val="00021A29"/>
    <w:rsid w:val="00022B53"/>
    <w:rsid w:val="00024E55"/>
    <w:rsid w:val="00053935"/>
    <w:rsid w:val="000656DE"/>
    <w:rsid w:val="00085551"/>
    <w:rsid w:val="000C35D9"/>
    <w:rsid w:val="000D2A83"/>
    <w:rsid w:val="000E420F"/>
    <w:rsid w:val="00100A55"/>
    <w:rsid w:val="0010639E"/>
    <w:rsid w:val="00137CAF"/>
    <w:rsid w:val="0015473C"/>
    <w:rsid w:val="001761DF"/>
    <w:rsid w:val="00195EDA"/>
    <w:rsid w:val="001A462A"/>
    <w:rsid w:val="00221F78"/>
    <w:rsid w:val="002437E2"/>
    <w:rsid w:val="0028472A"/>
    <w:rsid w:val="0029647F"/>
    <w:rsid w:val="002D30A1"/>
    <w:rsid w:val="002D3CA5"/>
    <w:rsid w:val="002D660F"/>
    <w:rsid w:val="002F2FC7"/>
    <w:rsid w:val="002F356D"/>
    <w:rsid w:val="002F521A"/>
    <w:rsid w:val="00334C33"/>
    <w:rsid w:val="0039511A"/>
    <w:rsid w:val="003E63E1"/>
    <w:rsid w:val="00423289"/>
    <w:rsid w:val="00427C8B"/>
    <w:rsid w:val="004350BD"/>
    <w:rsid w:val="004568C0"/>
    <w:rsid w:val="00474A0E"/>
    <w:rsid w:val="00480629"/>
    <w:rsid w:val="004A0134"/>
    <w:rsid w:val="004A1640"/>
    <w:rsid w:val="004A6EE1"/>
    <w:rsid w:val="004E3F72"/>
    <w:rsid w:val="004E7FC3"/>
    <w:rsid w:val="005079A9"/>
    <w:rsid w:val="005234AE"/>
    <w:rsid w:val="00553C16"/>
    <w:rsid w:val="00557531"/>
    <w:rsid w:val="00562784"/>
    <w:rsid w:val="00564342"/>
    <w:rsid w:val="005956DD"/>
    <w:rsid w:val="005A1377"/>
    <w:rsid w:val="005C05E0"/>
    <w:rsid w:val="005C58EA"/>
    <w:rsid w:val="005D4F2C"/>
    <w:rsid w:val="005E23B6"/>
    <w:rsid w:val="005E52F2"/>
    <w:rsid w:val="005E59A3"/>
    <w:rsid w:val="005F3104"/>
    <w:rsid w:val="0066289D"/>
    <w:rsid w:val="00691EC1"/>
    <w:rsid w:val="006B026D"/>
    <w:rsid w:val="006C4212"/>
    <w:rsid w:val="0072109C"/>
    <w:rsid w:val="00733F7C"/>
    <w:rsid w:val="00744D82"/>
    <w:rsid w:val="00746D6B"/>
    <w:rsid w:val="00762C18"/>
    <w:rsid w:val="00767A12"/>
    <w:rsid w:val="007743BD"/>
    <w:rsid w:val="007836F3"/>
    <w:rsid w:val="007A2C9F"/>
    <w:rsid w:val="007A36E8"/>
    <w:rsid w:val="007B12E0"/>
    <w:rsid w:val="007D37B0"/>
    <w:rsid w:val="007F6987"/>
    <w:rsid w:val="008271F0"/>
    <w:rsid w:val="0082723A"/>
    <w:rsid w:val="00827DDB"/>
    <w:rsid w:val="00845039"/>
    <w:rsid w:val="00847C18"/>
    <w:rsid w:val="00874EEF"/>
    <w:rsid w:val="00895F26"/>
    <w:rsid w:val="008A6A05"/>
    <w:rsid w:val="008D47EA"/>
    <w:rsid w:val="008E2524"/>
    <w:rsid w:val="009021A3"/>
    <w:rsid w:val="00914851"/>
    <w:rsid w:val="00916A13"/>
    <w:rsid w:val="00932DA6"/>
    <w:rsid w:val="009747AF"/>
    <w:rsid w:val="009F41AB"/>
    <w:rsid w:val="00A00599"/>
    <w:rsid w:val="00A404FE"/>
    <w:rsid w:val="00A46199"/>
    <w:rsid w:val="00AD00A6"/>
    <w:rsid w:val="00AE1F10"/>
    <w:rsid w:val="00B3577B"/>
    <w:rsid w:val="00B35CB6"/>
    <w:rsid w:val="00B600E1"/>
    <w:rsid w:val="00B61F7C"/>
    <w:rsid w:val="00B81A60"/>
    <w:rsid w:val="00B85D46"/>
    <w:rsid w:val="00B90860"/>
    <w:rsid w:val="00B911C8"/>
    <w:rsid w:val="00BA32A0"/>
    <w:rsid w:val="00BA5CB1"/>
    <w:rsid w:val="00BC0DCC"/>
    <w:rsid w:val="00BF1897"/>
    <w:rsid w:val="00C06F11"/>
    <w:rsid w:val="00C32C93"/>
    <w:rsid w:val="00C3720E"/>
    <w:rsid w:val="00C52D72"/>
    <w:rsid w:val="00C543B2"/>
    <w:rsid w:val="00C660E5"/>
    <w:rsid w:val="00C8652B"/>
    <w:rsid w:val="00CC283C"/>
    <w:rsid w:val="00CF08D8"/>
    <w:rsid w:val="00CF300D"/>
    <w:rsid w:val="00D07C58"/>
    <w:rsid w:val="00D45003"/>
    <w:rsid w:val="00D567E9"/>
    <w:rsid w:val="00D7195A"/>
    <w:rsid w:val="00D854D1"/>
    <w:rsid w:val="00E37420"/>
    <w:rsid w:val="00E4336D"/>
    <w:rsid w:val="00E47C56"/>
    <w:rsid w:val="00E53B08"/>
    <w:rsid w:val="00EC3B5B"/>
    <w:rsid w:val="00EE6EFA"/>
    <w:rsid w:val="00F15823"/>
    <w:rsid w:val="00F64BC6"/>
    <w:rsid w:val="00F900F0"/>
    <w:rsid w:val="00F93AD9"/>
    <w:rsid w:val="00FC54B6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6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4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47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472A"/>
  </w:style>
  <w:style w:type="paragraph" w:styleId="a7">
    <w:name w:val="footer"/>
    <w:basedOn w:val="a"/>
    <w:link w:val="a8"/>
    <w:uiPriority w:val="99"/>
    <w:unhideWhenUsed/>
    <w:rsid w:val="002847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472A"/>
  </w:style>
  <w:style w:type="character" w:styleId="a9">
    <w:name w:val="Hyperlink"/>
    <w:basedOn w:val="a0"/>
    <w:uiPriority w:val="99"/>
    <w:unhideWhenUsed/>
    <w:rsid w:val="00CF08D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474A0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74A0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74A0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4A0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74A0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74A0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74A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4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47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472A"/>
  </w:style>
  <w:style w:type="paragraph" w:styleId="a7">
    <w:name w:val="footer"/>
    <w:basedOn w:val="a"/>
    <w:link w:val="a8"/>
    <w:uiPriority w:val="99"/>
    <w:unhideWhenUsed/>
    <w:rsid w:val="002847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472A"/>
  </w:style>
  <w:style w:type="character" w:styleId="a9">
    <w:name w:val="Hyperlink"/>
    <w:basedOn w:val="a0"/>
    <w:uiPriority w:val="99"/>
    <w:unhideWhenUsed/>
    <w:rsid w:val="00CF08D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474A0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74A0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74A0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4A0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74A0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74A0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7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94D7C87D.dotm</Template>
  <TotalTime>398</TotalTime>
  <Pages>1</Pages>
  <Words>669</Words>
  <Characters>3607</Characters>
  <Application>Microsoft Office Word</Application>
  <DocSecurity>0</DocSecurity>
  <Lines>515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О.</dc:creator>
  <cp:lastModifiedBy>u</cp:lastModifiedBy>
  <cp:revision>39</cp:revision>
  <cp:lastPrinted>2017-06-22T10:47:00Z</cp:lastPrinted>
  <dcterms:created xsi:type="dcterms:W3CDTF">2016-10-12T16:46:00Z</dcterms:created>
  <dcterms:modified xsi:type="dcterms:W3CDTF">2018-01-29T10:28:00Z</dcterms:modified>
</cp:coreProperties>
</file>