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66"/>
        <w:gridCol w:w="732"/>
        <w:gridCol w:w="4483"/>
        <w:gridCol w:w="1294"/>
        <w:gridCol w:w="219"/>
        <w:gridCol w:w="65"/>
        <w:gridCol w:w="708"/>
        <w:gridCol w:w="457"/>
        <w:gridCol w:w="1241"/>
        <w:gridCol w:w="554"/>
        <w:gridCol w:w="30"/>
        <w:gridCol w:w="424"/>
      </w:tblGrid>
      <w:tr w:rsidR="007A6E95" w:rsidRPr="00D1139F" w:rsidTr="003B718D">
        <w:trPr>
          <w:trHeight w:hRule="exact" w:val="277"/>
        </w:trPr>
        <w:tc>
          <w:tcPr>
            <w:tcW w:w="566" w:type="dxa"/>
          </w:tcPr>
          <w:p w:rsidR="007A6E95" w:rsidRPr="00D1139F" w:rsidRDefault="007A6E95"/>
        </w:tc>
        <w:tc>
          <w:tcPr>
            <w:tcW w:w="732" w:type="dxa"/>
          </w:tcPr>
          <w:p w:rsidR="007A6E95" w:rsidRPr="00D1139F" w:rsidRDefault="007A6E95"/>
        </w:tc>
        <w:tc>
          <w:tcPr>
            <w:tcW w:w="4483" w:type="dxa"/>
          </w:tcPr>
          <w:p w:rsidR="007A6E95" w:rsidRPr="00D1139F" w:rsidRDefault="007A6E95"/>
        </w:tc>
        <w:tc>
          <w:tcPr>
            <w:tcW w:w="1294" w:type="dxa"/>
          </w:tcPr>
          <w:p w:rsidR="007A6E95" w:rsidRPr="00D1139F" w:rsidRDefault="007A6E95"/>
        </w:tc>
        <w:tc>
          <w:tcPr>
            <w:tcW w:w="219" w:type="dxa"/>
          </w:tcPr>
          <w:p w:rsidR="007A6E95" w:rsidRPr="00D1139F" w:rsidRDefault="007A6E95"/>
        </w:tc>
        <w:tc>
          <w:tcPr>
            <w:tcW w:w="65" w:type="dxa"/>
          </w:tcPr>
          <w:p w:rsidR="007A6E95" w:rsidRPr="00D1139F" w:rsidRDefault="007A6E95"/>
        </w:tc>
        <w:tc>
          <w:tcPr>
            <w:tcW w:w="708" w:type="dxa"/>
          </w:tcPr>
          <w:p w:rsidR="007A6E95" w:rsidRPr="00D1139F" w:rsidRDefault="007A6E95"/>
        </w:tc>
        <w:tc>
          <w:tcPr>
            <w:tcW w:w="457" w:type="dxa"/>
          </w:tcPr>
          <w:p w:rsidR="007A6E95" w:rsidRPr="00D1139F" w:rsidRDefault="007A6E95"/>
        </w:tc>
        <w:tc>
          <w:tcPr>
            <w:tcW w:w="1241" w:type="dxa"/>
          </w:tcPr>
          <w:p w:rsidR="007A6E95" w:rsidRPr="00D1139F" w:rsidRDefault="007A6E95"/>
        </w:tc>
        <w:tc>
          <w:tcPr>
            <w:tcW w:w="554" w:type="dxa"/>
          </w:tcPr>
          <w:p w:rsidR="007A6E95" w:rsidRPr="00D1139F" w:rsidRDefault="007A6E95"/>
        </w:tc>
        <w:tc>
          <w:tcPr>
            <w:tcW w:w="30" w:type="dxa"/>
          </w:tcPr>
          <w:p w:rsidR="007A6E95" w:rsidRPr="00D1139F" w:rsidRDefault="007A6E95"/>
        </w:tc>
        <w:tc>
          <w:tcPr>
            <w:tcW w:w="424" w:type="dxa"/>
          </w:tcPr>
          <w:p w:rsidR="007A6E95" w:rsidRPr="00D1139F" w:rsidRDefault="007A6E95"/>
        </w:tc>
      </w:tr>
      <w:tr w:rsidR="007A6E95" w:rsidRPr="00D1139F" w:rsidTr="003B718D">
        <w:trPr>
          <w:trHeight w:hRule="exact" w:val="2222"/>
        </w:trPr>
        <w:tc>
          <w:tcPr>
            <w:tcW w:w="566" w:type="dxa"/>
          </w:tcPr>
          <w:p w:rsidR="007A6E95" w:rsidRPr="00D1139F" w:rsidRDefault="007A6E95"/>
        </w:tc>
        <w:tc>
          <w:tcPr>
            <w:tcW w:w="679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6E95" w:rsidRPr="00D1139F" w:rsidRDefault="007A6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Компания "37ТЕКСТИЛЬ" г. Иваново</w:t>
            </w:r>
          </w:p>
          <w:p w:rsidR="007A6E95" w:rsidRPr="00D1139F" w:rsidRDefault="007A6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Тел.: 8 (4932) 77-31-37</w:t>
            </w:r>
          </w:p>
          <w:p w:rsidR="007A6E95" w:rsidRPr="00D1139F" w:rsidRDefault="007A6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8-800-200-96-55 (звонок по России бесплатный)</w:t>
            </w:r>
          </w:p>
          <w:p w:rsidR="007A6E95" w:rsidRPr="00D1139F" w:rsidRDefault="007A6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email</w:t>
            </w: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</w:t>
            </w: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@37</w:t>
            </w: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tekstilopt</w:t>
            </w: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ru</w:t>
            </w:r>
          </w:p>
          <w:p w:rsidR="007A6E95" w:rsidRPr="00D1139F" w:rsidRDefault="007A6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www</w:t>
            </w: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.37</w:t>
            </w: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tekstilopt</w:t>
            </w: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ru</w:t>
            </w:r>
          </w:p>
          <w:p w:rsidR="007A6E95" w:rsidRPr="00D1139F" w:rsidRDefault="007A6E95" w:rsidP="0059244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Персональный менеджер: </w:t>
            </w:r>
            <w:r w:rsidRPr="00D1139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Порошина Виктория</w:t>
            </w:r>
          </w:p>
          <w:p w:rsidR="007A6E95" w:rsidRPr="00D1139F" w:rsidRDefault="007A6E95" w:rsidP="00592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F">
              <w:rPr>
                <w:rFonts w:ascii="Arial" w:hAnsi="Arial" w:cs="Arial"/>
                <w:b/>
                <w:color w:val="000000"/>
                <w:sz w:val="20"/>
                <w:szCs w:val="20"/>
              </w:rPr>
              <w:t>victoria@37textilopt.ru</w:t>
            </w:r>
          </w:p>
          <w:p w:rsidR="007A6E95" w:rsidRPr="00D1139F" w:rsidRDefault="007A6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06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A6E95" w:rsidRPr="00D1139F" w:rsidRDefault="007A6E95"/>
        </w:tc>
        <w:tc>
          <w:tcPr>
            <w:tcW w:w="554" w:type="dxa"/>
          </w:tcPr>
          <w:p w:rsidR="007A6E95" w:rsidRPr="00D1139F" w:rsidRDefault="007A6E95"/>
        </w:tc>
        <w:tc>
          <w:tcPr>
            <w:tcW w:w="30" w:type="dxa"/>
          </w:tcPr>
          <w:p w:rsidR="007A6E95" w:rsidRPr="00D1139F" w:rsidRDefault="007A6E95"/>
        </w:tc>
        <w:tc>
          <w:tcPr>
            <w:tcW w:w="424" w:type="dxa"/>
          </w:tcPr>
          <w:p w:rsidR="007A6E95" w:rsidRPr="00D1139F" w:rsidRDefault="007A6E95"/>
        </w:tc>
      </w:tr>
      <w:tr w:rsidR="007A6E95" w:rsidRPr="00D1139F" w:rsidTr="003B718D">
        <w:trPr>
          <w:trHeight w:hRule="exact" w:val="138"/>
        </w:trPr>
        <w:tc>
          <w:tcPr>
            <w:tcW w:w="566" w:type="dxa"/>
          </w:tcPr>
          <w:p w:rsidR="007A6E95" w:rsidRPr="00D1139F" w:rsidRDefault="007A6E95"/>
        </w:tc>
        <w:tc>
          <w:tcPr>
            <w:tcW w:w="732" w:type="dxa"/>
          </w:tcPr>
          <w:p w:rsidR="007A6E95" w:rsidRPr="00D1139F" w:rsidRDefault="007A6E95"/>
        </w:tc>
        <w:tc>
          <w:tcPr>
            <w:tcW w:w="4483" w:type="dxa"/>
          </w:tcPr>
          <w:p w:rsidR="007A6E95" w:rsidRPr="00D1139F" w:rsidRDefault="007A6E95"/>
        </w:tc>
        <w:tc>
          <w:tcPr>
            <w:tcW w:w="1294" w:type="dxa"/>
          </w:tcPr>
          <w:p w:rsidR="007A6E95" w:rsidRPr="00D1139F" w:rsidRDefault="007A6E95"/>
        </w:tc>
        <w:tc>
          <w:tcPr>
            <w:tcW w:w="219" w:type="dxa"/>
          </w:tcPr>
          <w:p w:rsidR="007A6E95" w:rsidRPr="00D1139F" w:rsidRDefault="007A6E95"/>
        </w:tc>
        <w:tc>
          <w:tcPr>
            <w:tcW w:w="65" w:type="dxa"/>
          </w:tcPr>
          <w:p w:rsidR="007A6E95" w:rsidRPr="00D1139F" w:rsidRDefault="007A6E95"/>
        </w:tc>
        <w:tc>
          <w:tcPr>
            <w:tcW w:w="708" w:type="dxa"/>
          </w:tcPr>
          <w:p w:rsidR="007A6E95" w:rsidRPr="00D1139F" w:rsidRDefault="007A6E95"/>
        </w:tc>
        <w:tc>
          <w:tcPr>
            <w:tcW w:w="457" w:type="dxa"/>
          </w:tcPr>
          <w:p w:rsidR="007A6E95" w:rsidRPr="00D1139F" w:rsidRDefault="007A6E95"/>
        </w:tc>
        <w:tc>
          <w:tcPr>
            <w:tcW w:w="1241" w:type="dxa"/>
          </w:tcPr>
          <w:p w:rsidR="007A6E95" w:rsidRPr="00D1139F" w:rsidRDefault="007A6E95"/>
        </w:tc>
        <w:tc>
          <w:tcPr>
            <w:tcW w:w="554" w:type="dxa"/>
          </w:tcPr>
          <w:p w:rsidR="007A6E95" w:rsidRPr="00D1139F" w:rsidRDefault="007A6E95"/>
        </w:tc>
        <w:tc>
          <w:tcPr>
            <w:tcW w:w="30" w:type="dxa"/>
          </w:tcPr>
          <w:p w:rsidR="007A6E95" w:rsidRPr="00D1139F" w:rsidRDefault="007A6E95"/>
        </w:tc>
        <w:tc>
          <w:tcPr>
            <w:tcW w:w="424" w:type="dxa"/>
          </w:tcPr>
          <w:p w:rsidR="007A6E95" w:rsidRPr="00D1139F" w:rsidRDefault="007A6E95"/>
        </w:tc>
      </w:tr>
      <w:tr w:rsidR="007A6E95" w:rsidRPr="001D3FA7" w:rsidTr="003B718D">
        <w:trPr>
          <w:trHeight w:hRule="exact" w:val="277"/>
        </w:trPr>
        <w:tc>
          <w:tcPr>
            <w:tcW w:w="566" w:type="dxa"/>
          </w:tcPr>
          <w:p w:rsidR="007A6E95" w:rsidRPr="00D1139F" w:rsidRDefault="007A6E95"/>
        </w:tc>
        <w:tc>
          <w:tcPr>
            <w:tcW w:w="10207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6E95" w:rsidRPr="00D1139F" w:rsidRDefault="007A6E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КОММЕРЧЕСКОЕ ПРЕДЛОЖЕНИЕ  от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19 марта</w:t>
            </w: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2015 г.</w:t>
            </w:r>
          </w:p>
        </w:tc>
      </w:tr>
      <w:tr w:rsidR="007A6E95" w:rsidRPr="001D3FA7" w:rsidTr="003B718D">
        <w:trPr>
          <w:trHeight w:hRule="exact" w:val="3333"/>
        </w:trPr>
        <w:tc>
          <w:tcPr>
            <w:tcW w:w="566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9783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6E95" w:rsidRPr="00D1139F" w:rsidRDefault="007A6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A6E95" w:rsidRPr="00D1139F" w:rsidRDefault="007A6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нашей компании нацелена на создание комфорта для ваших посетителей, чтобы они стали вашими постоянными клиентами.</w:t>
            </w:r>
          </w:p>
          <w:p w:rsidR="007A6E95" w:rsidRPr="00D1139F" w:rsidRDefault="007A6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Ваш персональный менеджер поможет разобраться в тканях, наполнителях, технических характеристиках и подберет постельные принадлежности под специфику и интерьер вашей организации.</w:t>
            </w:r>
          </w:p>
          <w:p w:rsidR="007A6E95" w:rsidRPr="00D1139F" w:rsidRDefault="007A6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6E95" w:rsidRPr="00D1139F" w:rsidRDefault="007A6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нами Ваши оптовые закупки будут быстрыми, комфортными и приятными</w:t>
            </w:r>
          </w:p>
          <w:p w:rsidR="007A6E95" w:rsidRPr="00D1139F" w:rsidRDefault="007A6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стратегического партнера - это действительно серьезное принятие решения!</w:t>
            </w:r>
          </w:p>
        </w:tc>
        <w:tc>
          <w:tcPr>
            <w:tcW w:w="424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</w:tr>
      <w:tr w:rsidR="007A6E95" w:rsidRPr="00D1139F" w:rsidTr="003B718D">
        <w:trPr>
          <w:trHeight w:hRule="exact" w:val="555"/>
        </w:trPr>
        <w:tc>
          <w:tcPr>
            <w:tcW w:w="566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Коли-</w:t>
            </w:r>
          </w:p>
          <w:p w:rsidR="007A6E95" w:rsidRPr="00D1139F" w:rsidRDefault="007A6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чество, шт.</w:t>
            </w:r>
          </w:p>
        </w:tc>
        <w:tc>
          <w:tcPr>
            <w:tcW w:w="1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Цена,  ед. руб.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30" w:type="dxa"/>
          </w:tcPr>
          <w:p w:rsidR="007A6E95" w:rsidRPr="00D1139F" w:rsidRDefault="007A6E95"/>
        </w:tc>
        <w:tc>
          <w:tcPr>
            <w:tcW w:w="424" w:type="dxa"/>
          </w:tcPr>
          <w:p w:rsidR="007A6E95" w:rsidRPr="00D1139F" w:rsidRDefault="007A6E95"/>
        </w:tc>
      </w:tr>
      <w:tr w:rsidR="007A6E95" w:rsidRPr="00D1139F" w:rsidTr="003B718D">
        <w:trPr>
          <w:trHeight w:hRule="exact" w:val="614"/>
        </w:trPr>
        <w:tc>
          <w:tcPr>
            <w:tcW w:w="566" w:type="dxa"/>
          </w:tcPr>
          <w:p w:rsidR="007A6E95" w:rsidRPr="00D1139F" w:rsidRDefault="007A6E95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Подушка леб. пух. микрофибра г/к 70*70 ПРЕМИУМ</w:t>
            </w: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6E95" w:rsidRDefault="007A6E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621,25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30" w:type="dxa"/>
          </w:tcPr>
          <w:p w:rsidR="007A6E95" w:rsidRPr="00D1139F" w:rsidRDefault="007A6E95"/>
        </w:tc>
        <w:tc>
          <w:tcPr>
            <w:tcW w:w="424" w:type="dxa"/>
          </w:tcPr>
          <w:p w:rsidR="007A6E95" w:rsidRPr="00D1139F" w:rsidRDefault="007A6E95"/>
        </w:tc>
      </w:tr>
      <w:tr w:rsidR="007A6E95" w:rsidRPr="00D1139F" w:rsidTr="003B718D">
        <w:trPr>
          <w:trHeight w:hRule="exact" w:val="614"/>
        </w:trPr>
        <w:tc>
          <w:tcPr>
            <w:tcW w:w="566" w:type="dxa"/>
          </w:tcPr>
          <w:p w:rsidR="007A6E95" w:rsidRPr="00D1139F" w:rsidRDefault="007A6E95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Подушка леб. пух. микрофибра г/к 50*70 ПРЕМИУМ</w:t>
            </w: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6E95" w:rsidRDefault="007A6E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443,75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30" w:type="dxa"/>
          </w:tcPr>
          <w:p w:rsidR="007A6E95" w:rsidRPr="00D1139F" w:rsidRDefault="007A6E95"/>
        </w:tc>
        <w:tc>
          <w:tcPr>
            <w:tcW w:w="424" w:type="dxa"/>
          </w:tcPr>
          <w:p w:rsidR="007A6E95" w:rsidRPr="00D1139F" w:rsidRDefault="007A6E95"/>
        </w:tc>
      </w:tr>
      <w:tr w:rsidR="007A6E95" w:rsidRPr="00D1139F" w:rsidTr="003B718D">
        <w:trPr>
          <w:trHeight w:hRule="exact" w:val="614"/>
        </w:trPr>
        <w:tc>
          <w:tcPr>
            <w:tcW w:w="566" w:type="dxa"/>
          </w:tcPr>
          <w:p w:rsidR="007A6E95" w:rsidRPr="00D1139F" w:rsidRDefault="007A6E95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Одеяло. леб. Пух. микрофибра г/к Евро стандарт ПРЕМИУМ</w:t>
            </w: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6E95" w:rsidRDefault="007A6E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1418,75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30" w:type="dxa"/>
          </w:tcPr>
          <w:p w:rsidR="007A6E95" w:rsidRPr="00D1139F" w:rsidRDefault="007A6E95"/>
        </w:tc>
        <w:tc>
          <w:tcPr>
            <w:tcW w:w="424" w:type="dxa"/>
          </w:tcPr>
          <w:p w:rsidR="007A6E95" w:rsidRPr="00D1139F" w:rsidRDefault="007A6E95"/>
        </w:tc>
      </w:tr>
      <w:tr w:rsidR="007A6E95" w:rsidRPr="00D1139F" w:rsidTr="003B718D">
        <w:trPr>
          <w:trHeight w:hRule="exact" w:val="614"/>
        </w:trPr>
        <w:tc>
          <w:tcPr>
            <w:tcW w:w="566" w:type="dxa"/>
          </w:tcPr>
          <w:p w:rsidR="007A6E95" w:rsidRPr="00D1139F" w:rsidRDefault="007A6E95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Одеяло. леб. Пух. микрофибра г/к 2 сп стандарт ПРЕМИУМ</w:t>
            </w: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6E95" w:rsidRDefault="007A6E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1185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0" w:type="dxa"/>
          </w:tcPr>
          <w:p w:rsidR="007A6E95" w:rsidRPr="00D1139F" w:rsidRDefault="007A6E95"/>
        </w:tc>
        <w:tc>
          <w:tcPr>
            <w:tcW w:w="424" w:type="dxa"/>
          </w:tcPr>
          <w:p w:rsidR="007A6E95" w:rsidRPr="00D1139F" w:rsidRDefault="007A6E95"/>
        </w:tc>
      </w:tr>
      <w:tr w:rsidR="007A6E95" w:rsidRPr="00D1139F" w:rsidTr="003B718D">
        <w:trPr>
          <w:trHeight w:hRule="exact" w:val="614"/>
        </w:trPr>
        <w:tc>
          <w:tcPr>
            <w:tcW w:w="566" w:type="dxa"/>
          </w:tcPr>
          <w:p w:rsidR="007A6E95" w:rsidRPr="00D1139F" w:rsidRDefault="007A6E95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Одеяло. леб. Пух. микрофибра г/к 1.5 сп стандарт ПРЕМИУМ</w:t>
            </w: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6E95" w:rsidRDefault="007A6E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1013,75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6E95" w:rsidRPr="00D1139F" w:rsidRDefault="007A6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30" w:type="dxa"/>
          </w:tcPr>
          <w:p w:rsidR="007A6E95" w:rsidRPr="00D1139F" w:rsidRDefault="007A6E95"/>
        </w:tc>
        <w:tc>
          <w:tcPr>
            <w:tcW w:w="424" w:type="dxa"/>
          </w:tcPr>
          <w:p w:rsidR="007A6E95" w:rsidRPr="00D1139F" w:rsidRDefault="007A6E95"/>
        </w:tc>
      </w:tr>
      <w:tr w:rsidR="007A6E95" w:rsidRPr="00D1139F" w:rsidTr="003B718D">
        <w:trPr>
          <w:trHeight w:hRule="exact" w:val="304"/>
        </w:trPr>
        <w:tc>
          <w:tcPr>
            <w:tcW w:w="566" w:type="dxa"/>
          </w:tcPr>
          <w:p w:rsidR="007A6E95" w:rsidRPr="00D1139F" w:rsidRDefault="007A6E95"/>
        </w:tc>
        <w:tc>
          <w:tcPr>
            <w:tcW w:w="732" w:type="dxa"/>
          </w:tcPr>
          <w:p w:rsidR="007A6E95" w:rsidRPr="00D1139F" w:rsidRDefault="007A6E95"/>
        </w:tc>
        <w:tc>
          <w:tcPr>
            <w:tcW w:w="4483" w:type="dxa"/>
          </w:tcPr>
          <w:p w:rsidR="007A6E95" w:rsidRPr="00D1139F" w:rsidRDefault="007A6E95"/>
        </w:tc>
        <w:tc>
          <w:tcPr>
            <w:tcW w:w="1294" w:type="dxa"/>
          </w:tcPr>
          <w:p w:rsidR="007A6E95" w:rsidRPr="00D1139F" w:rsidRDefault="007A6E95"/>
        </w:tc>
        <w:tc>
          <w:tcPr>
            <w:tcW w:w="992" w:type="dxa"/>
            <w:gridSpan w:val="3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6E95" w:rsidRPr="00D1139F" w:rsidRDefault="007A6E95">
            <w:pPr>
              <w:spacing w:after="0" w:line="240" w:lineRule="auto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8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6E95" w:rsidRPr="00D1139F" w:rsidRDefault="007A6E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113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3 746,00</w:t>
            </w:r>
          </w:p>
        </w:tc>
        <w:tc>
          <w:tcPr>
            <w:tcW w:w="424" w:type="dxa"/>
          </w:tcPr>
          <w:p w:rsidR="007A6E95" w:rsidRPr="00D1139F" w:rsidRDefault="007A6E95"/>
        </w:tc>
      </w:tr>
      <w:tr w:rsidR="007A6E95" w:rsidRPr="00D1139F" w:rsidTr="003B718D">
        <w:trPr>
          <w:trHeight w:hRule="exact" w:val="9"/>
        </w:trPr>
        <w:tc>
          <w:tcPr>
            <w:tcW w:w="566" w:type="dxa"/>
          </w:tcPr>
          <w:p w:rsidR="007A6E95" w:rsidRPr="00D1139F" w:rsidRDefault="007A6E95"/>
        </w:tc>
        <w:tc>
          <w:tcPr>
            <w:tcW w:w="732" w:type="dxa"/>
          </w:tcPr>
          <w:p w:rsidR="007A6E95" w:rsidRPr="00D1139F" w:rsidRDefault="007A6E95"/>
        </w:tc>
        <w:tc>
          <w:tcPr>
            <w:tcW w:w="4483" w:type="dxa"/>
          </w:tcPr>
          <w:p w:rsidR="007A6E95" w:rsidRPr="00D1139F" w:rsidRDefault="007A6E95"/>
        </w:tc>
        <w:tc>
          <w:tcPr>
            <w:tcW w:w="1294" w:type="dxa"/>
          </w:tcPr>
          <w:p w:rsidR="007A6E95" w:rsidRPr="00D1139F" w:rsidRDefault="007A6E95"/>
        </w:tc>
        <w:tc>
          <w:tcPr>
            <w:tcW w:w="992" w:type="dxa"/>
            <w:gridSpan w:val="3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6E95" w:rsidRPr="00D1139F" w:rsidRDefault="007A6E95"/>
        </w:tc>
        <w:tc>
          <w:tcPr>
            <w:tcW w:w="457" w:type="dxa"/>
          </w:tcPr>
          <w:p w:rsidR="007A6E95" w:rsidRPr="00D1139F" w:rsidRDefault="007A6E95"/>
        </w:tc>
        <w:tc>
          <w:tcPr>
            <w:tcW w:w="1241" w:type="dxa"/>
          </w:tcPr>
          <w:p w:rsidR="007A6E95" w:rsidRPr="00D1139F" w:rsidRDefault="007A6E95"/>
        </w:tc>
        <w:tc>
          <w:tcPr>
            <w:tcW w:w="554" w:type="dxa"/>
          </w:tcPr>
          <w:p w:rsidR="007A6E95" w:rsidRPr="00D1139F" w:rsidRDefault="007A6E95"/>
        </w:tc>
        <w:tc>
          <w:tcPr>
            <w:tcW w:w="30" w:type="dxa"/>
          </w:tcPr>
          <w:p w:rsidR="007A6E95" w:rsidRPr="00D1139F" w:rsidRDefault="007A6E95"/>
        </w:tc>
        <w:tc>
          <w:tcPr>
            <w:tcW w:w="424" w:type="dxa"/>
          </w:tcPr>
          <w:p w:rsidR="007A6E95" w:rsidRPr="00D1139F" w:rsidRDefault="007A6E95"/>
        </w:tc>
      </w:tr>
      <w:tr w:rsidR="007A6E95" w:rsidRPr="00D1139F" w:rsidTr="003B718D">
        <w:trPr>
          <w:trHeight w:hRule="exact" w:val="138"/>
        </w:trPr>
        <w:tc>
          <w:tcPr>
            <w:tcW w:w="566" w:type="dxa"/>
          </w:tcPr>
          <w:p w:rsidR="007A6E95" w:rsidRPr="00D1139F" w:rsidRDefault="007A6E95"/>
        </w:tc>
        <w:tc>
          <w:tcPr>
            <w:tcW w:w="732" w:type="dxa"/>
          </w:tcPr>
          <w:p w:rsidR="007A6E95" w:rsidRPr="00D1139F" w:rsidRDefault="007A6E95"/>
        </w:tc>
        <w:tc>
          <w:tcPr>
            <w:tcW w:w="4483" w:type="dxa"/>
          </w:tcPr>
          <w:p w:rsidR="007A6E95" w:rsidRPr="00D1139F" w:rsidRDefault="007A6E95"/>
        </w:tc>
        <w:tc>
          <w:tcPr>
            <w:tcW w:w="1294" w:type="dxa"/>
          </w:tcPr>
          <w:p w:rsidR="007A6E95" w:rsidRPr="00D1139F" w:rsidRDefault="007A6E95"/>
        </w:tc>
        <w:tc>
          <w:tcPr>
            <w:tcW w:w="219" w:type="dxa"/>
          </w:tcPr>
          <w:p w:rsidR="007A6E95" w:rsidRPr="00D1139F" w:rsidRDefault="007A6E95"/>
        </w:tc>
        <w:tc>
          <w:tcPr>
            <w:tcW w:w="65" w:type="dxa"/>
          </w:tcPr>
          <w:p w:rsidR="007A6E95" w:rsidRPr="00D1139F" w:rsidRDefault="007A6E95"/>
        </w:tc>
        <w:tc>
          <w:tcPr>
            <w:tcW w:w="708" w:type="dxa"/>
          </w:tcPr>
          <w:p w:rsidR="007A6E95" w:rsidRPr="00D1139F" w:rsidRDefault="007A6E95"/>
        </w:tc>
        <w:tc>
          <w:tcPr>
            <w:tcW w:w="457" w:type="dxa"/>
          </w:tcPr>
          <w:p w:rsidR="007A6E95" w:rsidRPr="00D1139F" w:rsidRDefault="007A6E95"/>
        </w:tc>
        <w:tc>
          <w:tcPr>
            <w:tcW w:w="1241" w:type="dxa"/>
          </w:tcPr>
          <w:p w:rsidR="007A6E95" w:rsidRPr="00D1139F" w:rsidRDefault="007A6E95"/>
        </w:tc>
        <w:tc>
          <w:tcPr>
            <w:tcW w:w="554" w:type="dxa"/>
          </w:tcPr>
          <w:p w:rsidR="007A6E95" w:rsidRPr="00D1139F" w:rsidRDefault="007A6E95"/>
        </w:tc>
        <w:tc>
          <w:tcPr>
            <w:tcW w:w="30" w:type="dxa"/>
          </w:tcPr>
          <w:p w:rsidR="007A6E95" w:rsidRPr="00D1139F" w:rsidRDefault="007A6E95"/>
        </w:tc>
        <w:tc>
          <w:tcPr>
            <w:tcW w:w="424" w:type="dxa"/>
          </w:tcPr>
          <w:p w:rsidR="007A6E95" w:rsidRPr="00D1139F" w:rsidRDefault="007A6E95"/>
        </w:tc>
      </w:tr>
      <w:tr w:rsidR="007A6E95" w:rsidRPr="00D1139F" w:rsidTr="003B718D">
        <w:trPr>
          <w:trHeight w:hRule="exact" w:val="416"/>
        </w:trPr>
        <w:tc>
          <w:tcPr>
            <w:tcW w:w="566" w:type="dxa"/>
          </w:tcPr>
          <w:p w:rsidR="007A6E95" w:rsidRPr="00D1139F" w:rsidRDefault="007A6E95"/>
        </w:tc>
        <w:tc>
          <w:tcPr>
            <w:tcW w:w="9783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6E95" w:rsidRPr="00D1139F" w:rsidRDefault="007A6E95"/>
        </w:tc>
        <w:tc>
          <w:tcPr>
            <w:tcW w:w="424" w:type="dxa"/>
          </w:tcPr>
          <w:p w:rsidR="007A6E95" w:rsidRPr="00D1139F" w:rsidRDefault="007A6E95"/>
        </w:tc>
      </w:tr>
      <w:tr w:rsidR="007A6E95" w:rsidRPr="001D3FA7" w:rsidTr="003B718D">
        <w:trPr>
          <w:trHeight w:hRule="exact" w:val="2500"/>
        </w:trPr>
        <w:tc>
          <w:tcPr>
            <w:tcW w:w="566" w:type="dxa"/>
          </w:tcPr>
          <w:p w:rsidR="007A6E95" w:rsidRPr="00D1139F" w:rsidRDefault="007A6E95"/>
        </w:tc>
        <w:tc>
          <w:tcPr>
            <w:tcW w:w="9783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6E95" w:rsidRPr="00D1139F" w:rsidRDefault="007A6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Стандартный срок изготовления 5-14 рабочих дней с момента поступления денежных средств на расчетный счет Поставщика, сроки могут быть уменьшены в индивидуальном порядке.</w:t>
            </w:r>
          </w:p>
          <w:p w:rsidR="007A6E95" w:rsidRPr="00D1139F" w:rsidRDefault="007A6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A6E95" w:rsidRPr="00D1139F" w:rsidRDefault="007A6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Стоимость доставки не включена и зависит от общего веса и объема изделий, а так же от способа отправки и обсуждается индивидуально. Менеджер предложит варианты самого экономичного и надежного способа доставки.</w:t>
            </w:r>
          </w:p>
          <w:p w:rsidR="007A6E95" w:rsidRPr="00D1139F" w:rsidRDefault="007A6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Цены указаны без НДС и действительны в течение 5 календарных дней, позже уточняйте актуальность у Вашего менеджера.</w:t>
            </w:r>
          </w:p>
        </w:tc>
        <w:tc>
          <w:tcPr>
            <w:tcW w:w="424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</w:tr>
      <w:tr w:rsidR="007A6E95" w:rsidRPr="001D3FA7" w:rsidTr="003B718D">
        <w:trPr>
          <w:trHeight w:hRule="exact" w:val="1864"/>
        </w:trPr>
        <w:tc>
          <w:tcPr>
            <w:tcW w:w="566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732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4483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1294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219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65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457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1241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554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30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</w:tr>
      <w:tr w:rsidR="007A6E95" w:rsidRPr="001D3FA7" w:rsidTr="003B718D">
        <w:trPr>
          <w:trHeight w:hRule="exact" w:val="277"/>
        </w:trPr>
        <w:tc>
          <w:tcPr>
            <w:tcW w:w="566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732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4483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1294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219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65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457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1241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554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30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</w:tr>
    </w:tbl>
    <w:p w:rsidR="007A6E95" w:rsidRPr="007066C3" w:rsidRDefault="007A6E95">
      <w:pPr>
        <w:rPr>
          <w:sz w:val="2"/>
          <w:lang w:val="ru-RU"/>
        </w:rPr>
      </w:pPr>
      <w:r w:rsidRPr="00706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66"/>
        <w:gridCol w:w="732"/>
        <w:gridCol w:w="4488"/>
        <w:gridCol w:w="1295"/>
        <w:gridCol w:w="219"/>
        <w:gridCol w:w="65"/>
        <w:gridCol w:w="708"/>
        <w:gridCol w:w="458"/>
        <w:gridCol w:w="1242"/>
        <w:gridCol w:w="555"/>
        <w:gridCol w:w="20"/>
        <w:gridCol w:w="425"/>
      </w:tblGrid>
      <w:tr w:rsidR="007A6E95" w:rsidRPr="001D3FA7">
        <w:trPr>
          <w:trHeight w:hRule="exact" w:val="6572"/>
        </w:trPr>
        <w:tc>
          <w:tcPr>
            <w:tcW w:w="567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733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4491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1296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219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65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458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1243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555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12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</w:tr>
      <w:tr w:rsidR="007A6E95" w:rsidRPr="001D3FA7">
        <w:trPr>
          <w:trHeight w:hRule="exact" w:val="8540"/>
        </w:trPr>
        <w:tc>
          <w:tcPr>
            <w:tcW w:w="567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733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4491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1296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219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65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458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1243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555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12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</w:tr>
      <w:tr w:rsidR="007A6E95" w:rsidRPr="001D3FA7">
        <w:trPr>
          <w:trHeight w:hRule="exact" w:val="277"/>
        </w:trPr>
        <w:tc>
          <w:tcPr>
            <w:tcW w:w="567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733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4491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1296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219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65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458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1243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555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12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A6E95" w:rsidRPr="00D1139F" w:rsidRDefault="007A6E95">
            <w:pPr>
              <w:rPr>
                <w:lang w:val="ru-RU"/>
              </w:rPr>
            </w:pPr>
          </w:p>
        </w:tc>
      </w:tr>
    </w:tbl>
    <w:p w:rsidR="007A6E95" w:rsidRPr="007066C3" w:rsidRDefault="007A6E95">
      <w:pPr>
        <w:rPr>
          <w:lang w:val="ru-RU"/>
        </w:rPr>
      </w:pPr>
    </w:p>
    <w:sectPr w:rsidR="007A6E95" w:rsidRPr="007066C3" w:rsidSect="004473E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D3FA7"/>
    <w:rsid w:val="001F0BC7"/>
    <w:rsid w:val="003B718D"/>
    <w:rsid w:val="003D1B9C"/>
    <w:rsid w:val="004473E6"/>
    <w:rsid w:val="00592446"/>
    <w:rsid w:val="005D2D93"/>
    <w:rsid w:val="007066C3"/>
    <w:rsid w:val="007A6E95"/>
    <w:rsid w:val="008A3BAE"/>
    <w:rsid w:val="00B1287F"/>
    <w:rsid w:val="00C34495"/>
    <w:rsid w:val="00C92736"/>
    <w:rsid w:val="00D1139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E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268</Words>
  <Characters>1528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FastReport.NET</dc:creator>
  <cp:keywords/>
  <dc:description/>
  <cp:lastModifiedBy>арп</cp:lastModifiedBy>
  <cp:revision>6</cp:revision>
  <dcterms:created xsi:type="dcterms:W3CDTF">2015-02-09T19:12:00Z</dcterms:created>
  <dcterms:modified xsi:type="dcterms:W3CDTF">2015-03-19T14:25:00Z</dcterms:modified>
</cp:coreProperties>
</file>