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16"/>
        <w:tblW w:w="9821" w:type="dxa"/>
        <w:tblCellSpacing w:w="0" w:type="dxa"/>
        <w:tblCellMar>
          <w:left w:w="15" w:type="dxa"/>
          <w:right w:w="0" w:type="dxa"/>
        </w:tblCellMar>
        <w:tblLook w:val="0000"/>
      </w:tblPr>
      <w:tblGrid>
        <w:gridCol w:w="5"/>
        <w:gridCol w:w="6417"/>
        <w:gridCol w:w="113"/>
        <w:gridCol w:w="1089"/>
        <w:gridCol w:w="2197"/>
      </w:tblGrid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Style w:val="IntenseEmphasis"/>
                <w:color w:val="0070C0"/>
              </w:rPr>
            </w:pPr>
            <w:hyperlink r:id="rId6" w:history="1">
              <w:r w:rsidRPr="006C4D17">
                <w:rPr>
                  <w:rStyle w:val="Hyperlink"/>
                </w:rPr>
                <w:t>http://www.raduga73.ru/</w:t>
              </w:r>
            </w:hyperlink>
          </w:p>
          <w:p w:rsidR="008124F5" w:rsidRPr="00AC1EC2" w:rsidRDefault="008124F5" w:rsidP="006A07BF">
            <w:pPr>
              <w:pStyle w:val="Header"/>
              <w:jc w:val="center"/>
              <w:rPr>
                <w:rStyle w:val="IntenseEmphasis"/>
                <w:color w:val="0070C0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rPr>
                <w:color w:val="FF0000"/>
                <w:sz w:val="40"/>
                <w:szCs w:val="40"/>
              </w:rPr>
            </w:pPr>
            <w:r w:rsidRPr="006C4D17">
              <w:rPr>
                <w:b/>
                <w:color w:val="FF0000"/>
                <w:sz w:val="56"/>
                <w:szCs w:val="56"/>
              </w:rPr>
              <w:t>Внимание!</w:t>
            </w:r>
            <w:r w:rsidRPr="006C4D17">
              <w:rPr>
                <w:color w:val="FF0000"/>
                <w:sz w:val="40"/>
                <w:szCs w:val="40"/>
              </w:rPr>
              <w:t xml:space="preserve"> детские спортивные костюмы  маломерят  на 2 размера, учитывайте (только детские)</w:t>
            </w:r>
          </w:p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202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rHeight w:val="611"/>
          <w:tblCellSpacing w:w="0" w:type="dxa"/>
        </w:trPr>
        <w:tc>
          <w:tcPr>
            <w:tcW w:w="6421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rPr>
                <w:sz w:val="40"/>
                <w:szCs w:val="40"/>
              </w:rPr>
            </w:pPr>
            <w:r w:rsidRPr="006C4D17">
              <w:rPr>
                <w:sz w:val="40"/>
                <w:szCs w:val="40"/>
                <w:highlight w:val="yellow"/>
              </w:rPr>
              <w:t>Работаем с транспортными компаниями</w:t>
            </w:r>
            <w:r w:rsidRPr="006C4D17">
              <w:rPr>
                <w:sz w:val="40"/>
                <w:szCs w:val="40"/>
              </w:rPr>
              <w:t xml:space="preserve"> </w:t>
            </w:r>
            <w:r w:rsidRPr="006C4D17">
              <w:rPr>
                <w:b/>
                <w:sz w:val="40"/>
                <w:szCs w:val="40"/>
                <w:highlight w:val="yellow"/>
              </w:rPr>
              <w:t>ПЭК</w:t>
            </w:r>
            <w:r w:rsidRPr="006C4D17">
              <w:rPr>
                <w:sz w:val="40"/>
                <w:szCs w:val="40"/>
                <w:highlight w:val="yellow"/>
              </w:rPr>
              <w:t xml:space="preserve">, </w:t>
            </w:r>
            <w:r w:rsidRPr="006C4D17">
              <w:rPr>
                <w:b/>
                <w:sz w:val="40"/>
                <w:szCs w:val="40"/>
                <w:highlight w:val="yellow"/>
              </w:rPr>
              <w:t>Деловые Линии, ЖелДор</w:t>
            </w:r>
            <w:r w:rsidRPr="006C4D17">
              <w:rPr>
                <w:sz w:val="40"/>
                <w:szCs w:val="40"/>
                <w:highlight w:val="yellow"/>
              </w:rPr>
              <w:t>!</w:t>
            </w:r>
          </w:p>
        </w:tc>
        <w:tc>
          <w:tcPr>
            <w:tcW w:w="1202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 Комплект №103 на девочку </w:t>
            </w:r>
            <w:r w:rsidRPr="006C4D17">
              <w:rPr>
                <w:rFonts w:ascii="Arial" w:hAnsi="Arial" w:cs="Arial"/>
                <w:b/>
                <w:i/>
                <w:color w:val="000000"/>
              </w:rPr>
              <w:t xml:space="preserve">Радуга(зима) </w:t>
            </w:r>
          </w:p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i/>
                <w:color w:val="000000"/>
              </w:rPr>
              <w:t>На капюшоне опушка натуральный мех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1600руб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№103 на девочку р36 т.персик/т.розовый, шт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 w:rsidRPr="006C4D17">
              <w:rPr>
                <w:rFonts w:ascii="Tahoma" w:hAnsi="Tahoma" w:cs="Tahoma"/>
                <w:b/>
                <w:kern w:val="36"/>
              </w:rPr>
              <w:t xml:space="preserve">Комплект для девочки №110 </w:t>
            </w:r>
            <w:r w:rsidRPr="006C4D17">
              <w:rPr>
                <w:rFonts w:ascii="Arial" w:hAnsi="Arial" w:cs="Arial"/>
                <w:b/>
                <w:lang w:val="en-US"/>
              </w:rPr>
              <w:t>Runex</w:t>
            </w:r>
            <w:r w:rsidRPr="006C4D17">
              <w:rPr>
                <w:rFonts w:ascii="Arial" w:hAnsi="Arial" w:cs="Arial"/>
                <w:b/>
              </w:rPr>
              <w:t xml:space="preserve"> (зима)</w:t>
            </w:r>
          </w:p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C4D17">
              <w:rPr>
                <w:rFonts w:ascii="Arial" w:hAnsi="Arial" w:cs="Arial"/>
                <w:b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2400руб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р24 серо-бирюзовый/серый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р26 серо-бирюзовый/серый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р28 серо-бирюзовый/серый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р30 серо-бирюзовый/серый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р32 серо-бирюзовый/серый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р24 голубой/серый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р26 голубой/серый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р28 голубой/серый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р30 голубой/серый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р32 голубой/серый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р24 серо-розовый/серый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р26 серо-розовый/серый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р28 серо-розовый/серый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р30 серо-розовый/серый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р32 серо-розовый/серый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р24 малина/серый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р26малина/серый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р28 малина/серый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р30 малина/серый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р32 малина/серый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р24 сиреневый/серый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р26 сиреневый/серый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р28 сиреневый/серый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р30 сиреневый/серый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C4D17">
              <w:rPr>
                <w:rFonts w:ascii="Tahoma" w:hAnsi="Tahoma" w:cs="Tahoma"/>
                <w:kern w:val="36"/>
              </w:rPr>
              <w:t>Комплект для девочки №110 р32 сиреневый/серый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 Комплект №211 мальчик </w:t>
            </w:r>
            <w:r w:rsidRPr="006C4D17">
              <w:rPr>
                <w:rFonts w:ascii="Arial" w:hAnsi="Arial" w:cs="Arial"/>
                <w:b/>
                <w:i/>
                <w:color w:val="000000"/>
              </w:rPr>
              <w:t>Радуга(зима)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1350руб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№211 мальчик р24 т.серый/с.серый, шт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DB75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№212 (куртка + брюки)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8124F5" w:rsidRPr="009A578A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1700руб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DB7577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Комплект для мальчика №212 р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38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т.серый-красный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DB75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№21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4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(куртка + брюки)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8124F5" w:rsidRPr="00076746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1700руб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DB7577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DB757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Комплект для мальчика №21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4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р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38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хаки-т.хаки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DB7577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DB757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Комплект для мальчика №21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4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р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38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т.серый-красный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DB75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№21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5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8124F5" w:rsidRPr="00076746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122AF4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DB757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Комплект для мальчика №21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р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26 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бежевый/т.хаки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122AF4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DB757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Комплект для мальчика №21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р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28 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бежевый/т.хаки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F23">
              <w:rPr>
                <w:rFonts w:ascii="Arial" w:hAnsi="Arial" w:cs="Arial"/>
                <w:sz w:val="22"/>
                <w:szCs w:val="22"/>
              </w:rPr>
              <w:t xml:space="preserve">Куртка 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мальчика  № 217 (зима)</w:t>
            </w:r>
          </w:p>
          <w:p w:rsidR="008124F5" w:rsidRPr="00672F23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1600руб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DB7577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34 бежево-голубой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DB7577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36 бежево-голубой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DB7577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38 бежево-голубой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34 серо-голубой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36 серо-голубой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38 серо-голубой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34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бежевый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36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бежевый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38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бежевый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34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голубой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36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голубой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38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голубой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№21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9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8124F5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2150 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DB7577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Комплект для мальчика №21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9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р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26 серо-оранжевый/т.серый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DB7577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Комплект для мальчика №21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9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р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26 серо-красный/черный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DB7577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Комплект для мальчика №21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9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р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26 сине-бежевый/т.синий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DB7577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Комплект для мальчика №21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9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р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28 сине-бежевый/т.синий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DB7577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Комплект для мальчика №21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9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р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30 сине-бежевый/т.синий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rPr>
                <w:rFonts w:ascii="Tahoma" w:hAnsi="Tahoma" w:cs="Tahoma"/>
                <w:b/>
              </w:rPr>
            </w:pPr>
            <w:r w:rsidRPr="006C4D17">
              <w:rPr>
                <w:rFonts w:ascii="Tahoma" w:hAnsi="Tahoma" w:cs="Tahoma"/>
                <w:b/>
              </w:rPr>
              <w:t>Комплект для мальчика №220 (куртка +жилет + полукомбинезон)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2400руб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rPr>
                <w:rFonts w:ascii="Tahoma" w:hAnsi="Tahoma" w:cs="Tahoma"/>
              </w:rPr>
            </w:pPr>
            <w:r w:rsidRPr="006C4D17">
              <w:rPr>
                <w:rFonts w:ascii="Tahoma" w:hAnsi="Tahoma" w:cs="Tahoma"/>
              </w:rPr>
              <w:t>Комплект для мальчика №220 р24 серо-голубой/т.синий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rPr>
                <w:rFonts w:ascii="Arial" w:hAnsi="Arial" w:cs="Arial"/>
                <w:b/>
              </w:rPr>
            </w:pPr>
            <w:r w:rsidRPr="006C4D17">
              <w:rPr>
                <w:rFonts w:ascii="Tahoma" w:hAnsi="Tahoma" w:cs="Tahoma"/>
              </w:rPr>
              <w:t>Комплект для мальчика №220 р26 серо-голубой/т.синий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rPr>
                <w:rFonts w:ascii="Arial" w:hAnsi="Arial" w:cs="Arial"/>
                <w:b/>
              </w:rPr>
            </w:pPr>
            <w:r w:rsidRPr="006C4D17">
              <w:rPr>
                <w:rFonts w:ascii="Tahoma" w:hAnsi="Tahoma" w:cs="Tahoma"/>
              </w:rPr>
              <w:t>Комплект для мальчика №220 р28 серо-голубой/т.синий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rPr>
                <w:rFonts w:ascii="Arial" w:hAnsi="Arial" w:cs="Arial"/>
                <w:b/>
              </w:rPr>
            </w:pPr>
            <w:r w:rsidRPr="006C4D17">
              <w:rPr>
                <w:rFonts w:ascii="Tahoma" w:hAnsi="Tahoma" w:cs="Tahoma"/>
              </w:rPr>
              <w:t>Комплект для мальчика №220 р30 серо-голубой/т.синий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rPr>
                <w:rFonts w:ascii="Arial" w:hAnsi="Arial" w:cs="Arial"/>
                <w:b/>
              </w:rPr>
            </w:pPr>
            <w:r w:rsidRPr="006C4D17">
              <w:rPr>
                <w:rFonts w:ascii="Tahoma" w:hAnsi="Tahoma" w:cs="Tahoma"/>
              </w:rPr>
              <w:t>Комплект для мальчика №220 р24 серо-оранжевый/т.серый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rPr>
                <w:rFonts w:ascii="Tahoma" w:hAnsi="Tahoma" w:cs="Tahoma"/>
              </w:rPr>
            </w:pPr>
            <w:r w:rsidRPr="006C4D17">
              <w:rPr>
                <w:rFonts w:ascii="Tahoma" w:hAnsi="Tahoma" w:cs="Tahoma"/>
              </w:rPr>
              <w:t>Комплект для мальчика №220 р26 серо-оранжевый/т.серый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rPr>
                <w:rFonts w:ascii="Tahoma" w:hAnsi="Tahoma" w:cs="Tahoma"/>
              </w:rPr>
            </w:pPr>
            <w:r w:rsidRPr="006C4D17">
              <w:rPr>
                <w:rFonts w:ascii="Tahoma" w:hAnsi="Tahoma" w:cs="Tahoma"/>
              </w:rPr>
              <w:t>Комплект для мальчика №220 р28 серо-оранжевый/т.серый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rPr>
                <w:rFonts w:ascii="Tahoma" w:hAnsi="Tahoma" w:cs="Tahoma"/>
              </w:rPr>
            </w:pPr>
            <w:r w:rsidRPr="006C4D17">
              <w:rPr>
                <w:rFonts w:ascii="Tahoma" w:hAnsi="Tahoma" w:cs="Tahoma"/>
              </w:rPr>
              <w:t>Комплект для мальчика №220 р30 серо-оранжевый/т.серый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rPr>
                <w:rFonts w:ascii="Tahoma" w:hAnsi="Tahoma" w:cs="Tahoma"/>
              </w:rPr>
            </w:pPr>
            <w:r w:rsidRPr="006C4D17">
              <w:rPr>
                <w:rFonts w:ascii="Tahoma" w:hAnsi="Tahoma" w:cs="Tahoma"/>
              </w:rPr>
              <w:t>Комплект для мальчика №220 р24 сине-зеленый/т.синий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rPr>
                <w:rFonts w:ascii="Tahoma" w:hAnsi="Tahoma" w:cs="Tahoma"/>
              </w:rPr>
            </w:pPr>
            <w:r w:rsidRPr="006C4D17">
              <w:rPr>
                <w:rFonts w:ascii="Tahoma" w:hAnsi="Tahoma" w:cs="Tahoma"/>
              </w:rPr>
              <w:t>Комплект для мальчика №220 р26 сине-зеленый/т.синий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rPr>
                <w:rFonts w:ascii="Tahoma" w:hAnsi="Tahoma" w:cs="Tahoma"/>
              </w:rPr>
            </w:pPr>
            <w:r w:rsidRPr="006C4D17">
              <w:rPr>
                <w:rFonts w:ascii="Tahoma" w:hAnsi="Tahoma" w:cs="Tahoma"/>
              </w:rPr>
              <w:t>Комплект для мальчика №220 р28 сине-зеленый/т.синий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rPr>
                <w:rFonts w:ascii="Tahoma" w:hAnsi="Tahoma" w:cs="Tahoma"/>
              </w:rPr>
            </w:pPr>
            <w:r w:rsidRPr="006C4D17">
              <w:rPr>
                <w:rFonts w:ascii="Tahoma" w:hAnsi="Tahoma" w:cs="Tahoma"/>
              </w:rPr>
              <w:t>Комплект для мальчика №220 р30 сине-зеленый/т.синий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rPr>
                <w:rFonts w:ascii="Tahoma" w:hAnsi="Tahoma" w:cs="Tahoma"/>
              </w:rPr>
            </w:pPr>
            <w:r w:rsidRPr="006C4D17">
              <w:rPr>
                <w:rFonts w:ascii="Tahoma" w:hAnsi="Tahoma" w:cs="Tahoma"/>
              </w:rPr>
              <w:t>Комплект для мальчика №220 р24 черно-красный/черный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rPr>
                <w:rFonts w:ascii="Tahoma" w:hAnsi="Tahoma" w:cs="Tahoma"/>
              </w:rPr>
            </w:pPr>
            <w:r w:rsidRPr="006C4D17">
              <w:rPr>
                <w:rFonts w:ascii="Tahoma" w:hAnsi="Tahoma" w:cs="Tahoma"/>
              </w:rPr>
              <w:t>Комплект для мальчика №220 р26 черно-красный/черный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rPr>
                <w:rFonts w:ascii="Tahoma" w:hAnsi="Tahoma" w:cs="Tahoma"/>
              </w:rPr>
            </w:pPr>
            <w:r w:rsidRPr="006C4D17">
              <w:rPr>
                <w:rFonts w:ascii="Tahoma" w:hAnsi="Tahoma" w:cs="Tahoma"/>
              </w:rPr>
              <w:t>Комплект для мальчика №220 р28 черно-красный/черный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rPr>
                <w:rFonts w:ascii="Tahoma" w:hAnsi="Tahoma" w:cs="Tahoma"/>
              </w:rPr>
            </w:pPr>
            <w:r w:rsidRPr="006C4D17">
              <w:rPr>
                <w:rFonts w:ascii="Tahoma" w:hAnsi="Tahoma" w:cs="Tahoma"/>
              </w:rPr>
              <w:t>Комплект для мальчика №220 р30 черно-красный/черный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Конверт №304</w:t>
            </w:r>
            <w:r w:rsidRPr="006C4D17">
              <w:rPr>
                <w:rFonts w:ascii="Arial" w:hAnsi="Arial" w:cs="Arial"/>
                <w:color w:val="000000"/>
              </w:rPr>
              <w:t xml:space="preserve"> </w:t>
            </w:r>
            <w:r w:rsidRPr="006C4D17">
              <w:rPr>
                <w:rFonts w:ascii="Arial" w:hAnsi="Arial" w:cs="Arial"/>
                <w:b/>
                <w:color w:val="000000"/>
              </w:rPr>
              <w:t xml:space="preserve">демисез </w:t>
            </w:r>
            <w:r w:rsidRPr="006C4D17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1350руб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Конверт №304 демисез р24 персик, шт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Конверт №304 демисез р24 с. розовый, шт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Конверт №304 демисез р24 т. розовый, шт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Конверт №305 весна/осень</w:t>
            </w:r>
            <w:r w:rsidRPr="006C4D17">
              <w:rPr>
                <w:rFonts w:ascii="Arial" w:hAnsi="Arial" w:cs="Arial"/>
                <w:color w:val="000000"/>
              </w:rPr>
              <w:t xml:space="preserve"> </w:t>
            </w:r>
            <w:r w:rsidRPr="006C4D17">
              <w:rPr>
                <w:rFonts w:ascii="Arial" w:hAnsi="Arial" w:cs="Arial"/>
                <w:b/>
              </w:rPr>
              <w:t xml:space="preserve"> </w:t>
            </w:r>
            <w:r w:rsidRPr="006C4D17">
              <w:rPr>
                <w:rFonts w:ascii="Arial" w:hAnsi="Arial" w:cs="Arial"/>
                <w:b/>
                <w:lang w:val="en-US"/>
              </w:rPr>
              <w:t>Runex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850руб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Конверт №305 весна/осень р.22 т.голубой/св.голубой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Конверт №305 весна/осень р.22 т.голубой-василёк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Конверт №305 весна/осень р.24 т.голубой/св.голубой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Конверт №305 весна/осень р.24 т.голубой-василёк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Конверт №306 весна/осень</w:t>
            </w:r>
            <w:r w:rsidRPr="006C4D17">
              <w:rPr>
                <w:rFonts w:ascii="Arial" w:hAnsi="Arial" w:cs="Arial"/>
                <w:color w:val="000000"/>
              </w:rPr>
              <w:t xml:space="preserve"> </w:t>
            </w:r>
            <w:r w:rsidRPr="006C4D17">
              <w:rPr>
                <w:rFonts w:ascii="Arial" w:hAnsi="Arial" w:cs="Arial"/>
                <w:b/>
              </w:rPr>
              <w:t xml:space="preserve"> </w:t>
            </w:r>
            <w:r w:rsidRPr="006C4D17">
              <w:rPr>
                <w:rFonts w:ascii="Arial" w:hAnsi="Arial" w:cs="Arial"/>
                <w:b/>
                <w:lang w:val="en-US"/>
              </w:rPr>
              <w:t>Runex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850руб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Конверт №306 весна/осень р.22 св.персик/т.персик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Конверт №306 весна/осень р.22 т.розовый-бл.розовый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Конверт №306 весна/осень р.22 т.розовый-гр.розовый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Конверт №306 весна/осень р.24 св.персик/т.персик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Конверт №306 весна/осень р.24 т.розовый-бл.розовый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Конверт №306 весна/осень р.24 т.розовый-гр.розовый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rHeight w:val="612"/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rPr>
                <w:rFonts w:ascii="Arial" w:hAnsi="Arial" w:cs="Arial"/>
                <w:b/>
              </w:rPr>
            </w:pPr>
            <w:r w:rsidRPr="006C4D17">
              <w:rPr>
                <w:rFonts w:ascii="Arial" w:hAnsi="Arial" w:cs="Arial"/>
                <w:b/>
              </w:rPr>
              <w:t>Комплект 3 в 1 для мальчика №310 (куртка + полукомбинезон + сумка)</w:t>
            </w:r>
          </w:p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2200 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highlight w:val="magenta"/>
              </w:rPr>
              <w:t xml:space="preserve"> новинка</w:t>
            </w: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</w:rPr>
              <w:t>Комплект 3 в 1 для мальчика №310 р22 св. бирюза/бирюза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</w:rPr>
              <w:t>Комплект 3 в 1 для мальчика №310 р24 св. бирюза/бирюза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</w:rPr>
              <w:t>Комплект 3 в 1 для мальчика №310 р22 св. серый/серый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</w:rPr>
              <w:t>Комплект 3 в 1 для мальчика №310 р24 св. серый/серый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</w:rPr>
              <w:t>Комплект 3 в 1 для мальчика №310 р22 св. зеленый/серый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</w:rPr>
              <w:t>Комплект 3 в 1 для мальчика №310 р24 св. зеленый/серый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6C4D17">
              <w:rPr>
                <w:rFonts w:ascii="Arial" w:hAnsi="Arial" w:cs="Arial"/>
                <w:b/>
              </w:rPr>
              <w:t>Конверт-трансформер для мальчика №311</w:t>
            </w:r>
          </w:p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6C4D17"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2000 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C4D17">
              <w:rPr>
                <w:rFonts w:ascii="Arial" w:hAnsi="Arial" w:cs="Arial"/>
              </w:rPr>
              <w:t>Конверт №311 зима 22р бирюза/св.бирюза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C4D17">
              <w:rPr>
                <w:rFonts w:ascii="Arial" w:hAnsi="Arial" w:cs="Arial"/>
              </w:rPr>
              <w:t>Конверт №311 зима 24р бирюза/св.бирюза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C4D17">
              <w:rPr>
                <w:rFonts w:ascii="Arial" w:hAnsi="Arial" w:cs="Arial"/>
              </w:rPr>
              <w:t>Конверт №311 зима 22р т.синий/василек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C4D17">
              <w:rPr>
                <w:rFonts w:ascii="Arial" w:hAnsi="Arial" w:cs="Arial"/>
              </w:rPr>
              <w:t>Конверт №311 зима 24р т.синий/василек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C4D17">
              <w:rPr>
                <w:rFonts w:ascii="Arial" w:hAnsi="Arial" w:cs="Arial"/>
              </w:rPr>
              <w:t>Конверт №311 зима 22р т.голубой/голубой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C4D17">
              <w:rPr>
                <w:rFonts w:ascii="Arial" w:hAnsi="Arial" w:cs="Arial"/>
              </w:rPr>
              <w:t>Конверт №311 зима 24р т.голубой/голубой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  <w:t>Комплект 3 в 1 для девочки (куртка + полукомбинезон + сумка)</w:t>
            </w:r>
            <w:r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  <w:t xml:space="preserve"> № 312</w:t>
            </w:r>
          </w:p>
          <w:p w:rsidR="008124F5" w:rsidRPr="009A578A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Искусственная меховая подстежка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2300руб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6189C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22 малина/фуксия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6189C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24 малина/фуксия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6189C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22 серый/сирень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6189C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24 серый/сирень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6189C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22 фиолетовый/св.фиолетовый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6189C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24 фиолетовый/св.фиолетовый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6C4D17">
              <w:rPr>
                <w:rFonts w:ascii="Arial" w:hAnsi="Arial" w:cs="Arial"/>
                <w:b/>
              </w:rPr>
              <w:t>Конверт-трансформер для девочки №313</w:t>
            </w:r>
          </w:p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6C4D17"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2000 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B90BD9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 xml:space="preserve"> зима 22р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фиолетовый/цикламен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6189C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фиолетовый/цикламен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6189C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 xml:space="preserve"> зима 22р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малина/розовый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6189C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малина/розовый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6189C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 xml:space="preserve"> зима 22р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коралл/коралл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6189C" w:rsidRDefault="008124F5" w:rsidP="000A5C3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коралл/коралл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Полукомбинезон для мальчика №420(весна-осень)</w:t>
            </w:r>
            <w:r w:rsidRPr="006C4D1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600 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Полукомбинезон для мальчика №420 р36 черный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Полукомбинезон для мальчика №420 р36 т.серый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Полукомбинезон для мальчика №420 р36 т.синий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Полукомбинезон для девочки №422(весна-осень)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rHeight w:val="314"/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Полукомбинезон для девочки №422  36 т.серый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600руб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rHeight w:val="314"/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Полукомбинезон для девочки №422  34 серо-сиреневый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rHeight w:val="314"/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Полукомбинезон для девочки №422  36 серо-сиреневый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rHeight w:val="314"/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Полукомбинезон для девочки №422  34 черный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rHeight w:val="314"/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Полукомбинезон для девочки №422  36 черный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Брюки  для девочки №423(весна-осень)</w:t>
            </w:r>
            <w:r w:rsidRPr="006C4D1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500руб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 для девочки №423 26 бордо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 для девочки №423 26 черный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 для девочки №423 26 св.серый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rHeight w:val="243"/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Брюки  для девочки №424(весна-осень)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550руб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 для девочки №424 р34 бордо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 для девочки №424 р36 бордо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 для девочки №424 р36 черный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650руб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 для девочки №424 р38 черный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 для девочки №424 р40 черный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Брюки на мальчика №425</w:t>
            </w:r>
            <w:r w:rsidRPr="006C4D17">
              <w:rPr>
                <w:rFonts w:ascii="Arial" w:hAnsi="Arial" w:cs="Arial"/>
                <w:color w:val="000000"/>
              </w:rPr>
              <w:t>( зима )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500руб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№425 р28 т.серый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№425 р28 черный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№425 р28 хаки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№425 р28 т.синий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№425 р30 т.синий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№425 р30 хаки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421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№425 р30 т.серый</w:t>
            </w:r>
          </w:p>
        </w:tc>
        <w:tc>
          <w:tcPr>
            <w:tcW w:w="1202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rHeight w:val="369"/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Брюки  для девочки №428(зима)</w:t>
            </w:r>
            <w:r w:rsidRPr="006C4D17">
              <w:rPr>
                <w:rFonts w:ascii="Arial" w:hAnsi="Arial" w:cs="Arial"/>
                <w:color w:val="000000"/>
              </w:rPr>
              <w:t xml:space="preserve">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530руб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 для девочки №428р26 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 для девочки №428р26т.серый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 для девочки №428р26.серый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 для девочки №428р26 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 для девочки №428р28 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 для девочки №428р28 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 для девочки №428р28 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 для девочки №428р28 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 для девочки №428р30 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 для девочки №428р30 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 для девочки №428р30 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 для девочки №428р30 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Брюки на мальчика №431 </w:t>
            </w:r>
            <w:r w:rsidRPr="006C4D17">
              <w:rPr>
                <w:rFonts w:ascii="Arial" w:hAnsi="Arial" w:cs="Arial"/>
                <w:color w:val="000000"/>
              </w:rPr>
              <w:t>( весна-осень )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500руб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№431 р36 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Полукомбинезон для девочки №433(весна-осень)</w:t>
            </w:r>
            <w:r w:rsidRPr="006C4D17">
              <w:rPr>
                <w:rFonts w:ascii="Arial" w:hAnsi="Arial" w:cs="Arial"/>
                <w:color w:val="000000"/>
                <w:highlight w:val="magenta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600 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Полукомбинезон для девочки №433 р26 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Брюки на мальчика №435 </w:t>
            </w:r>
            <w:r w:rsidRPr="006C4D17">
              <w:rPr>
                <w:rFonts w:ascii="Arial" w:hAnsi="Arial" w:cs="Arial"/>
                <w:color w:val="000000"/>
              </w:rPr>
              <w:t>( весна-осень )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№435 р32 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№435 р34 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№435 р36 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№435 р38 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№435 р40 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№435 р32 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№435 р34 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№435 р36 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№435 р38 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№435 р32 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№435 р34 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№435 р36 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№435 р38 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№435 р40 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0A5C3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Брюки на мальчика №436 </w:t>
            </w:r>
            <w:r w:rsidRPr="006C4D17">
              <w:rPr>
                <w:rFonts w:ascii="Arial" w:hAnsi="Arial" w:cs="Arial"/>
                <w:color w:val="000000"/>
              </w:rPr>
              <w:t>( весна-осень )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745381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№436 р28 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№436 р30 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№436 р32 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№436 р34 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№436 р36 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№436 р38 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№436 р28 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№436 р30 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№436 р32 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№436 р34 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№436 р36 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№436 р38 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№436 р28 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B143B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№436 р30 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B143B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№436 р32 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B143B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№436 р34 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B143B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№436 р36 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B143B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Брюки на мальчика №436 р38 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37CE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Полукомбинезон для мальчика №437(весна-осень)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E07E3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6C4D17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384D6F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</w:rPr>
              <w:t>Полукомбинезон для мальчика №437 р26 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E07E3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37CEA">
            <w:pPr>
              <w:rPr>
                <w:rFonts w:ascii="Arial" w:hAnsi="Arial" w:cs="Arial"/>
              </w:rPr>
            </w:pPr>
            <w:r w:rsidRPr="006C4D17">
              <w:rPr>
                <w:rFonts w:ascii="Arial" w:hAnsi="Arial" w:cs="Arial"/>
              </w:rPr>
              <w:t>Полукомбинезон для мальчика №437 р28 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37CE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</w:rPr>
              <w:t>Полукомбинезон для мальчика №437 р30 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384D6F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C4D17">
              <w:rPr>
                <w:rFonts w:ascii="Arial" w:hAnsi="Arial" w:cs="Arial"/>
              </w:rPr>
              <w:t>Полукомбинезон для мальчика №437 р32  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384D6F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C4D17">
              <w:rPr>
                <w:rFonts w:ascii="Arial" w:hAnsi="Arial" w:cs="Arial"/>
              </w:rPr>
              <w:t>Полукомбинезон для мальчика №437 р34 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384D6F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C4D17">
              <w:rPr>
                <w:rFonts w:ascii="Arial" w:hAnsi="Arial" w:cs="Arial"/>
              </w:rPr>
              <w:t>Полукомбинезон для мальчика №437 р26 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384D6F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C4D17">
              <w:rPr>
                <w:rFonts w:ascii="Arial" w:hAnsi="Arial" w:cs="Arial"/>
              </w:rPr>
              <w:t>Полукомбинезон для мальчика №437 р28 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B7640A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C4D17">
              <w:rPr>
                <w:rFonts w:ascii="Arial" w:hAnsi="Arial" w:cs="Arial"/>
              </w:rPr>
              <w:t>Полукомбинезон для мальчика №437 р30 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B7640A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C4D17">
              <w:rPr>
                <w:rFonts w:ascii="Arial" w:hAnsi="Arial" w:cs="Arial"/>
              </w:rPr>
              <w:t>Полукомбинезон для мальчика №437 р32 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B7640A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C4D17">
              <w:rPr>
                <w:rFonts w:ascii="Arial" w:hAnsi="Arial" w:cs="Arial"/>
              </w:rPr>
              <w:t>Полукомбинезон для мальчика №437 р34 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DC672D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C4D17">
              <w:rPr>
                <w:rFonts w:ascii="Arial" w:hAnsi="Arial" w:cs="Arial"/>
              </w:rPr>
              <w:t>Полукомбинезон для мальчика №437 р26 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Пальто №502 на девочку зима </w:t>
            </w:r>
            <w:r w:rsidRPr="006C4D17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1600руб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Пальто №502 на девочку р30 лиловый,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Пальто №502 на девочку р30 орхидея,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Пальто №502 на девочку р30 сирень,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Пальто №502 на девочку р30 т.красный,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Пальто №502 на девочку р32 сирень,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Пальто №502 на девочку р30 т.оливковый, шт</w:t>
            </w:r>
            <w:r w:rsidRPr="006C4D17">
              <w:rPr>
                <w:rFonts w:ascii="Arial" w:hAnsi="Arial" w:cs="Arial"/>
                <w:color w:val="000000"/>
                <w:highlight w:val="magenta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1400 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Пальто №502 на девочку р32 т.оливковый,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Пальто №502 на девочку р34 т.оливковый,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Пальто №502 на девочку р36 т.оливковый,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Пальто №502 на девочку р38 т.оливковый,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Пальто №502 на девочку р40 т.оливковый,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805308">
              <w:rPr>
                <w:rFonts w:ascii="Tahoma" w:hAnsi="Tahoma" w:cs="Tahoma"/>
                <w:bCs w:val="0"/>
                <w:sz w:val="24"/>
                <w:szCs w:val="24"/>
              </w:rPr>
              <w:t>Пальто утеплённое для девочки №503</w:t>
            </w:r>
          </w:p>
          <w:p w:rsidR="008124F5" w:rsidRPr="009A578A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натуральный мех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805308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805308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Пальто утеплённое для девочки №503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р.30 бордо   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Tahoma" w:hAnsi="Tahoma" w:cs="Tahoma"/>
                <w:bCs/>
              </w:rPr>
              <w:t>Пальто утеплённое для девочки №503</w:t>
            </w:r>
            <w:r w:rsidRPr="006C4D17">
              <w:rPr>
                <w:rFonts w:ascii="Tahoma" w:hAnsi="Tahoma" w:cs="Tahoma"/>
                <w:b/>
                <w:bCs/>
              </w:rPr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 xml:space="preserve">р.30 сирень     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Tahoma" w:hAnsi="Tahoma" w:cs="Tahoma"/>
                <w:bCs/>
              </w:rPr>
              <w:t>Пальто утеплённое для девочки №503</w:t>
            </w:r>
            <w:r w:rsidRPr="006C4D17">
              <w:rPr>
                <w:rFonts w:ascii="Tahoma" w:hAnsi="Tahoma" w:cs="Tahoma"/>
                <w:b/>
                <w:bCs/>
              </w:rPr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 xml:space="preserve">р.30 орхидея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805308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805308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Пальто утеплённое для девочки №503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р.3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0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лиловый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Tahoma" w:hAnsi="Tahoma" w:cs="Tahoma"/>
                <w:bCs/>
              </w:rPr>
              <w:t>Пальто утеплённое для девочки №503</w:t>
            </w:r>
            <w:r w:rsidRPr="006C4D17">
              <w:rPr>
                <w:rFonts w:ascii="Tahoma" w:hAnsi="Tahoma" w:cs="Tahoma"/>
                <w:b/>
                <w:bCs/>
              </w:rPr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 xml:space="preserve">р.30 лаванда серая  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805308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805308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Пальто утеплённое для девочки №503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р.3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бордо   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Tahoma" w:hAnsi="Tahoma" w:cs="Tahoma"/>
                <w:bCs/>
              </w:rPr>
              <w:t>Пальто утеплённое для девочки №503</w:t>
            </w:r>
            <w:r w:rsidRPr="006C4D17">
              <w:rPr>
                <w:rFonts w:ascii="Tahoma" w:hAnsi="Tahoma" w:cs="Tahoma"/>
                <w:b/>
                <w:bCs/>
              </w:rPr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 xml:space="preserve">р.32 сирень     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Tahoma" w:hAnsi="Tahoma" w:cs="Tahoma"/>
                <w:bCs/>
              </w:rPr>
              <w:t>Пальто утеплённое для девочки №503</w:t>
            </w:r>
            <w:r w:rsidRPr="006C4D17">
              <w:rPr>
                <w:rFonts w:ascii="Tahoma" w:hAnsi="Tahoma" w:cs="Tahoma"/>
                <w:b/>
                <w:bCs/>
              </w:rPr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 xml:space="preserve">р.32 орхидея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Tahoma" w:hAnsi="Tahoma" w:cs="Tahoma"/>
                <w:bCs/>
              </w:rPr>
              <w:t>Пальто утеплённое для девочки №503</w:t>
            </w:r>
            <w:r w:rsidRPr="006C4D17">
              <w:rPr>
                <w:rFonts w:ascii="Tahoma" w:hAnsi="Tahoma" w:cs="Tahoma"/>
                <w:b/>
                <w:bCs/>
              </w:rPr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 xml:space="preserve">р.32 лаванда серая  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787343">
        <w:trPr>
          <w:trHeight w:val="983"/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805308">
              <w:rPr>
                <w:rFonts w:ascii="Tahoma" w:hAnsi="Tahoma" w:cs="Tahoma"/>
                <w:bCs w:val="0"/>
                <w:sz w:val="24"/>
                <w:szCs w:val="24"/>
              </w:rPr>
              <w:t>Пальто утеплённое для девочки №50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4</w:t>
            </w:r>
          </w:p>
          <w:p w:rsidR="008124F5" w:rsidRPr="009A578A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натуральный мех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2000руб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805308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805308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Пальто утеплённое для девочки №50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4 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р.3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6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лиловый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6C4D17">
              <w:rPr>
                <w:rFonts w:ascii="Tahoma" w:hAnsi="Tahoma" w:cs="Tahoma"/>
                <w:b/>
                <w:bCs/>
              </w:rPr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 xml:space="preserve">р.36 сирень     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6C4D17">
              <w:rPr>
                <w:rFonts w:ascii="Tahoma" w:hAnsi="Tahoma" w:cs="Tahoma"/>
                <w:b/>
                <w:bCs/>
              </w:rPr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>р.36 баклажан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6C4D17">
              <w:rPr>
                <w:rFonts w:ascii="Tahoma" w:hAnsi="Tahoma" w:cs="Tahoma"/>
                <w:b/>
                <w:bCs/>
              </w:rPr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>р.36лаванда серая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6C4D17">
              <w:rPr>
                <w:rFonts w:ascii="Tahoma" w:hAnsi="Tahoma" w:cs="Tahoma"/>
                <w:b/>
                <w:bCs/>
              </w:rPr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>р.36 орхидея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805308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805308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Пальто утеплённое для девочки №50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4 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р.3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8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лиловый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6C4D17">
              <w:rPr>
                <w:rFonts w:ascii="Tahoma" w:hAnsi="Tahoma" w:cs="Tahoma"/>
                <w:b/>
                <w:bCs/>
              </w:rPr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>р.38 орхидея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6C4D17">
              <w:rPr>
                <w:rFonts w:ascii="Tahoma" w:hAnsi="Tahoma" w:cs="Tahoma"/>
                <w:b/>
                <w:bCs/>
              </w:rPr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 xml:space="preserve">р.38 сирень     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6C4D17">
              <w:rPr>
                <w:rFonts w:ascii="Tahoma" w:hAnsi="Tahoma" w:cs="Tahoma"/>
                <w:b/>
                <w:bCs/>
              </w:rPr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>р.38 лаванда серая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6C4D17">
              <w:rPr>
                <w:rFonts w:ascii="Tahoma" w:hAnsi="Tahoma" w:cs="Tahoma"/>
                <w:b/>
                <w:bCs/>
              </w:rPr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>р.38 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6C4D17">
              <w:rPr>
                <w:rFonts w:ascii="Tahoma" w:hAnsi="Tahoma" w:cs="Tahoma"/>
                <w:b/>
                <w:bCs/>
              </w:rPr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>р.38 баклажан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6C4D17">
              <w:rPr>
                <w:rFonts w:ascii="Tahoma" w:hAnsi="Tahoma" w:cs="Tahoma"/>
                <w:b/>
                <w:bCs/>
              </w:rPr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>р.40 орхидея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805308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805308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Пальто утеплённое для девочки №50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4 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р.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40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лиловый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FD44EF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Cs w:val="0"/>
                <w:sz w:val="24"/>
                <w:szCs w:val="24"/>
              </w:rPr>
              <w:t>Куртка весе</w:t>
            </w:r>
            <w:r w:rsidRPr="00FD44EF">
              <w:rPr>
                <w:rFonts w:ascii="Tahoma" w:hAnsi="Tahoma" w:cs="Tahoma"/>
                <w:bCs w:val="0"/>
                <w:sz w:val="24"/>
                <w:szCs w:val="24"/>
              </w:rPr>
              <w:t xml:space="preserve">нняя на девочку № 602 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Радуга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550руб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FD44EF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весенн</w:t>
            </w:r>
            <w:r w:rsidRPr="00FD44EF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яя на девочку № 602 26 размер цв. ярко-голубой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Комплект №607 весенний для девочки</w:t>
            </w:r>
            <w:r w:rsidRPr="006C4D17">
              <w:rPr>
                <w:rFonts w:ascii="Arial" w:hAnsi="Arial" w:cs="Arial"/>
                <w:color w:val="000000"/>
              </w:rPr>
              <w:t xml:space="preserve"> </w:t>
            </w:r>
            <w:r w:rsidRPr="006C4D17">
              <w:rPr>
                <w:rFonts w:ascii="Arial" w:hAnsi="Arial" w:cs="Arial"/>
                <w:b/>
                <w:i/>
                <w:color w:val="000000"/>
              </w:rPr>
              <w:t xml:space="preserve"> Радуга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1100руб 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№607 весенний для девочки р40 св.розовый-гр.розовый,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Комплект №608 весенний для девочки</w:t>
            </w:r>
            <w:r w:rsidRPr="006C4D17">
              <w:rPr>
                <w:rFonts w:ascii="Arial" w:hAnsi="Arial" w:cs="Arial"/>
                <w:b/>
                <w:i/>
                <w:color w:val="000000"/>
              </w:rPr>
              <w:t xml:space="preserve"> Радуга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   1150руб.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№608 весенний для девочки р.24 черная/вишня-бордо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№608 весенний для девочки р.24 т.сирень-т.фиол.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Комплект №609 весенний для девочки</w:t>
            </w:r>
            <w:r w:rsidRPr="006C4D17">
              <w:rPr>
                <w:rFonts w:ascii="Arial" w:hAnsi="Arial" w:cs="Arial"/>
                <w:b/>
                <w:i/>
                <w:color w:val="000000"/>
              </w:rPr>
              <w:t xml:space="preserve"> Радуга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1150руб.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№609 весенний для девочки р.36 бордо-розовый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№609 весенний для девочки р.36 черная вишня-бордо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№609 весенний для девочки р.36 т.сирень-т.фиол.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Плащ №610 девочка</w:t>
            </w:r>
            <w:r w:rsidRPr="006C4D17">
              <w:rPr>
                <w:rFonts w:ascii="Arial" w:hAnsi="Arial" w:cs="Arial"/>
                <w:color w:val="000000"/>
              </w:rPr>
              <w:t xml:space="preserve"> </w:t>
            </w:r>
            <w:r w:rsidRPr="006C4D17">
              <w:rPr>
                <w:rFonts w:ascii="Arial" w:hAnsi="Arial" w:cs="Arial"/>
                <w:b/>
                <w:color w:val="000000"/>
              </w:rPr>
              <w:t xml:space="preserve">/весна         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1000руб.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Плащ №610 девочка /весна   р.30 бордо   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Плащ №610 девочка /весна   р.30 лиловый     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Плащ №610 девочка /весна   р.30 сирень     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Плащ №610 девочка /весна   р.30 орхидея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Плащ №610 девочка /весна   р.30 баклажан  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Плащ №610 девочка /весна   р.30 лаванда серая  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Плащ №610 девочка /весна   р.32 орхидея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Плащ №610 девочка /весна   р.32 баклажан  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Плащ №610 девочка /весна   р.32 лаванда серая  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>Куртка для девочки №61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2</w:t>
            </w: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 (весна-осень)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900руб 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375"/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ab/>
            </w: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пурпурный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серо-розовый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р.28 пурпурный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р.28 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р.28 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р.28 серо-розовый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р.30 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р.30 серо-розовый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р.30 пурпурный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Куртка для девочки №613 (весна-осень)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900руб 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375"/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ab/>
            </w: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Куртка для девочки №613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р.32 св.желтый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Куртка для девочки №613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р.32 персиковый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Куртка для девочки №613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р.34 св.желтый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Куртка для девочки №613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р.34 персиковый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Куртка для девочки №613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р.36 св.желтый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Куртка для девочки №613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р.36 персиковый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Комплект №614 для девочки</w:t>
            </w:r>
            <w:r w:rsidRPr="006C4D17">
              <w:rPr>
                <w:rFonts w:ascii="Arial" w:hAnsi="Arial" w:cs="Arial"/>
                <w:color w:val="000000"/>
              </w:rPr>
              <w:t xml:space="preserve">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6C4D17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C4D17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(весна-осень)куртка + полуком.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1300руб 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300"/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ab/>
            </w: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№614 р.26 Бирюзовый-голубой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№614 р.28 Бирюзовый-голубой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№614 р.30 Бирюзовый-голубой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№614 р.26 синий-т.синий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№614 р.28 синий-т.синий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№614 р.30 синий-т.синий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>Куртка для девочки №61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5</w:t>
            </w: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 (весна-осень)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900руб 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фуксия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какао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сиреневый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р.28 какао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р.28 сиреневый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р.30 какао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Комплект №616 для девочки</w:t>
            </w:r>
            <w:r w:rsidRPr="006C4D17">
              <w:rPr>
                <w:rFonts w:ascii="Arial" w:hAnsi="Arial" w:cs="Arial"/>
                <w:color w:val="000000"/>
              </w:rPr>
              <w:t xml:space="preserve">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6C4D17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C4D17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  <w:r w:rsidRPr="006C4D17">
              <w:rPr>
                <w:rFonts w:ascii="Arial" w:hAnsi="Arial" w:cs="Arial"/>
                <w:color w:val="000000"/>
                <w:highlight w:val="magenta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1400руб 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№616 р.32 бежевый-синий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№616 р.34 желтый -синий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№616 р.34 бежевый-синий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№616 р.36 желтый -синий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№616 р.36 сиреневый/серая лаванда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№616 р.36 бежевый-синий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№616 р.36 серый-синий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Комплект №618 для девочки</w:t>
            </w:r>
            <w:r w:rsidRPr="006C4D17">
              <w:rPr>
                <w:rFonts w:ascii="Arial" w:hAnsi="Arial" w:cs="Arial"/>
                <w:color w:val="000000"/>
              </w:rPr>
              <w:t xml:space="preserve">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6C4D17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C4D17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495"/>
                <w:tab w:val="center" w:pos="591"/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ab/>
            </w:r>
            <w:r w:rsidRPr="006C4D17">
              <w:rPr>
                <w:rFonts w:ascii="Arial" w:hAnsi="Arial" w:cs="Arial"/>
                <w:b/>
                <w:color w:val="000000"/>
              </w:rPr>
              <w:tab/>
              <w:t> 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№618 р.34 розовый-георгин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№618 р.34 коралловый 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Комплект №618 р.36 розовый-георгин 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№618 р.36 коралловый 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№618 р.36 белый-т.синийй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Комплект №619 для девочки</w:t>
            </w:r>
            <w:r w:rsidRPr="006C4D17">
              <w:rPr>
                <w:rFonts w:ascii="Arial" w:hAnsi="Arial" w:cs="Arial"/>
                <w:color w:val="000000"/>
              </w:rPr>
              <w:t xml:space="preserve">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6C4D17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C4D17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№619 р24 оранжевый-серый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№619 р28 оранжевый-серый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№619 р30 оранжевый-серый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№619 р32 оранжевый-серый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№619 р24 розовый-бордовый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№619 р28 розовый-бордовый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№619 р30 розовый-бордовый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№619 р32 розовый-бордовый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№619 р24 сирень-фиолетовый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№619 р24 бирюза-гр.голубой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№619 р26 бирюза-гр.голубой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№619 р28 бирюза-гр.голубой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№619 р30 бирюза-гр.голубой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№619 р32 бирюза-гр.голубой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№619 р24 бирюза-сер.голубой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№619 р26 бирюза-сер.голубой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№619 р28 бирюза-сер.голубой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№619 р30 бирюза-сер.голубой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tblCellSpacing w:w="0" w:type="dxa"/>
        </w:trPr>
        <w:tc>
          <w:tcPr>
            <w:tcW w:w="6534" w:type="dxa"/>
            <w:gridSpan w:val="3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№619 р32 бирюза-сер.голубой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Плащ №620 для девочки 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6C4D17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C4D17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  <w:r w:rsidRPr="006C4D17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6C4D17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Плащ №620 девочка/весна р34 бирюза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Плащ №620 девочка/весна р36 бирюза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Плащ №620 девочка/весна р38 бирюза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Плащ №620 девочка/весна р34 лиловый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Плащ №620 девочка/весна р36 лиловый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Плащ №620 девочка/весна р38 лиловый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Плащ №620 девочка/весна р34 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Плащ №620 девочка/весна р36 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Плащ №620 девочка/весна р38 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Плащ №620 девочка/весна р34 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Плащ №620 девочка/весна р36 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Плащ №620 девочка/весна р38 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Плащ №620 девочка/весна р34 фуксия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Плащ №620 девочка/весна р36 фуксия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Плащ №620 девочка/весна р38 фуксия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Куртка на мальчика № 706  </w:t>
            </w:r>
            <w:r w:rsidRPr="006C4D17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800руб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706 р40 с.хаки,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706 р40 черный,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Куртка на мальчика № 706 </w:t>
            </w:r>
            <w:r w:rsidRPr="006C4D17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850руб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706 р42 с.хаки,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706 р42 серый,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706 р42 т.синий,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706 р42 черный,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706 р44 с.хаки,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706 р44 серый,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706 р44 т.синий,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rHeight w:val="33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706 р44 черный,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706 р46 с.хаки,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706 р46 серый,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706 р46 т.синий,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706 р46 черный,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Комплект №708</w:t>
            </w:r>
            <w:r w:rsidRPr="006C4D17">
              <w:rPr>
                <w:rFonts w:ascii="Arial" w:hAnsi="Arial" w:cs="Arial"/>
                <w:color w:val="000000"/>
              </w:rPr>
              <w:t xml:space="preserve"> </w:t>
            </w:r>
            <w:r w:rsidRPr="006C4D17">
              <w:rPr>
                <w:rFonts w:ascii="Arial" w:hAnsi="Arial" w:cs="Arial"/>
                <w:b/>
                <w:color w:val="000000"/>
              </w:rPr>
              <w:t xml:space="preserve">мальчик  </w:t>
            </w:r>
            <w:r w:rsidRPr="006C4D17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№708 мальчик/осень,весна р24 т.хаки/с.хаки,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Куртка на мальчика № 711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711 р.38  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711 р.40  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711 р.42  с.хаки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711 р.42  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711 р.44  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711 р.44  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711 р.44  с.хаки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711 р.46  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711 р.46  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711 р.46  с.хаки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Комплект №713 мальчик/осень,весна</w:t>
            </w:r>
            <w:r w:rsidRPr="006C4D17">
              <w:rPr>
                <w:rFonts w:ascii="Arial" w:hAnsi="Arial" w:cs="Arial"/>
                <w:color w:val="000000"/>
              </w:rPr>
              <w:t xml:space="preserve">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1150 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№713 мальчик/осень,весна р.24 хаки-хаки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№713 мальчик/осень,весна р.24 серый-т.серый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Куртка для 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мальчика</w:t>
            </w: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 №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714</w:t>
            </w: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 (весна-осень)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850руб 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714 р.26 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714 р.26 красный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714 р.26 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714 р.28 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714 р.28 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CC3991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Куртка на мальчика № 718 (весна-осень)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950руб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CC3991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718 р.28 корсар-бирюза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56769D" w:rsidRDefault="008124F5" w:rsidP="00FE7D6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Куртка для 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мальчика</w:t>
            </w: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 №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716</w:t>
            </w: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 (весна-осень)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950руб 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716 р.36 черно-серый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716 р.38 коричнево-зеленый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716 р.38 черно-серый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C00757">
        <w:trPr>
          <w:gridBefore w:val="1"/>
          <w:trHeight w:val="394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716 р.40 коричнево-зеленый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Куртка на мальчика № 716 р.40 черно-серый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Комплект №718 мальчик/осень,весна</w:t>
            </w:r>
            <w:r w:rsidRPr="006C4D17">
              <w:rPr>
                <w:rFonts w:ascii="Arial" w:hAnsi="Arial" w:cs="Arial"/>
                <w:color w:val="000000"/>
              </w:rPr>
              <w:t xml:space="preserve">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6C4D17">
              <w:rPr>
                <w:rFonts w:ascii="Arial" w:hAnsi="Arial" w:cs="Arial"/>
                <w:color w:val="000000"/>
                <w:highlight w:val="magenta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1300 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№718 мальчик/осень,весна р.26 синий-оранжевый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Комплект №719 мальчик/осень,весна</w:t>
            </w:r>
            <w:r w:rsidRPr="006C4D17">
              <w:rPr>
                <w:rFonts w:ascii="Arial" w:hAnsi="Arial" w:cs="Arial"/>
                <w:color w:val="000000"/>
              </w:rPr>
              <w:t xml:space="preserve">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6C4D17">
              <w:rPr>
                <w:rFonts w:ascii="Arial" w:hAnsi="Arial" w:cs="Arial"/>
                <w:color w:val="000000"/>
                <w:highlight w:val="magenta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№719 мальчик/осень,весна  р.24 черно-голуб/черный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№719 мальчик/осень,весна  р.24 серо-голуб/т.серый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№719 мальчик/осень,весна  р.24 сине-голуб/т.синий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Комплект №720 мальчик/осень,весна</w:t>
            </w:r>
            <w:r w:rsidRPr="006C4D17">
              <w:rPr>
                <w:rFonts w:ascii="Arial" w:hAnsi="Arial" w:cs="Arial"/>
                <w:color w:val="000000"/>
              </w:rPr>
              <w:t xml:space="preserve">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№720 мальчик/осень,весна  р.36 синий\т.синий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№720 мальчик/осень,весна  р.38 синий\т.синий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№720 мальчик/осень,весна  р.32 т.синий\т.синий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№720 мальчик/осень,весна  р.34 т.синий\т.синий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№720 мальчик/осень,весна  р.36 т.синий\т.синий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№720 мальчик/осень,весна  р.38 т.синий\т.синий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№720 мальчик/осень,весна  р.32  голубой\т.серый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№720 мальчик/осень,весна  р.34  голубой\т.серый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№720 мальчик/осень,весна  р.36  голубой\т.серый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№720 мальчик/осень,весна  р.38  голубой\т.серый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Комплект №721 мальчик/осень,весна</w:t>
            </w:r>
            <w:r w:rsidRPr="006C4D17">
              <w:rPr>
                <w:rFonts w:ascii="Arial" w:hAnsi="Arial" w:cs="Arial"/>
                <w:color w:val="000000"/>
              </w:rPr>
              <w:t xml:space="preserve">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№721 мальчик/осень,весна  р.26 зеленый/т.синий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№721 мальчик/осень,весна  р.26 желтый/т.серый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№721 мальчик/осень,весна  р.30 желтый/т.серый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№721 мальчик/осень,весна  р.32 желтый/т.серый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№721 мальчик/осень,весна  р.26 голубой/т.серый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Комплект №721 мальчик/осень,весна  р.26 зеленый/т.серый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Ветровка на девочку № 802  </w:t>
            </w:r>
            <w:r w:rsidRPr="006C4D17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780руб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802 р24 бежевый,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802 р24 киви,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802 р24 лаванда,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802 р24 орхидея,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802 р24 розовый,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802 р24 т.розовый,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rHeight w:val="407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802 р26 бежевый,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802 р26 киви,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802 р26 лаванда,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802 р26 орхидея,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802 р26 розовый,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802 р26 т.розовый,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802 р28 бежевый,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802 р30 бежевый,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802 р32 бежевый,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802 р36 бежевый,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802 р38 бежевый,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802 р40 бежевый,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802 р40 киви,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802 р40 розовый,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802 р40т.розовый,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Ветровка на девочку № 803 </w:t>
            </w:r>
            <w:r w:rsidRPr="006C4D17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760руб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803 р30 бежевый,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803 р32 бежевый,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803 р34 бежевый,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  <w:rPr>
                <w:b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803 р36 бежевый,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803 р38 бежевый,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803 р40 бежевый,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Ветровка на девочку № 805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6C4D17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805 р,26 бирюза/голубой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805 р,28 бирюза/голубой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805 р,30 бирюза/голубой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805 р,32 бирюза/голубой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805 р.26 розовый /лиловый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805 р.28 розовый /лиловый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805 р.30 розовый /лиловый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805 р.32 розовый /лиловый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805 р.26 сиреневый/фиолетовый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805 р.28 сиреневый/фиолетовый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805 р.30 сиреневый/фиолетовый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805 р.32 сиреневый/фиолетовый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Ветровка на девочку № 806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6C4D17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800руб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806 р,30 белый -синий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806 р,30 желтый- 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806 р,30 коралл 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806 р,30 розовый -синий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806 р,30 бежевый -синий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806 р,30 серый -синий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806 р,32 коралл - 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806 р,32 розовый- 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806 р,32 бежевый -синий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806 р,32 серый -синий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806 р,36 коралл 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Ветровка на девочку № 807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750руб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807 р26 розовый-св.розовый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807 р28 розовый-св.розовый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807 р30 розовый-св.розовый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807 р32 розовый-св.розовый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Ветровка на девочку № 807 р26 фиолетовый-розовый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807 р28 фиолетовый-розовый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807 р30 фиолетовый-розовый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807 р32 фиолетовый-розовый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807 р26 оранжевый-св.желтый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807 р28 оранжевый-св.желтый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807 р30 оранжевый-св.желтый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807 р32 оранжевый-св.желтый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807 р26 бирюза-св.бирюза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807 р28 бирюза-св.бирюза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807 р30 бирюза-св.бирюза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807 р32 бирюза-св.бирюза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807 р26 бирюза-голубой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807 р28 бирюза-голубой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Ветровка на девочку № 808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808 р24 т.голубой-бл.зеленый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808 р26 т.голубой-бл.зеленый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808 р28 т.голубой-бл.зеленый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808 р30 т.голубой-бл.зеленый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808 р24 серый-розовый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808 р26 серый-розовый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808 р28 серый-розовый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808 р30 серый-розовый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808 р24 фиолетовый-розовый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808 р26 фиолетовый-розовый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808 р28 фиолетовый-розовый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rHeight w:val="216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808 р30 фиолетовый-розовый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808 р24 голубой-сирень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808 р26 голубой-сирень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808 р28 голубой-сирень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808 р30 голубой-сирень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Ветровка на девочку № 809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6C4D17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809 р32 т.голубой-бл.зеленый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809 р34 т.голубой-бл.зеленый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809 р36 т.голубой-бл.зеленый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809 р32  голубой-сирень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809 р34  голубой-сирень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809 р36  голубой-сирень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809 р32  серый-розовый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809 р34  серый-розовый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809 р36  серый-розовый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809 р32  фиолетовый-розовый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809 р34  фиолетовый-розовый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девочку № 809 р36  фиолетовый-розовый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Ветровка на мальчика № 904 </w:t>
            </w:r>
            <w:r w:rsidRPr="006C4D17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650руб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мальчика № 904 р24 с.серый-т.серый,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мальчика № 904 р24 серый-терракот,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мальчика № 904 р24 хаки-бежевый,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Ветровка на мальчика № 905 </w:t>
            </w:r>
            <w:r w:rsidRPr="006C4D17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720руб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мальчика № 905 р32 сер.зел-оранж,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мальчика № 905 р36 сер.зел-оранж,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мальчика № 905 р40 сер.зел-оранж, шт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Ветровка на мальчика № 906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6C4D17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мальчика № 906 р26 т.синий -оранжевый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мальчика № 906 р26 серый-лайм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Ветровка на мальчика № 907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6C4D17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мальчика № 907 р26 т.синий -белый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мальчика № 907 р26 корсар-бирюза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мальчика № 907 р26 серый-лайм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мальчика № 907 р26 т.синий -оранжевый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Ветровка на мальчика № 908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мальчика № 908 р34 серый- лайм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мальчика № 908 р34 серый- салатовый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мальчика № 908 р34 коричневый-желтый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мальчика № 908 р36 синий- бирюзовый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мальчика № 908 р36 серый- лайм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мальчика № 908 р36 серый- салатовый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мальчика № 908 р36 коричневый-желтый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мальчика № 908 р38 серый- лайм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мальчика № 908 р38 серый- салатовый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Ветровка на мальчика № 908 р38 коричневый-желтый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Ветровка на мальчика № 909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850 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center"/>
              <w:rPr>
                <w:b/>
              </w:rPr>
            </w:pPr>
            <w:r w:rsidRPr="006C4D17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Ветровка на мальчика № 909 р26 </w:t>
            </w:r>
            <w:r w:rsidRPr="006C4D17"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>зеленый/т.серый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Ветровка на мальчика № 909 р28 </w:t>
            </w:r>
            <w:r w:rsidRPr="006C4D17"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>зеленый/т.серый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Ветровка на мальчика № 909 р30 </w:t>
            </w:r>
            <w:r w:rsidRPr="006C4D17"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>зеленый/т.серый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Ветровка на мальчика № 909 р32 </w:t>
            </w:r>
            <w:r w:rsidRPr="006C4D17"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>зеленый/т.серый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Ветровка на мальчика № 909 р26 </w:t>
            </w:r>
            <w:r w:rsidRPr="006C4D17">
              <w:t xml:space="preserve"> </w:t>
            </w:r>
            <w:r w:rsidRPr="006C4D17">
              <w:rPr>
                <w:rFonts w:ascii="Arial" w:hAnsi="Arial" w:cs="Arial"/>
              </w:rPr>
              <w:t>зеленый/т.синий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Ветровка на мальчика № 909 р28 </w:t>
            </w:r>
            <w:r w:rsidRPr="006C4D17">
              <w:rPr>
                <w:rFonts w:ascii="Arial" w:hAnsi="Arial" w:cs="Arial"/>
              </w:rPr>
              <w:t xml:space="preserve"> зеленый/т.синий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Ветровка на мальчика № 909 р30 </w:t>
            </w:r>
            <w:r w:rsidRPr="006C4D17">
              <w:rPr>
                <w:rFonts w:ascii="Arial" w:hAnsi="Arial" w:cs="Arial"/>
              </w:rPr>
              <w:t xml:space="preserve"> зеленый/т.синий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Ветровка на мальчика № 909 р32 </w:t>
            </w:r>
            <w:r w:rsidRPr="006C4D17">
              <w:rPr>
                <w:rFonts w:ascii="Arial" w:hAnsi="Arial" w:cs="Arial"/>
              </w:rPr>
              <w:t xml:space="preserve"> зеленый/т.синий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Ветровка на мальчика № 909 р26 </w:t>
            </w:r>
            <w:r w:rsidRPr="006C4D17"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 xml:space="preserve"> желтый/т.серый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Ветровка на мальчика № 909 р28 </w:t>
            </w:r>
            <w:r w:rsidRPr="006C4D17"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 xml:space="preserve"> желтый/т.серый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Ветровка на мальчика № 909 р30 </w:t>
            </w:r>
            <w:r w:rsidRPr="006C4D17"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 xml:space="preserve"> желтый/т.серый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Ветровка на мальчика № 909 р32 </w:t>
            </w:r>
            <w:r w:rsidRPr="006C4D17"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 xml:space="preserve"> желтый/т.серый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Ветровка на мальчика № 909 р26 </w:t>
            </w:r>
            <w:r w:rsidRPr="006C4D17"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 xml:space="preserve"> голубой/т.серый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Ветровка на мальчика № 909 р28 </w:t>
            </w:r>
            <w:r w:rsidRPr="006C4D17"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 xml:space="preserve"> голубой/т.серый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Ветровка на мальчика № 909 р30 </w:t>
            </w:r>
            <w:r w:rsidRPr="006C4D17"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 xml:space="preserve"> голубой/т.серый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Ветровка на мальчика № 909 р32 </w:t>
            </w:r>
            <w:r w:rsidRPr="006C4D17">
              <w:t xml:space="preserve"> </w:t>
            </w:r>
            <w:r w:rsidRPr="006C4D17">
              <w:rPr>
                <w:rFonts w:ascii="Arial" w:hAnsi="Arial" w:cs="Arial"/>
                <w:color w:val="000000"/>
              </w:rPr>
              <w:t xml:space="preserve"> голубой/т.серый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1002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р26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р26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р26 черный-серый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р26 серый-серый</w:t>
            </w:r>
          </w:p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р26 синий-красный</w:t>
            </w:r>
          </w:p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р28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р28 черный-серый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р28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р28 серый-серый</w:t>
            </w:r>
          </w:p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р28 синий-красный</w:t>
            </w:r>
          </w:p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р30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р30 черный-серый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р30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р30 серый-серый</w:t>
            </w:r>
          </w:p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center"/>
              <w:rPr>
                <w:rFonts w:ascii="Arial" w:hAnsi="Arial" w:cs="Arial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р32 черный-серый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р32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р32 серый-серый</w:t>
            </w:r>
          </w:p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center"/>
              <w:rPr>
                <w:rFonts w:ascii="Arial" w:hAnsi="Arial" w:cs="Arial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р34 черный-серый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р34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р34 серый-серый</w:t>
            </w:r>
          </w:p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center"/>
              <w:rPr>
                <w:rFonts w:ascii="Arial" w:hAnsi="Arial" w:cs="Arial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р36 черный-серый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р36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р36 серый-серый</w:t>
            </w:r>
          </w:p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center"/>
              <w:rPr>
                <w:rFonts w:ascii="Arial" w:hAnsi="Arial" w:cs="Arial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р38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р38 серый-серый</w:t>
            </w:r>
          </w:p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center"/>
              <w:rPr>
                <w:rFonts w:ascii="Arial" w:hAnsi="Arial" w:cs="Arial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р38 черный-серый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р40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р40 серый-серый</w:t>
            </w:r>
          </w:p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р40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р40 черный-серый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р42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1002 р42 серый-серый</w:t>
            </w:r>
          </w:p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1003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950руб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р30 т.серый-с.серый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р30 черный-серый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р30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р30 т.синий-красный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р30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р32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р32 черный-серый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р32 т.синий-гкрасный</w:t>
            </w:r>
          </w:p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р32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center"/>
              <w:rPr>
                <w:rFonts w:ascii="Arial" w:hAnsi="Arial" w:cs="Arial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р34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р34 черный-серый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р34 т.синий-красный</w:t>
            </w:r>
          </w:p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р34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  <w:rPr>
                <w:rFonts w:ascii="Arial" w:hAnsi="Arial" w:cs="Arial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р36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р36 черный-серый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р36 т.синий-красный</w:t>
            </w:r>
          </w:p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р36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р38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р38 т.синий-красный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р38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center"/>
              <w:rPr>
                <w:rFonts w:ascii="Arial" w:hAnsi="Arial" w:cs="Arial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р40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р40 черный-серый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р40 т.синий-красный</w:t>
            </w:r>
          </w:p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р40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center"/>
              <w:rPr>
                <w:rFonts w:ascii="Arial" w:hAnsi="Arial" w:cs="Arial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р42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р42 черный-серый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р42 т.синий-красный</w:t>
            </w:r>
          </w:p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1003 р42 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1004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950руб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р.26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р.26 сирень/фиолетовый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р.26 орхидея/бордо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р.28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р.28 сирень/фиолетовый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р.28 орхидея/бордо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р.30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р.30 сирень/фиолетовый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р.30 орхидея/бордо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р.32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р.32 сирень/фиолетовый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р.32 орхидея/бордо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р.34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р.34 сирень/фиолетовый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р.34орхидея/бордо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р.36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р.36 сирень/фиолетовый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р.36 орхидея/бордо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р.38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р.38 сирень/фиолетовый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р.38 орхидея/бордо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р.40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р.40 сирень/фиолетовый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р.40 орхидея/бордо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р.42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р.42 сирень/фиолетовый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1004 р.42 орхидея/бордо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1005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1005 р.26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1005 р.26 сирень-т.фиолет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1005 р26 орхидея/бордо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1005 р.28 сирень-т.фиолет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1005 р28 орхидея/бордо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1005 р.30 сирень-т.фиолет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1005 р.30 сирень-т.фиолет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1005 р30 орхидея/бордо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1005 р.32 сирень-т.фиолет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1005 р32 орхидея/бордо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1006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Костюм спортивный на девочку 1006 р. 34р розовый-серый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Костюм спортивный на девочку 1006 р. 34р сирень-фиолет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1006 р34 орхидея/бордо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Костюм спортивный на девочку 1006 р. 36р розовый-серый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Костюм спортивный на девочку 1006 р. 36р сирень-фиолет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1006 р36 орхидея/бордо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Костюм спортивный на девочку 1006 р. 38р сирень-фиолет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1006 р38 орхидея/бордо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1006 р.38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Костюм спортивный на девочку 1006 р. 40р сирень-фиолет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 xml:space="preserve">Костюм спортивный на девочку 1006 р. 40р орхидея/бордо 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1006 р.40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1006 р42 орхидея/бордо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1006 р.42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1006 р.42 сирень-фиолет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1007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1007 р.34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1007 р.34 т.серый-с.серый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1007 р.34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1007 р.34 т.синий-красный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1007 р.34 черный-с.серый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1007 р.36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1007 р.36 т.серый-с.серый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1007 р.36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1007 р.36 т.синий-красный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 мальчика 1007 р.36 черный-с.серый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1007 р.38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1007 р.38 т.серый-с.серый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1007 р.38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1007 р.38 т.синий-красный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1007 р.38 черный-с.серый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1007 р.40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1007 р.40 т.серый-с.серый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1007 р.40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1007 р.40 т.синий-красный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1007 р.40 черный-с.серый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1007 р.42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1007 р.42 т.серый-с.серый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1007 р.42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1007 р.42 т.синий-красный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1007 р.42 черный-с.серый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1008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950руб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1008 р.30 орхидея-бордо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1008 р.30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1008 р.30 сирень-фиолетовый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1008 р.32 орхидея-бордо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1008 р.32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1008 р.32 сирень-фиолетовый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1008 р.34 орхидея-бордо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1008 р.34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1008 р.34 сирень-фиолетовый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1008 р.36 орхидея-бордо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1008 р.36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1008 р.36 сирень-фиолетовый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1008 р.38 орхидея-бордо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1008 р.38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1008 р.38 сирень-фиолетовый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1008 р.40 орхидея-бордо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1008 р.40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1008 р.40 сирень-фиолетовый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1008 р.42 орхидея-бордо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1008 р.42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1008 р.42 сирень-фиолетовый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1009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1009 р.30 орхидея-бордо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1009 р.30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1009 р.30 сирень-фиолетовый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1009 р.32 орхидея-бордо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1009 р.32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1009 р.32 сирень-фиолетовый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1009 р.34 орхидея-бордо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1009 р.34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1009 р.34 сирень-фиолетовый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1009 р.36 орхидея-бордо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1009 р.36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1009 р.36 сирень-фиолетовый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1009 р.38 орхидея-бордо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1009 р.38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1009 р.38 сирень-фиолетовый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1009 р.40 орхидея-бордо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1009 р.40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1009 р.40 сирень-фиолетовый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1009 р.42 орхидея-бордо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1009 р.42 розовый-серый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девочку 1009 р.42 сирень-фиолетовый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1010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р.30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р.30 т.серый-с.серый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р.30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р.30 т.синий-красный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р.30 черный-с.серый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р.32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р.32 т.серый-с.серый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р.32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р.32 т.синий-красный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р.32 черный-с.серый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р.34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р.34 т.серый-с.серый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р.34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rHeight w:val="445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р.34 т.синий-красный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р.34 черный-с.серый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р.36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р.36 т.серый-с.серый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р.36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р.36 т.синий-красный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р.36 черный-с.серый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р.38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р.38 т.серый-с.серый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р.38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р.38 т.синий-красный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р.38 черный-с.серый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р.40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р.40 т.серый-с.серый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р.40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р.40 т.синий-красный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р.40 черный-с.серый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р.42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р.42 т.серый-с.серый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р.42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р.42 т.синий-красный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1010 р.42 черный-с.серый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1011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900 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1011 р.26 т.синий-красный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1011 р.26 черный-с.серый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1011 р.26 т.серый-с.серый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1011р.26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1011 р.26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1011 р.28 т.серый-с.серый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1011 р.28т.коричневый-бежевый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1011р.28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1011 р.28 черный-с.серый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1011 р.28 т.синий-красный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1011 р.30 т.синий-красный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1011 р.30 черный-с.серый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1011р.30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1011 р.30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1011 р.30 т.серый-с.серый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1011 р.32 т.синий-красный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1011 р.32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1011 р.32 т.серый-с.серый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1011 р.32 черный-с.серый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1011р.32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на мальчика 1011 р.32 т.синий-красный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Женский спортивный костюм 1102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1350 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  <w:sz w:val="20"/>
                <w:szCs w:val="20"/>
              </w:rPr>
              <w:t>Женский спортивный костюм</w:t>
            </w:r>
            <w:r w:rsidRPr="006C4D17">
              <w:rPr>
                <w:rFonts w:ascii="Arial" w:hAnsi="Arial" w:cs="Arial"/>
                <w:color w:val="000000"/>
              </w:rPr>
              <w:t xml:space="preserve"> 1102  </w:t>
            </w:r>
            <w:r w:rsidRPr="006C4D17">
              <w:rPr>
                <w:rFonts w:ascii="Arial" w:hAnsi="Arial" w:cs="Arial"/>
                <w:color w:val="000000"/>
                <w:sz w:val="20"/>
                <w:szCs w:val="20"/>
              </w:rPr>
              <w:t>р50170-176 орхидея-бордо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D17">
              <w:rPr>
                <w:rFonts w:ascii="Arial" w:hAnsi="Arial" w:cs="Arial"/>
                <w:color w:val="000000"/>
                <w:sz w:val="20"/>
                <w:szCs w:val="20"/>
              </w:rPr>
              <w:t>Женский спортивный костюм</w:t>
            </w:r>
            <w:r w:rsidRPr="006C4D17">
              <w:rPr>
                <w:rFonts w:ascii="Arial" w:hAnsi="Arial" w:cs="Arial"/>
                <w:color w:val="000000"/>
              </w:rPr>
              <w:t xml:space="preserve"> 1102  </w:t>
            </w:r>
            <w:r w:rsidRPr="006C4D17">
              <w:rPr>
                <w:rFonts w:ascii="Arial" w:hAnsi="Arial" w:cs="Arial"/>
                <w:color w:val="000000"/>
                <w:sz w:val="20"/>
                <w:szCs w:val="20"/>
              </w:rPr>
              <w:t>р50170-176  с.сирень-т.синий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 xml:space="preserve">Мужской спортивный костюм 1103 </w:t>
            </w:r>
            <w:r w:rsidRPr="006C4D17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1400 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1103 р.46 164-170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1103 р.46 164-170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1103 р.46 164-170 серый-т.серый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1103 р.46 164-170 черный-т.серый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1103 р.48 170-176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1103 р.48 170-176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1103 р.48 170-176 серый-т.серый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1103 р.50 170-176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1103 р.50 170-176 т.синий-голубой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1103 р.52 176-182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1103 р.54 176-182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Костюм спортивный 1103 р.54 182-188 т.коричневый-бежевый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jc w:val="right"/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Жилет  1201 на девочку весна-осень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500 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девочку 1201  р.24 сиреневый-белый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девочку 1201  р.24 зеленый-белый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девочку 1201  р.24 конфети-белый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девочку 1201  р.24 т.розовый-белый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девочку 1201  р.26 сиреневый-белый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девочку 1201  р.26 зеленый-белый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девочку 1201  р.26 т.розовый-белый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девочку 1201  р.28 зеленый-белый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девочку 1201  р.30 зеленый-белый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девочку 1201  р.32 зеленый-белый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Жилет  1301 на мальчика весна-осень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C4D17">
              <w:rPr>
                <w:rFonts w:ascii="Arial" w:hAnsi="Arial" w:cs="Arial"/>
                <w:b/>
                <w:color w:val="000000"/>
              </w:rPr>
              <w:t>670 руб</w:t>
            </w: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мальчика 1301  р.26 василек-серый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мальчика 1301  р.26 голубой-серый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мальчика 1301  р.26 красный-серый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мальчика 1301  р.26 синий- лайм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мальчика 1301  р.28 василек-серый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мальчика 1301  р.28 голубой-серый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мальчика 1301  р.28 красный-серый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мальчика 1301  р.28 синий- лайм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мальчика 1301  р.30 василек-серый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мальчика 1301  р.30 голубой-серый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мальчика 1301  р.30 красный-серый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мальчика 1301  р.30 синий- лайм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мальчика 1301  р.32 василек-серый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мальчика 1301  р.32 голубой-серый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мальчика 1301  р.32 красный-серый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4F5" w:rsidRPr="006C4D17" w:rsidTr="000A5C3A">
        <w:trPr>
          <w:gridBefore w:val="1"/>
          <w:tblCellSpacing w:w="0" w:type="dxa"/>
        </w:trPr>
        <w:tc>
          <w:tcPr>
            <w:tcW w:w="6534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C4D17">
              <w:rPr>
                <w:rFonts w:ascii="Arial" w:hAnsi="Arial" w:cs="Arial"/>
                <w:color w:val="000000"/>
              </w:rPr>
              <w:t>Жилет  на мальчика 1301  р.32 синий- лайм</w:t>
            </w:r>
          </w:p>
        </w:tc>
        <w:tc>
          <w:tcPr>
            <w:tcW w:w="108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124F5" w:rsidRPr="006C4D17" w:rsidRDefault="008124F5" w:rsidP="00FE7D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124F5" w:rsidRDefault="008124F5"/>
    <w:p w:rsidR="008124F5" w:rsidRDefault="008124F5" w:rsidP="00C4306F">
      <w:pPr>
        <w:pStyle w:val="Head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3659C2">
        <w:rPr>
          <w:sz w:val="40"/>
          <w:szCs w:val="40"/>
        </w:rPr>
        <w:t xml:space="preserve">    </w:t>
      </w:r>
    </w:p>
    <w:p w:rsidR="008124F5" w:rsidRDefault="008124F5" w:rsidP="00C4306F">
      <w:pPr>
        <w:pStyle w:val="Header"/>
        <w:rPr>
          <w:sz w:val="40"/>
          <w:szCs w:val="40"/>
        </w:rPr>
      </w:pPr>
    </w:p>
    <w:p w:rsidR="008124F5" w:rsidRDefault="008124F5" w:rsidP="00C4306F">
      <w:pPr>
        <w:pStyle w:val="Header"/>
        <w:rPr>
          <w:sz w:val="40"/>
          <w:szCs w:val="40"/>
        </w:rPr>
      </w:pPr>
    </w:p>
    <w:p w:rsidR="008124F5" w:rsidRPr="00B57989" w:rsidRDefault="008124F5" w:rsidP="00B57989">
      <w:pPr>
        <w:jc w:val="center"/>
        <w:rPr>
          <w:sz w:val="72"/>
          <w:szCs w:val="72"/>
        </w:rPr>
      </w:pPr>
      <w:r w:rsidRPr="00B57989">
        <w:rPr>
          <w:b/>
          <w:color w:val="FF0000"/>
          <w:sz w:val="72"/>
          <w:szCs w:val="72"/>
        </w:rPr>
        <w:t>Внимание!</w:t>
      </w:r>
    </w:p>
    <w:p w:rsidR="008124F5" w:rsidRPr="00B57989" w:rsidRDefault="008124F5" w:rsidP="00B57989">
      <w:pPr>
        <w:tabs>
          <w:tab w:val="left" w:pos="1470"/>
        </w:tabs>
        <w:jc w:val="center"/>
        <w:rPr>
          <w:color w:val="FF0000"/>
          <w:sz w:val="40"/>
          <w:szCs w:val="40"/>
        </w:rPr>
      </w:pPr>
      <w:r w:rsidRPr="00B57989">
        <w:rPr>
          <w:color w:val="FF0000"/>
          <w:sz w:val="40"/>
          <w:szCs w:val="40"/>
        </w:rPr>
        <w:t xml:space="preserve">детские спортивные костюмы  маломерят  на </w:t>
      </w:r>
      <w:r w:rsidRPr="00B57989">
        <w:rPr>
          <w:b/>
          <w:color w:val="FF0000"/>
          <w:sz w:val="40"/>
          <w:szCs w:val="40"/>
        </w:rPr>
        <w:t>2</w:t>
      </w:r>
      <w:r w:rsidRPr="00B57989">
        <w:rPr>
          <w:color w:val="FF0000"/>
          <w:sz w:val="40"/>
          <w:szCs w:val="40"/>
        </w:rPr>
        <w:t xml:space="preserve">  размера учитывайте.</w:t>
      </w:r>
    </w:p>
    <w:p w:rsidR="008124F5" w:rsidRPr="00DE60F2" w:rsidRDefault="008124F5" w:rsidP="00B57989"/>
    <w:p w:rsidR="008124F5" w:rsidRPr="00185034" w:rsidRDefault="008124F5" w:rsidP="00B57989">
      <w:pPr>
        <w:jc w:val="center"/>
        <w:rPr>
          <w:sz w:val="44"/>
          <w:szCs w:val="44"/>
          <w:highlight w:val="yellow"/>
        </w:rPr>
      </w:pPr>
      <w:r w:rsidRPr="00185034">
        <w:rPr>
          <w:sz w:val="44"/>
          <w:szCs w:val="44"/>
          <w:highlight w:val="yellow"/>
        </w:rPr>
        <w:t>Работаем с транспортными компаниями</w:t>
      </w:r>
    </w:p>
    <w:p w:rsidR="008124F5" w:rsidRPr="00185034" w:rsidRDefault="008124F5" w:rsidP="00B57989">
      <w:pPr>
        <w:jc w:val="center"/>
        <w:rPr>
          <w:sz w:val="44"/>
          <w:szCs w:val="44"/>
        </w:rPr>
      </w:pPr>
      <w:r w:rsidRPr="00185034">
        <w:rPr>
          <w:b/>
          <w:sz w:val="44"/>
          <w:szCs w:val="44"/>
          <w:highlight w:val="yellow"/>
        </w:rPr>
        <w:t>ПЭК</w:t>
      </w:r>
      <w:r w:rsidRPr="00185034">
        <w:rPr>
          <w:sz w:val="44"/>
          <w:szCs w:val="44"/>
          <w:highlight w:val="yellow"/>
        </w:rPr>
        <w:t xml:space="preserve">, </w:t>
      </w:r>
      <w:r w:rsidRPr="00185034">
        <w:rPr>
          <w:b/>
          <w:sz w:val="44"/>
          <w:szCs w:val="44"/>
          <w:highlight w:val="yellow"/>
        </w:rPr>
        <w:t>КИТ</w:t>
      </w:r>
      <w:r>
        <w:rPr>
          <w:sz w:val="44"/>
          <w:szCs w:val="44"/>
          <w:highlight w:val="yellow"/>
        </w:rPr>
        <w:t>,</w:t>
      </w:r>
      <w:r w:rsidRPr="00185034">
        <w:rPr>
          <w:sz w:val="44"/>
          <w:szCs w:val="44"/>
          <w:highlight w:val="yellow"/>
        </w:rPr>
        <w:t xml:space="preserve"> </w:t>
      </w:r>
      <w:r w:rsidRPr="00185034">
        <w:rPr>
          <w:b/>
          <w:sz w:val="44"/>
          <w:szCs w:val="44"/>
          <w:highlight w:val="yellow"/>
        </w:rPr>
        <w:t>Деловые Линии</w:t>
      </w:r>
      <w:r w:rsidRPr="00185034">
        <w:rPr>
          <w:sz w:val="44"/>
          <w:szCs w:val="44"/>
          <w:highlight w:val="yellow"/>
        </w:rPr>
        <w:t xml:space="preserve"> </w:t>
      </w:r>
      <w:r>
        <w:rPr>
          <w:sz w:val="44"/>
          <w:szCs w:val="44"/>
          <w:highlight w:val="yellow"/>
        </w:rPr>
        <w:t xml:space="preserve"> и </w:t>
      </w:r>
      <w:r w:rsidRPr="00263EB0">
        <w:rPr>
          <w:b/>
          <w:sz w:val="44"/>
          <w:szCs w:val="44"/>
          <w:highlight w:val="yellow"/>
        </w:rPr>
        <w:t>ЖелДор</w:t>
      </w:r>
      <w:r w:rsidRPr="00185034">
        <w:rPr>
          <w:sz w:val="44"/>
          <w:szCs w:val="44"/>
          <w:highlight w:val="yellow"/>
        </w:rPr>
        <w:t>!</w:t>
      </w:r>
    </w:p>
    <w:p w:rsidR="008124F5" w:rsidRDefault="008124F5" w:rsidP="00B57989"/>
    <w:p w:rsidR="008124F5" w:rsidRDefault="008124F5"/>
    <w:sectPr w:rsidR="008124F5" w:rsidSect="00D6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F5" w:rsidRDefault="008124F5" w:rsidP="00EB1A6D">
      <w:pPr>
        <w:spacing w:after="0" w:line="240" w:lineRule="auto"/>
      </w:pPr>
      <w:r>
        <w:separator/>
      </w:r>
    </w:p>
  </w:endnote>
  <w:endnote w:type="continuationSeparator" w:id="0">
    <w:p w:rsidR="008124F5" w:rsidRDefault="008124F5" w:rsidP="00EB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F5" w:rsidRDefault="008124F5" w:rsidP="00EB1A6D">
      <w:pPr>
        <w:spacing w:after="0" w:line="240" w:lineRule="auto"/>
      </w:pPr>
      <w:r>
        <w:separator/>
      </w:r>
    </w:p>
  </w:footnote>
  <w:footnote w:type="continuationSeparator" w:id="0">
    <w:p w:rsidR="008124F5" w:rsidRDefault="008124F5" w:rsidP="00EB1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093"/>
    <w:rsid w:val="000339F7"/>
    <w:rsid w:val="00036B28"/>
    <w:rsid w:val="00050387"/>
    <w:rsid w:val="00053C5C"/>
    <w:rsid w:val="0006032F"/>
    <w:rsid w:val="00070E5A"/>
    <w:rsid w:val="00076746"/>
    <w:rsid w:val="0008394A"/>
    <w:rsid w:val="00086093"/>
    <w:rsid w:val="000923F6"/>
    <w:rsid w:val="000A440D"/>
    <w:rsid w:val="000A5C3A"/>
    <w:rsid w:val="000B4494"/>
    <w:rsid w:val="000B71E9"/>
    <w:rsid w:val="000E591D"/>
    <w:rsid w:val="00122AF4"/>
    <w:rsid w:val="00141804"/>
    <w:rsid w:val="00152456"/>
    <w:rsid w:val="0015278A"/>
    <w:rsid w:val="00173C59"/>
    <w:rsid w:val="00177749"/>
    <w:rsid w:val="00185034"/>
    <w:rsid w:val="001A36C7"/>
    <w:rsid w:val="00202BB9"/>
    <w:rsid w:val="00247A63"/>
    <w:rsid w:val="00263EB0"/>
    <w:rsid w:val="002A37BD"/>
    <w:rsid w:val="00363083"/>
    <w:rsid w:val="003659C2"/>
    <w:rsid w:val="00384D6F"/>
    <w:rsid w:val="003C32D4"/>
    <w:rsid w:val="003C7670"/>
    <w:rsid w:val="003D2406"/>
    <w:rsid w:val="003E05FE"/>
    <w:rsid w:val="003E53CE"/>
    <w:rsid w:val="00407C95"/>
    <w:rsid w:val="00451E6B"/>
    <w:rsid w:val="00463C42"/>
    <w:rsid w:val="004755D3"/>
    <w:rsid w:val="00484AE0"/>
    <w:rsid w:val="004B1D99"/>
    <w:rsid w:val="004C3A18"/>
    <w:rsid w:val="004D2610"/>
    <w:rsid w:val="004F3A8E"/>
    <w:rsid w:val="00552EE3"/>
    <w:rsid w:val="00553147"/>
    <w:rsid w:val="0056769D"/>
    <w:rsid w:val="005743D2"/>
    <w:rsid w:val="005B0BF4"/>
    <w:rsid w:val="005B3705"/>
    <w:rsid w:val="005B5DA5"/>
    <w:rsid w:val="005C2351"/>
    <w:rsid w:val="005E32A5"/>
    <w:rsid w:val="0061398C"/>
    <w:rsid w:val="0066189C"/>
    <w:rsid w:val="0067170F"/>
    <w:rsid w:val="00672F23"/>
    <w:rsid w:val="0068119A"/>
    <w:rsid w:val="00682313"/>
    <w:rsid w:val="006A07BF"/>
    <w:rsid w:val="006C4D17"/>
    <w:rsid w:val="006D09F8"/>
    <w:rsid w:val="006D2386"/>
    <w:rsid w:val="007077CB"/>
    <w:rsid w:val="00745381"/>
    <w:rsid w:val="00787343"/>
    <w:rsid w:val="007D242F"/>
    <w:rsid w:val="007E62B8"/>
    <w:rsid w:val="00805308"/>
    <w:rsid w:val="008124F5"/>
    <w:rsid w:val="00821A67"/>
    <w:rsid w:val="00833B61"/>
    <w:rsid w:val="00843B02"/>
    <w:rsid w:val="008A6F78"/>
    <w:rsid w:val="009226FC"/>
    <w:rsid w:val="009311A7"/>
    <w:rsid w:val="00944427"/>
    <w:rsid w:val="009A578A"/>
    <w:rsid w:val="009B7CE0"/>
    <w:rsid w:val="009E2EA5"/>
    <w:rsid w:val="009E6C48"/>
    <w:rsid w:val="00A42343"/>
    <w:rsid w:val="00AB0A61"/>
    <w:rsid w:val="00AB0FD2"/>
    <w:rsid w:val="00AB5372"/>
    <w:rsid w:val="00AC1EC2"/>
    <w:rsid w:val="00AC6FC2"/>
    <w:rsid w:val="00AD67C2"/>
    <w:rsid w:val="00AF2DD0"/>
    <w:rsid w:val="00B05A44"/>
    <w:rsid w:val="00B111E1"/>
    <w:rsid w:val="00B143B3"/>
    <w:rsid w:val="00B24DD7"/>
    <w:rsid w:val="00B57989"/>
    <w:rsid w:val="00B643A4"/>
    <w:rsid w:val="00B7640A"/>
    <w:rsid w:val="00B90BD9"/>
    <w:rsid w:val="00B968C3"/>
    <w:rsid w:val="00BC132F"/>
    <w:rsid w:val="00BC6782"/>
    <w:rsid w:val="00BE2BD5"/>
    <w:rsid w:val="00BE460C"/>
    <w:rsid w:val="00BF1603"/>
    <w:rsid w:val="00C00757"/>
    <w:rsid w:val="00C2091D"/>
    <w:rsid w:val="00C4306F"/>
    <w:rsid w:val="00C50240"/>
    <w:rsid w:val="00C50EB4"/>
    <w:rsid w:val="00C75E0E"/>
    <w:rsid w:val="00C90F86"/>
    <w:rsid w:val="00CA0395"/>
    <w:rsid w:val="00CA601D"/>
    <w:rsid w:val="00CC3991"/>
    <w:rsid w:val="00CD535C"/>
    <w:rsid w:val="00CE0E8E"/>
    <w:rsid w:val="00CE2E18"/>
    <w:rsid w:val="00CF5C84"/>
    <w:rsid w:val="00D461AD"/>
    <w:rsid w:val="00D55EB8"/>
    <w:rsid w:val="00D56F4D"/>
    <w:rsid w:val="00D67983"/>
    <w:rsid w:val="00D73FC4"/>
    <w:rsid w:val="00DB7577"/>
    <w:rsid w:val="00DC672D"/>
    <w:rsid w:val="00DE60F2"/>
    <w:rsid w:val="00DF7BDC"/>
    <w:rsid w:val="00E07E35"/>
    <w:rsid w:val="00E46201"/>
    <w:rsid w:val="00E60079"/>
    <w:rsid w:val="00E8457E"/>
    <w:rsid w:val="00E9527C"/>
    <w:rsid w:val="00EA4A16"/>
    <w:rsid w:val="00EB1A6D"/>
    <w:rsid w:val="00F02E7C"/>
    <w:rsid w:val="00F37CEA"/>
    <w:rsid w:val="00F44F5D"/>
    <w:rsid w:val="00F54B65"/>
    <w:rsid w:val="00F5621A"/>
    <w:rsid w:val="00F85208"/>
    <w:rsid w:val="00FD44EF"/>
    <w:rsid w:val="00FE7D6A"/>
    <w:rsid w:val="00FF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8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860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609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086093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08609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6093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08609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60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609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6093"/>
    <w:rPr>
      <w:rFonts w:ascii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086093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EB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A6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EB1A6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uga73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6597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Your User Name</dc:creator>
  <cp:keywords/>
  <dc:description/>
  <cp:lastModifiedBy>Ирина</cp:lastModifiedBy>
  <cp:revision>2</cp:revision>
  <dcterms:created xsi:type="dcterms:W3CDTF">2015-11-23T19:52:00Z</dcterms:created>
  <dcterms:modified xsi:type="dcterms:W3CDTF">2015-11-23T19:52:00Z</dcterms:modified>
</cp:coreProperties>
</file>