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0D" w:rsidRPr="00067A0A" w:rsidRDefault="008E2A0D" w:rsidP="002A2D42">
      <w:pPr>
        <w:tabs>
          <w:tab w:val="left" w:pos="375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>2-е Месяца Огня очага 4Э 201 год.</w:t>
      </w:r>
      <w:r w:rsidRPr="00067A0A">
        <w:rPr>
          <w:rFonts w:ascii="Times New Roman" w:hAnsi="Times New Roman"/>
          <w:sz w:val="24"/>
          <w:szCs w:val="24"/>
        </w:rPr>
        <w:tab/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Зачинался рассвет. Джуда лениво оглядела первые розовые всполохи, показавшиеся над заснеженными вершинами Гор Велоти далеко на востоке. Естественная восточная граница Скайрима. За ней – загадочный, непонятный Морровинд с его пепельными бурями и огнедышащим жерлом Красной Горы. Джуда представила себе раскаленную лаву, жаркими потоками выплескивающуюся на несчастную землю и длинными огненными змеями, постепенно сливающимися в одну, более крупную, с шипением пожирающую все живое на своем пути... Редгардке непроизвольно на ум пришло имя – Сатакал. 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Что? – послышался удивленный и вместе с тем непередаваемо мягкий, переливчатый, словно перезвон колокольчиков, голос.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Джуда осеклась, поняв, что случайно произнесла имя Кожи Мира вслух. Она зажмурилась, чтобы снять наваждение, а затем резко обернулась к своей голубоглазой подруге и тепло улыбнулась ей.</w:t>
      </w:r>
      <w:r w:rsidRPr="00067A0A">
        <w:rPr>
          <w:rFonts w:ascii="Times New Roman" w:hAnsi="Times New Roman"/>
          <w:sz w:val="24"/>
          <w:szCs w:val="24"/>
        </w:rPr>
        <w:br/>
        <w:t xml:space="preserve">    – Ничего, я просто задумалась, – заслышав свой низкий голос, который так сильно контрастировал со звонкой трелью эльфийки Грациэль, редгардка чуть ухмыльнулась, – да, кстати, мы скоро приедем, и поэтому у меня к тебе будет просьба не сильно распространяться у меня дома о том, чем ты занимаешься, не то мы обе будем спать с тобой под открытым небом. А учитывая, что уже начало осени, то думается мне, что романтики в этом мало.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В этом, как минимум, больная поясница и серьезная простуда, – хихикнула Грациэль.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Вот именно, не хочу потом сопли на кулак наматывать! – хохотнула в ответ подруге Джуда.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Грациэль внимательно посмотрела на веселую простодушную редгардку и растянулась в улыбке. Легко тем, кому этикет неведом.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Сказать подруге эльфийка ничего не успела – где-то впереди послышалась экзотичная манящая музыка. Грациэль глянула на редгардку – наемница пришпорила своего коня и поскакала навстречу далеким звукам, а лошадь словно специально попадала в такт копытами причудливой мелодии.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Высокой деревянной калитки Джуда достигла первой. Она быстро спешилась и рывком отворила ворота. На крыльце, на самом верху возле входа в дом, сидел ее брат – Амин, в руках у него был редгардский реб</w:t>
      </w:r>
      <w:r w:rsidRPr="00067A0A">
        <w:rPr>
          <w:rFonts w:ascii="Times New Roman" w:hAnsi="Times New Roman"/>
          <w:i/>
          <w:sz w:val="24"/>
          <w:szCs w:val="24"/>
        </w:rPr>
        <w:t>а</w:t>
      </w:r>
      <w:r w:rsidRPr="00067A0A">
        <w:rPr>
          <w:rFonts w:ascii="Times New Roman" w:hAnsi="Times New Roman"/>
          <w:sz w:val="24"/>
          <w:szCs w:val="24"/>
        </w:rPr>
        <w:t>б*, смуглокожий юноша самозабвенно орудовал смычком, ловко перебирая пальцами лады на длинном грифе музыкального инструмента, извлекая из него нежные пронзительные звуки. Поразительным был тот факт, что у музыканта были полностью закрыты глаза, но при этом он ни разу не сбился, не подвел своего товарища, стоящего справа от него и задававшего ритм их маленькому оркестру с помощью небольшого барабана, редгардами называемого нагар</w:t>
      </w:r>
      <w:r w:rsidRPr="00067A0A">
        <w:rPr>
          <w:rFonts w:ascii="Times New Roman" w:hAnsi="Times New Roman"/>
          <w:i/>
          <w:sz w:val="24"/>
          <w:szCs w:val="24"/>
        </w:rPr>
        <w:t>а*</w:t>
      </w:r>
      <w:r w:rsidRPr="00067A0A">
        <w:rPr>
          <w:rFonts w:ascii="Times New Roman" w:hAnsi="Times New Roman"/>
          <w:sz w:val="24"/>
          <w:szCs w:val="24"/>
        </w:rPr>
        <w:t xml:space="preserve">.   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Джуда посмотрела на своего брата: всё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A0A">
        <w:rPr>
          <w:rFonts w:ascii="Times New Roman" w:hAnsi="Times New Roman"/>
          <w:sz w:val="24"/>
          <w:szCs w:val="24"/>
        </w:rPr>
        <w:t xml:space="preserve">же привлекательное лицо с высокими, немного резковатыми скулами, смуглая кожа и миндалевидные глаза подчеркивали его этническую принадлежность. Был он высок и строен, на лице его виднелась двухдневная щетина, плавно переходящая в тщательно стриженую эспаньолку.  Прическа его была незамысловатой: коротко стриженные черные волосы с едва начавшими пробиваться кудрями. В левом ухе Амин носил небольшую золотую серьгу, которая время от времени поблескивала на солнце. 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Джуда перевела взгляд на барабанщика. Тоже редгарда, только неизвестно откуда здесь взявшегося. Наемница сразу поняла, что видит этого человека впервые. Она получше пригляделась к нему: серьезный, но тем не менее, с легкой хитрецой взгляд, напомнил редгардке ее отца, она даже нашла определенное сходство в их чертах. Незнакомец был одет в типичный для Алик`рца наряд свободного покроя, а на голове он носил красную чалму. Мужчина был гладко выбрит, но характерная синева проступающей щетины придавала его лицу немного суровый вид.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Рядом с редгардами были две молодые светловолосые девушки, они радостно хохотали, пытаясь плясать под незнакомую им музыку. Матильда и Гретхен – своих болтливых соседок-нордок Джуда знала в лицо.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Прекратившаяся внезапно музыка возвестила редгарке о том, что ее, наконец, заметили. Она довольно хмыкнула и поздоровалась. Тут же подскочившие к ней девушки чуть не сбили наемницу с ног, они наперебой кричали слова приветствия и вешались Джуде на шею. Наемница в свою очередь радостно обняла обеих и пообещала непременно зайти в гости к каждой, как только найдет время. Услышав эти слова, девушки радостно закивали и поспешили попрощаться с редгардкой, великодушно позволяя воительнице провести время со своей семьей.</w:t>
      </w:r>
    </w:p>
    <w:p w:rsidR="008E2A0D" w:rsidRPr="002403E8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403E8">
        <w:rPr>
          <w:rFonts w:ascii="Times New Roman" w:hAnsi="Times New Roman"/>
          <w:sz w:val="24"/>
          <w:szCs w:val="24"/>
          <w:highlight w:val="yellow"/>
        </w:rPr>
        <w:t xml:space="preserve">С заднего двора донёсся громкий лай. Оттуда выбежал большой пёс и, сразу же узнав хозяйку, </w:t>
      </w:r>
      <w:r>
        <w:rPr>
          <w:rFonts w:ascii="Times New Roman" w:hAnsi="Times New Roman"/>
          <w:sz w:val="24"/>
          <w:szCs w:val="24"/>
          <w:highlight w:val="yellow"/>
        </w:rPr>
        <w:t xml:space="preserve">бросился к ней и </w:t>
      </w:r>
      <w:r w:rsidRPr="002403E8">
        <w:rPr>
          <w:rFonts w:ascii="Times New Roman" w:hAnsi="Times New Roman"/>
          <w:sz w:val="24"/>
          <w:szCs w:val="24"/>
          <w:highlight w:val="yellow"/>
        </w:rPr>
        <w:t xml:space="preserve">чуть не сшиб с ног. </w:t>
      </w:r>
    </w:p>
    <w:p w:rsidR="008E2A0D" w:rsidRPr="002403E8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2403E8">
        <w:rPr>
          <w:rFonts w:ascii="Times New Roman" w:hAnsi="Times New Roman"/>
          <w:sz w:val="24"/>
          <w:szCs w:val="24"/>
          <w:highlight w:val="yellow"/>
        </w:rPr>
        <w:t xml:space="preserve">    – Сафи! Как давно я тебя не видела, – Джуда трепала своего любимца за холку.</w:t>
      </w:r>
    </w:p>
    <w:p w:rsidR="008E2A0D" w:rsidRPr="002403E8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2403E8">
        <w:rPr>
          <w:rFonts w:ascii="Times New Roman" w:hAnsi="Times New Roman"/>
          <w:sz w:val="24"/>
          <w:szCs w:val="24"/>
          <w:highlight w:val="yellow"/>
        </w:rPr>
        <w:t xml:space="preserve">   Когда Сафи немного успокоился, то обратил</w:t>
      </w:r>
      <w:r>
        <w:rPr>
          <w:rFonts w:ascii="Times New Roman" w:hAnsi="Times New Roman"/>
          <w:sz w:val="24"/>
          <w:szCs w:val="24"/>
          <w:highlight w:val="yellow"/>
        </w:rPr>
        <w:t xml:space="preserve"> внимание на Грациэль.</w:t>
      </w:r>
      <w:r w:rsidRPr="002403E8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О</w:t>
      </w:r>
      <w:r w:rsidRPr="002403E8">
        <w:rPr>
          <w:rFonts w:ascii="Times New Roman" w:hAnsi="Times New Roman"/>
          <w:sz w:val="24"/>
          <w:szCs w:val="24"/>
          <w:highlight w:val="yellow"/>
        </w:rPr>
        <w:t xml:space="preserve">н внимательно обнюхивал её ноги и вилял своим хвостом так, что мог любого рядом стоящего измолотить до синяков. Альтмерка лишь ойкнула, видя рядом с собой большого зверя, но заметив его радость, перестала пугаться и осторожно погладила </w:t>
      </w:r>
      <w:r>
        <w:rPr>
          <w:rFonts w:ascii="Times New Roman" w:hAnsi="Times New Roman"/>
          <w:sz w:val="24"/>
          <w:szCs w:val="24"/>
          <w:highlight w:val="yellow"/>
        </w:rPr>
        <w:t>пса</w:t>
      </w:r>
      <w:r w:rsidRPr="002403E8">
        <w:rPr>
          <w:rFonts w:ascii="Times New Roman" w:hAnsi="Times New Roman"/>
          <w:sz w:val="24"/>
          <w:szCs w:val="24"/>
          <w:highlight w:val="yellow"/>
        </w:rPr>
        <w:t xml:space="preserve"> по голове, дав ему сначала обнюхать свою ладонь в знак расположения и дружбы.</w:t>
      </w:r>
    </w:p>
    <w:p w:rsidR="008E2A0D" w:rsidRPr="002403E8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2403E8">
        <w:rPr>
          <w:rFonts w:ascii="Times New Roman" w:hAnsi="Times New Roman"/>
          <w:sz w:val="24"/>
          <w:szCs w:val="24"/>
          <w:highlight w:val="yellow"/>
        </w:rPr>
        <w:t xml:space="preserve">    – Красивый пёс!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2403E8">
        <w:rPr>
          <w:rFonts w:ascii="Times New Roman" w:hAnsi="Times New Roman"/>
          <w:sz w:val="24"/>
          <w:szCs w:val="24"/>
          <w:highlight w:val="yellow"/>
        </w:rPr>
        <w:t xml:space="preserve">    – Самый веселый пёс и верный друг, – редгардка любовалась им. Затем она обернулась к брату, который переминался с ноги на ногу, ожидая, когда же на него обратят столь же заинтересованное внимание, какое получал их питомец.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Моя игра с каждым днем становится все лучше! – похвастался редгардке брат, когда та вновь обернулась к нему.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Ты бы лучше так меч</w:t>
      </w:r>
      <w:r>
        <w:rPr>
          <w:rFonts w:ascii="Times New Roman" w:hAnsi="Times New Roman"/>
          <w:sz w:val="24"/>
          <w:szCs w:val="24"/>
        </w:rPr>
        <w:t>о</w:t>
      </w:r>
      <w:r w:rsidRPr="00067A0A">
        <w:rPr>
          <w:rFonts w:ascii="Times New Roman" w:hAnsi="Times New Roman"/>
          <w:sz w:val="24"/>
          <w:szCs w:val="24"/>
        </w:rPr>
        <w:t>м фехтовал, как на ребабе играешь, - поддела брата Джуда и ловко увернулась от летящего в ее сторону камешка.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Я воин и поэт! Как Дивад Поющий! – гордо и упрямо заявил юноша.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А еще ты, наверное, воплощение ХунДинга, просто пока еще об этом не знаешь? – редгардка прыснула.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Заноза. Вот, познакомься, это наш дядя, – Амин указал рукой в сторону барабанщика, - Кассим.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Кассим! Ну конечно же! Брат отца! Как она сразу не догадалась. – Здрасти, дядя, – Джуда кивнула новоиспеченному родственнику, – очень приятно. Отец мне о вас рассказывал.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Готов поклясться, что какие-нибудь гадости. Этот старый плут не упустит шанса, чтобы очернить своего брата, но ты его не слушай, девочка, Кассим человек хороший и надежный. Так что будем знакомы, племянница. – Мужчина хмыкнул и пожал руку Джуде. Он хотел было добавить что-то еще, но вдруг его взгляд остановился на ком-то, кто сильно привлек его внимание: « Клянусь красными песками Алик`р, я прежде не встречал такой красоты. Кто эта белокурая нимфа?»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Где? – Редгардка обернулась. – Ах, да! Вот пустая моя голова, я совсем забыла представить вам мою подругу – Грациэль. Она… – Джуда замялась, - ну ученый, вроде как. Жучков там всяких изучает светящихся, грибы разные… – Джуду чуть было не прошибло потом от волнения, ведь врать редгардка ужасно не любила, да и не умела. А потому, заметив, что ее слова никому подозрительными не показались, она облегченно выдохнула, а затем перевела взгляд на брата, который как раз вовремя подоспел к знакомству и уже вовсю разглядывал Грациэль без всякой тени смущения. Джуда нахмурилась и сердито отвесила брату несильный подзатыльник.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67A0A">
        <w:rPr>
          <w:rFonts w:ascii="Times New Roman" w:hAnsi="Times New Roman"/>
          <w:sz w:val="24"/>
          <w:szCs w:val="24"/>
        </w:rPr>
        <w:t xml:space="preserve">– Куда это ты пялишься?! Идем-ка домой, предупредим родителей. 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Грациэль, кажется, твои родители украли все звезды с неб</w:t>
      </w:r>
      <w:r>
        <w:rPr>
          <w:rFonts w:ascii="Times New Roman" w:hAnsi="Times New Roman"/>
          <w:sz w:val="24"/>
          <w:szCs w:val="24"/>
        </w:rPr>
        <w:t>а</w:t>
      </w:r>
      <w:r w:rsidRPr="00067A0A">
        <w:rPr>
          <w:rFonts w:ascii="Times New Roman" w:hAnsi="Times New Roman"/>
          <w:sz w:val="24"/>
          <w:szCs w:val="24"/>
        </w:rPr>
        <w:t xml:space="preserve"> и поместил их в твои глаза! – Кассим галантно взял руку эльфийки и прильнул к ней губами настолько продолжительно, что девушке пришлось одернуть руку.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Вы очень любезны, – ответила Грациэль и поспешила за Джудой, однако новый знакомый преградил ей путь и, снова взяв ее за руку, поспешно заговорил о звездах и созвездиях, коих в настоящий, освещенный солнцем момент, увидеть не представлялось возможным.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Альтмерка силилась не показаться грубой, хотя старый волокита успел порядком ей надоесть. Не слушая его болтовню, она размышляла о том, как бы вежливо «отшить» дядюшку. 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О! Это голос Джуды! Уверена, что она зовет меня, – Грациэль юркнула в дом, оставив незадачливого ухажера наедине с воображаемыми звездами.  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Ненадолго растерявшись, он всё же последовал за эльфийкой.</w:t>
      </w: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Pr="00067A0A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Не успев войти в дом вместе с братом, Джуда услышала материнский голос, вслед за которым из кухни вышла босая редгардка. Она ступала по красному узорчатому ковру, позвякивая большими золотыми серьгами и браслетами на ее левой лодыжке. Одета она была довольно необычно для Скайрима: волосы женщины скрывал темно-синий платок, повязанный на подобие невысокого, но объемного тюрбана, ее ярко-желтое платье – на талии перемотанное широким и синим, как тюрбан, кушаком – держалось на небольшом кожаном шнурке, завязанном на шее. Легкий, воздушный подол колыхался, при каждом ее шаге, слегка приоткрывая смуглые колени. Несмотря на то</w:t>
      </w:r>
      <w:r>
        <w:rPr>
          <w:rFonts w:ascii="Times New Roman" w:hAnsi="Times New Roman"/>
          <w:sz w:val="24"/>
          <w:szCs w:val="24"/>
        </w:rPr>
        <w:t>,</w:t>
      </w:r>
      <w:r w:rsidRPr="00067A0A">
        <w:rPr>
          <w:rFonts w:ascii="Times New Roman" w:hAnsi="Times New Roman"/>
          <w:sz w:val="24"/>
          <w:szCs w:val="24"/>
        </w:rPr>
        <w:t xml:space="preserve"> что она уже была не юна, эта женщина держала гордую осанку, какая бывает только у танцовщиц.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067A0A">
        <w:rPr>
          <w:rFonts w:ascii="Times New Roman" w:hAnsi="Times New Roman"/>
          <w:sz w:val="24"/>
          <w:szCs w:val="24"/>
        </w:rPr>
        <w:t xml:space="preserve">    – Джуда! Доченька! Наконец-то ты дома, я ужасно соскучилась, – она крепко обняла дочь, – и ты как раз вовремя, я только что приготовила мясо верблюда. Ну, помнишь, я</w:t>
      </w:r>
      <w:r>
        <w:rPr>
          <w:rFonts w:ascii="Times New Roman" w:hAnsi="Times New Roman"/>
          <w:sz w:val="24"/>
          <w:szCs w:val="24"/>
        </w:rPr>
        <w:t xml:space="preserve"> тебе рассказывала о тех горбатых животных из пустыни?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Дааа, но где ты достала его мясо? – Джуда искренне удивилась, глядя на глубокий казан с замысловатым блюдом.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Это Кассим привез из </w:t>
      </w:r>
      <w:r w:rsidRPr="00125FAD">
        <w:rPr>
          <w:rFonts w:ascii="Times New Roman" w:hAnsi="Times New Roman"/>
          <w:sz w:val="24"/>
          <w:szCs w:val="24"/>
        </w:rPr>
        <w:t>самой Алик`р</w:t>
      </w:r>
      <w:r>
        <w:rPr>
          <w:rFonts w:ascii="Times New Roman" w:hAnsi="Times New Roman"/>
          <w:sz w:val="24"/>
          <w:szCs w:val="24"/>
        </w:rPr>
        <w:t>! Да даст ему Руптга долгих лет жизни! – Продолжала причитать Шадия. – Положил в какой-то странный двемерский ящик, один</w:t>
      </w:r>
      <w:r w:rsidRPr="00E32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</w:t>
      </w:r>
      <w:r w:rsidRPr="00E32679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>вакка знает, где он его раздобыл, но мясо он мне привез в отличном состоянии.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Прекрасно! Тогда скоро будет большой ужин! Пойду поздороваюсь с отцом и вернусь познакомить вас с Грациэль.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А кто это?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67A0A">
        <w:rPr>
          <w:rFonts w:ascii="Times New Roman" w:hAnsi="Times New Roman"/>
          <w:sz w:val="24"/>
          <w:szCs w:val="24"/>
        </w:rPr>
        <w:t>Джуда открыла было рот, чтобы объяснить, но тут в разговор влез Амин и начал расхваливать эльфийку в чисто редгардской манере. Джуда лишь хмыкнула и ушла искать отца. Разыскав его - высокого кудрявого редгарда в простой одежде оттачивающим танец с мечом в тренировочном зале в подвале дома, – девушка горячо обняла отца и позвала наверх – и как раз вовремя, потому что Кассим с Грациэль только вошли в зал, где им навстречу подоспели Шадия и Амин.</w:t>
      </w:r>
      <w:r w:rsidRPr="00067A0A">
        <w:rPr>
          <w:rFonts w:ascii="Times New Roman" w:hAnsi="Times New Roman"/>
          <w:sz w:val="24"/>
          <w:szCs w:val="24"/>
        </w:rPr>
        <w:br/>
        <w:t>Быстро подбежав к подруге, Джуда поспешила представить ее своим родным.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Да прибудет с тобой радость и процветание!– послышалось со всех сторон, и Джуде, вдруг, взбрело в голову, что подруга, возможно, чувствует себя неуютно от такого назойливого внимания.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Не обращай внимания, это так принято, знаешь, – редгардка тихонько шепнула подруге, пока та широко улыбалась всему ее семейству. – Это мой отец – Асад, моя мама – Шадия. Ну а с Амином и дядей ты уже знакома, – теперь во весь голос добавила девушка. – А сейчас дайте мне показать ей дом! Пропустите же!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Минут двадцать Джуда занималась тем, что рассказывала и показывала подруге свое жилище, устланное мягкими коврами, все завешанное шторами и балдахинами, с низкими кушетками и кроватями на самом полу, а также разными вазами, металлическими курильницами и прочими подобными вещами. Наемница также обратила внимание эльфийки на причудливый орнамент, которым были расписаны стены и кухонная арка. Особую гордость воительница испытала, показывая священную Книгу Кругов в маленькой нише в стене, возле главного очага в зале. Несмотря на то, что снаружи их дом выглядел как обычная нордская постройка, внутри все было иначе – все было таким чарующе мягким, экзотичным, что ненароком могло показаться, будто они сейчас находились не в холодном Скайриме, а в жарком Хаммерфелле, что вот сейчас откинешь занавесь с окна и в глаза ударит слепящее солнце каких-нибудь песчаных рихадских улочек. Асад и Шадия на славу постарались обустроить свой дом. Им удалось сохранить здесь то томное очарование редгардской земли, которое, возможно, еще можно было найти где-нибудь на Золотом Берегу, к примеру, в Анвиле, но только не в Скайриме.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Наконец, когда все собрались за низким столом, сидя на ковре или мягких подушках, Шадия спросила: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Ну как вам у нас, Грациэль? Мне, знаете, ужасно не нравится то, как норды обустраивают свои жилища. Все такое простое, серое, ничего лишнего. Нет, так нельзя, честное слово!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У вас очень уютный, красивый дом! – с искренней учтивостью сказала гостья. – Что же до нордов, то мне нравятся их деревянные дома украшенные художественной резьбой. Снаружи нравятся, – добавила эльфийка и слегка улыбнулась. 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Только тонко чувствующая искусство женщина способна оценить красоту созданную природой или человеком! – не унимался Кассим.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Грациэль притихла (по ее волосам пробежала красноватая волна света) и бросила умоляющий взгляд на его племянницу, однако Джуда была так увлечена верблюжатиной, что не обращала особого внимания на окружающих: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Очень вкусно!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В самом деле! Грациэль, угощайся, – вклинился Амин.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О, с удовольствием! Никогда не пробовала верблюжатины, – альтмерка уткнулась в тарелку, стараясь не думать о сидевшем рядом любезном дядюшке, который взялся ухаживать за ней, подливая вина в кубок после каждого ее глотка. Он так увлекся этим, что нечаянно плеснул лишнего и обрызгал светлую блузку девушки.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Скамп! – тихо ругнулась эльфийка сквозь зубы.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Прости! Я сейчас всё исправлю, - схватив салфетку, Кассим собрался вытирать пятна на одежде девушки.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Грациэль резко вскочила и, сама не заметив как, очутилась в другом конце стола.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Ничего страшного, мне есть во что переодеться, - ответила гостья, глаза которой сверкнули.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Шадия принялась причитать и хлопотать вокруг эльфийки, поминутно ругая Кассима за его «дурные манеры».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Желая сменить тему и чувствуя себя гораздо комфортнее вдали от дядюшки, Грациэль сказала, обращаясь к Шадии: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Похоже, вы давно не видели Джуду дома.</w:t>
      </w:r>
    </w:p>
    <w:p w:rsidR="008E2A0D" w:rsidRPr="0080780B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О да, мои молитвы были услышаны, и, наконец, вся семья в сборе!  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sz w:val="24"/>
          <w:szCs w:val="24"/>
        </w:rPr>
        <w:t xml:space="preserve">    – Да, Джуда! Я считаю, что тебе уже пора замуж. Даст Морва, скоро у меня будут внуки, – заботливая мать, ласково улыбнувшись, провела рукой по густым волосам дочери, чуть не запутавшись в них.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Несчастная воительница так опешила, что подавилась, закашлялась, а затем взволновано взглянула на мать.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Да-да и не смотри сюда так. Кассим как раз вовремя приехал. Скажи, ты знаешь подходящего парня, в пору моей дочери, там, на родине?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Шадия! У тебя есть сын, который не желает держать в руках</w:t>
      </w:r>
      <w:r w:rsidRPr="0071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оружия, – сказал отец, отпивая чай из пиалы, – тебе мало? Оставь мою маленькую Макелу Леки в покое, – Асад подмигнул дочери.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Дорогой, – начала Шадия, пристально глядя на мужа.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Мама! – Джуда, чувствуя приближение бури, быстро оглянулась на подругу, моля взглядом о помощи. – Смотрите, Грациэль плохо! Должно быть, ты сожгла слишком много благовоний!</w:t>
      </w:r>
    </w:p>
    <w:p w:rsidR="008E2A0D" w:rsidRPr="00FD3590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D3590">
        <w:rPr>
          <w:rFonts w:ascii="Times New Roman" w:hAnsi="Times New Roman"/>
          <w:sz w:val="24"/>
          <w:szCs w:val="24"/>
        </w:rPr>
        <w:t>Альтмерка, удобно расположившись на подушках, однако чувствовала всеобщее волнение и понимала, что плоховато у нее получается изображать обморок. Поэтому, посчитав, что неудобная тема уже сбита и довольно пугать взволнованных хозяев, она приоткрыла глаза. Над ней нависал Кассим, обмахивая ее салфеткой, словно опахалом.</w:t>
      </w:r>
    </w:p>
    <w:p w:rsidR="008E2A0D" w:rsidRPr="00FD3590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FD3590">
        <w:rPr>
          <w:rFonts w:ascii="Times New Roman" w:hAnsi="Times New Roman"/>
          <w:sz w:val="24"/>
          <w:szCs w:val="24"/>
        </w:rPr>
        <w:t xml:space="preserve">    – Мне уже лучше. Наверное, долгая дорога меня утомила. Мне нужно отдохнуть. Джуда, проводи меня в комнату.</w:t>
      </w:r>
    </w:p>
    <w:p w:rsidR="008E2A0D" w:rsidRPr="00FD3590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FD3590">
        <w:rPr>
          <w:rFonts w:ascii="Times New Roman" w:hAnsi="Times New Roman"/>
          <w:sz w:val="24"/>
          <w:szCs w:val="24"/>
        </w:rPr>
        <w:t xml:space="preserve">    Джуда засуетилась и, подхватив Грациэль за талию, быстренько увела ее в спальню.</w:t>
      </w:r>
    </w:p>
    <w:p w:rsidR="008E2A0D" w:rsidRPr="00243886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3630DC">
        <w:rPr>
          <w:rFonts w:ascii="Times New Roman" w:hAnsi="Times New Roman"/>
          <w:sz w:val="24"/>
          <w:szCs w:val="24"/>
        </w:rPr>
        <w:t xml:space="preserve">    Толкнув дверь ногой, редгардка одним махом запустила подругу внутрь и, захлопнув за собой дверь, опустилась в кресло.</w:t>
      </w:r>
      <w:r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366476">
        <w:rPr>
          <w:rFonts w:ascii="Times New Roman" w:hAnsi="Times New Roman"/>
          <w:sz w:val="24"/>
          <w:szCs w:val="24"/>
        </w:rPr>
        <w:t xml:space="preserve">    – Ничего себе! Вот это мы приехали, – эльфийка хихикнула, но видя растерянность подруги, посочувствовала ей. – В вашей семье так принято? Родители помогают детям в поиске спутника жизни?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Только у моей матери, – устало вздохнула редгардка и потерла переносицу, – и я ничего не могу сделать, если она и впрямь кого-то позовет сюда. Это неуважение к родителям, так я могу опозорить семью.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Девушка выглядела подавленной, а Грациэль могла </w:t>
      </w:r>
      <w:r w:rsidRPr="003630DC">
        <w:rPr>
          <w:rFonts w:ascii="Times New Roman" w:hAnsi="Times New Roman"/>
          <w:sz w:val="24"/>
          <w:szCs w:val="24"/>
        </w:rPr>
        <w:t>сосчитать</w:t>
      </w:r>
      <w:r>
        <w:rPr>
          <w:rFonts w:ascii="Times New Roman" w:hAnsi="Times New Roman"/>
          <w:sz w:val="24"/>
          <w:szCs w:val="24"/>
        </w:rPr>
        <w:t xml:space="preserve"> на пальцах одной руки те разы, когда наемница была в похожем состоянии. Подобные приступы были воистину редкими гостями, когда-либо посещавшими Джуду.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Неужели ничего нельзя сделать, дорогая? Это же просто ужасно!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Ну, есть у меня одна идея… – воительница подошла к небольшой нише и вытащила оттуда потрепанный свиток. – Древний редгардский кодекс на всё даст ответ! Помню, когда-то я читала об одном случае… – Джуда уткнулась носом в рукопись и Грациэль, наверное, впервые увидела подругу по-настоящему увлеченной чтением. Мотивация – великая сила!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Спустя четверть часа, редгардка довольно ткнула пальцем в текст и показала альтмерке.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Хитро, – протянула эльфийка и весело хихикнула.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Я покажу, как пытаться насильно выдавать замуж Джуду бинту Асад аль Кин Айкатун! – патетичным тоном выдала редгардка и гордо вскинула голову.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372B1">
        <w:rPr>
          <w:rFonts w:ascii="Times New Roman" w:hAnsi="Times New Roman"/>
          <w:sz w:val="24"/>
          <w:szCs w:val="24"/>
        </w:rPr>
        <w:t>Проснувшись утром, воительница спустилась на кухню, обнаружив там брата с отцом. Первый не сказал даже «доброе утро», так как рот его был занят постоянно исчезающим в нем завтраком.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Доброе утро, дочка. Как спалось? – отец мягко улыбнулся и осуждающе посмотрел на Амина.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Боброе утро, – пробубнил тут, глотая очередную порцию каши.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Молчи уж, – Джуда махнула рукой в сторону брата. – Хорошо, пап. Я уверена, что моя постель мягче, чем кровати у Ту`вакки на Дальних брегах. Кстати о Ту`вакке, я ведь приехала, чтобы рассказать одну историю. 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>И девушка рассказала, как они с Грациэль попали в одну историю с зомби и некромантами, которые заманили их в пещеру, с помощью невинно выглядящей незнакомки.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Джуда, ты такая крутааая, – присвистнул братец, наконец, прикончив свой завтрак.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Тихо, Амин, – резко сказал отец, который заметно помрачнел, когда дослушал историю до конца. – Дочь, тебе повезло, что этот зомби не являлся Ра-Нету – нашим достопочтимым предком, но даже убийство предков нордов – это грязное святотатство. Если бы ты родилась в Алик`ре, то тебя бы отправили к Аш`аба – воинам, что убивают Ра-Нету, глубоко презираемые всеми, они, тем не менее выполняют свой долг и за это мы должны быть им благодарны. Но ты, Джуда, уверяю тебя, не захотела бы оказаться в их рядах, уж поверь. И не вздумай рассказать об этом Кассиму.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Но отец, это же бессмысленно! – голос редгардки звучал расстроено. – Как можно одновременно и уважать и презирать?! И почему ты раньше мне не сказал об этом?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Это моя вина, да, – Асад вздохнул, – я не мог себе и представить, что ты когда-то столкнешься с подобным. Я не хотел в это верить. Для благочестивого редгарда-алик`рца – это один из самых ужасных страхов – быть атакованным ожившим Ра-Нету. Меня, хвала Ту`вакке, эта участь обошла стороной. Ну а ты… я лишь рад, что ты родилась не в Арик`ре и проклятие это не должно лечь на твои плечи, но все равно лучше помолись Ту`вакке и испроси у него прощения за свой поступок. А я не буду тебя судить, дочь. Не думаю, что и я бы удержался, если бы увидел, как это чудовище угрожает твоей жизни. Да простят меня боги за мои кощунственные речи, – редгард прикрыл глаза и соединил ладони в молельном жесте.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А я бы вот никогда бы и не посмел поднять меч на Ра-Нету, – вставил свои пять медяков брат.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Можно подумать, что ты вообще посмел бы поднять меч. Ты и муху-то пристукнуть не способен, - Джуда покачала головой.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>Брат насупился, а вот отец захохотал. Редгардка облегченно вздохнула, порадовавшись внезапно разрядившейся обстановке.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А где мама?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Сказала, что пошла к соседям, – Асад пожал плечами.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Ясно. Тогда поем пока.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Но не успела она съесть и пары ложек, как в дом вбежала взволнованная мать.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Джуда, готовься, скоро к тебе придут свататься.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Ах ты ж грязный даэдрот! – выругалась девушка, когда направлявшаяся ей в рот ложка каши оказалась у нее на коленях. – Что значит свататься?! Ты что творишь, мама?! – раздраженно подскочив из-за стола и снова благополучно забыв про ложку каши, которая скатившись с колен, упала на пол, измазав дорогой ковер.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Шадия, в самом деле, ты чего? – Асад недоуменно развел руками.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Значит, мне жениться рано, а ей ты женихов выбираешь, так? – возмутился брат, припоминая матери, как когда-то она не разрешила ему жениться на одной юной альтмерке из Коллегии магов, которая как раз и звала Амина учиться туда, заметив, что парень не по годам начитан и образован.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Замолчи, Амин, это другое. Ты действительно еще молод и что это еще за ересь?! Невестка-маг? И к тому же, не редгардка.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Ну а мне ты, выходит, редгарда подыскала? – как-то устало перебила тираду матери Джуда.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Само собой разумеется! Я уверена, что это сама Морва послала нам новых соседей. Ступай и переоденься в этот наряд, – Шадия достала из шкафа белое платье и шкатулку с драгоценностями, протянула их дочери.</w:t>
      </w:r>
      <w:bookmarkStart w:id="0" w:name="_GoBack"/>
      <w:bookmarkEnd w:id="0"/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>Не сказав больше ни слова, Джуда выхватила у матери одежду и ушла наверх, громко хлопнув дверью.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Это Сатакал знает что такое! – редгардка была в ярости. Она бросила платье на пол и плюхнулась на кровать. 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Только не говори, что тебя все-таки собираются выдать замуж? – поинтересовалась только что проснувшаяся Грациэль.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Именно. Скоро придет какой-то жених, чтоб его скамп сожрал.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372B1">
        <w:rPr>
          <w:rFonts w:ascii="Times New Roman" w:hAnsi="Times New Roman"/>
          <w:sz w:val="24"/>
          <w:szCs w:val="24"/>
          <w:highlight w:val="yellow"/>
        </w:rPr>
        <w:t xml:space="preserve">    – Так может, призовём? Кого-нибудь… ну ты понимаешь, чтобы уж точно «сожрал»! – предложила альтмерка, томно потягиваясь в постели. 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372B1">
        <w:rPr>
          <w:rFonts w:ascii="Times New Roman" w:hAnsi="Times New Roman"/>
          <w:sz w:val="24"/>
          <w:szCs w:val="24"/>
          <w:highlight w:val="yellow"/>
        </w:rPr>
        <w:t xml:space="preserve">    – Всё шутишь? 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372B1">
        <w:rPr>
          <w:rFonts w:ascii="Times New Roman" w:hAnsi="Times New Roman"/>
          <w:sz w:val="24"/>
          <w:szCs w:val="24"/>
          <w:highlight w:val="yellow"/>
        </w:rPr>
        <w:t xml:space="preserve">    – Не то чтобы… – хихикнула подруга, зажмурив глаза. – Ну ладно, это у меня сон еще не прошел. Я сейчас, – тряхнув головой, она выпрыгнула из постели. 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  <w:highlight w:val="yellow"/>
        </w:rPr>
        <w:t xml:space="preserve">    – </w:t>
      </w:r>
      <w:r>
        <w:rPr>
          <w:rFonts w:ascii="Times New Roman" w:hAnsi="Times New Roman"/>
          <w:sz w:val="24"/>
          <w:szCs w:val="24"/>
          <w:highlight w:val="yellow"/>
        </w:rPr>
        <w:t>Но т</w:t>
      </w:r>
      <w:r w:rsidRPr="004372B1">
        <w:rPr>
          <w:rFonts w:ascii="Times New Roman" w:hAnsi="Times New Roman"/>
          <w:sz w:val="24"/>
          <w:szCs w:val="24"/>
          <w:highlight w:val="yellow"/>
        </w:rPr>
        <w:t xml:space="preserve">ы ведь </w:t>
      </w:r>
      <w:r w:rsidRPr="004372B1">
        <w:rPr>
          <w:rFonts w:ascii="Times New Roman" w:hAnsi="Times New Roman"/>
          <w:sz w:val="24"/>
          <w:szCs w:val="24"/>
        </w:rPr>
        <w:t>нашла выход из положения, разве нет?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Нашла, но честно, я не думала, что мама и впрямь на такое решится. Ну что же, приступим, пожалуй. Помоги мне одеться, пожалуйста, – Джуда подняла платье с пола и приготовилась надеть его.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Спустя двадцать минут альтмерка довольно кивнула редгардке, когда та обернулась к ней, чтобы подруга могла оценить проделанную ею работу. Волосы девушки украшала драгоценная золотая подвеска, с боков прикрытая смоляными кудрями, а на лбу красующаяся ярким кулоном, в который было инкрустировано множество разноцветных камней. Тяжелые золотые серьги матери непривычно утяжеляли мочки ее ушей, а кольца и браслеты – руки и лодыжки. Так называемое платье на самом деле состояло из двух частей: лифа, украшенного причудливой вышивкой и шифоновой юбки, которая создавалась путем оборачивания легкой материи вокруг бедер. В итоге, живот Джуды, покрытый крепкими мускулами оставался оголенным. 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Это что? Серьга?! – удивленно воскликнула Грациэль, показывая на блестящее кольцо прямо в пупке у смуглокожей девушки.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А? А, это. Ну да, единственное украшение, которое я ношу, лет с </w:t>
      </w:r>
      <w:r w:rsidRPr="004372B1">
        <w:rPr>
          <w:rFonts w:ascii="Times New Roman" w:hAnsi="Times New Roman"/>
          <w:sz w:val="24"/>
          <w:szCs w:val="24"/>
          <w:highlight w:val="yellow"/>
        </w:rPr>
        <w:t>четырнадцати</w:t>
      </w:r>
      <w:r w:rsidRPr="004372B1">
        <w:rPr>
          <w:rFonts w:ascii="Times New Roman" w:hAnsi="Times New Roman"/>
          <w:sz w:val="24"/>
          <w:szCs w:val="24"/>
        </w:rPr>
        <w:t xml:space="preserve">, – Джуда хмыкнула, – обычное дело среди редгардов, кстати. 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Грациэль хотела сказать что-то еще, но в комнату зашла Шадия и поторопила </w:t>
      </w:r>
      <w:r w:rsidRPr="004372B1">
        <w:rPr>
          <w:rFonts w:ascii="Times New Roman" w:hAnsi="Times New Roman"/>
          <w:sz w:val="24"/>
          <w:szCs w:val="24"/>
          <w:highlight w:val="yellow"/>
        </w:rPr>
        <w:t>дочь</w:t>
      </w:r>
      <w:r w:rsidRPr="004372B1">
        <w:rPr>
          <w:rFonts w:ascii="Times New Roman" w:hAnsi="Times New Roman"/>
          <w:sz w:val="24"/>
          <w:szCs w:val="24"/>
        </w:rPr>
        <w:t xml:space="preserve"> спуститься вниз, не забыв пригласить эльфийку вместе с ними.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Внизу их уже ожидали: мужчина и женщина в возрасте, очевидно родители того парня, что стоял чуть позади них. Они были богато одеты в редгардского стиля костюмы с дорогой вышивкой. Жениха, как оказалось, звали Фахим, а родителей Лэйла и Джалил.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>«Купцы», – подумала Джуда и оказалась права.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Гости и впрямь оказались семьей купцов из Хаммерфелла, которые решили, что торговать в Скайриме, почему-то, будет выгоднее, чем на родине. Всё это рассказывали Лейла и Джалил, пока их сын сидел и не отрывал глаз от Джуды. Когда же пришел его черёд говорить, то он клятвенно заверил, что покроет будущую жену золотом, дорогими тканями, благовониями, купит ей огромный дом, а в конце и вовсе зачитал стихи древнего редгардского поэта, восхваляющие красоту его невесты.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Согласно древнему кодексу нашего народа, невеста имеет права вызвать жениха на поединок, чтобы проверить его доблесть и способность защитить будущую жену от любых опасностей! – дождавшись, наконец, своей очереди, пафосно проголосила редгардка и подала гостям потрёпанный свиток, в подтверждение своих слов. – Именем Франдара Хандинга, я вызываю тебя на поединок, Фахим.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Шадия уставилась на дочь во все глаза, но ничего не сказала, ибо против кодекса ничего не попишешь.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Но я не воин… – начал было жених, но его отец чуть ткнул его локтем вбок и тот согласно кивнул Джуде.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Они спустились вниз, в тренировочный зал, где редгардка кинула ему изогнутый меч и взяла себе точно такой же. После чего начался бой. Впрочем, трудно было назвать боем то, где женщина, увешанная украшениями и </w:t>
      </w:r>
      <w:r w:rsidRPr="004372B1">
        <w:rPr>
          <w:rFonts w:ascii="Times New Roman" w:hAnsi="Times New Roman"/>
          <w:sz w:val="24"/>
          <w:szCs w:val="24"/>
          <w:highlight w:val="yellow"/>
        </w:rPr>
        <w:t>скованная</w:t>
      </w:r>
      <w:r w:rsidRPr="004372B1">
        <w:rPr>
          <w:rFonts w:ascii="Times New Roman" w:hAnsi="Times New Roman"/>
          <w:sz w:val="24"/>
          <w:szCs w:val="24"/>
        </w:rPr>
        <w:t xml:space="preserve"> в движениях длинной юбкой, теснила к стене вцепившегося двумя руками в рукоять одноручного меча парня. Наконец, прижавшись спиной к холодному камню, он осознал, что деваться ему некуда и сделал выпад по направлению к воительнице, та отскочила в сторону и, используя момент замешательства противника, ударила его плашмя мечом пониже спины.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Один-ноль! Я выиграла и к моему глубочайшему сожалению, я не могу стать твоей женой, – Джуда картинно изобразила разочарование на лице, а затем откланялась и исчезла в своей комнате, позвав с собой Грациэль.</w:t>
      </w:r>
    </w:p>
    <w:p w:rsidR="008E2A0D" w:rsidRPr="004372B1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4372B1">
        <w:rPr>
          <w:rFonts w:ascii="Times New Roman" w:hAnsi="Times New Roman"/>
          <w:sz w:val="24"/>
          <w:szCs w:val="24"/>
        </w:rPr>
        <w:t xml:space="preserve">    – Нет, ты видела лицо моей мамы, когда она поняла, что ей не женить меня на этом изнеженном Фахиме?! У меня было ощущение, будто я с Амином дралась, клянусь Леки! Я-то думала, что хуже моего брата фехтует только Олаурон, а поди ж ты! – темнокожая девушка хохотала во весь голос, удобно расположившись в кресле.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45E3A">
        <w:rPr>
          <w:rFonts w:ascii="Times New Roman" w:hAnsi="Times New Roman"/>
          <w:sz w:val="24"/>
          <w:szCs w:val="24"/>
          <w:highlight w:val="yellow"/>
        </w:rPr>
        <w:t>– Да, лихо ты его! – Грациэль не удержалась и потрогала крепкое плечо подруги, – у него не было ни единого шанса!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Pr="00E84CC0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4CC0">
        <w:rPr>
          <w:rFonts w:ascii="Times New Roman" w:hAnsi="Times New Roman"/>
          <w:sz w:val="24"/>
          <w:szCs w:val="24"/>
          <w:highlight w:val="yellow"/>
        </w:rPr>
        <w:t>– Как же хорошо дома! Но боюсь, если мы задержимся здесь, то мама может пригласить нового жениха...</w:t>
      </w:r>
    </w:p>
    <w:p w:rsidR="008E2A0D" w:rsidRPr="00E84CC0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E84CC0">
        <w:rPr>
          <w:rFonts w:ascii="Times New Roman" w:hAnsi="Times New Roman"/>
          <w:sz w:val="24"/>
          <w:szCs w:val="24"/>
          <w:highlight w:val="yellow"/>
        </w:rPr>
        <w:t xml:space="preserve">    – </w:t>
      </w:r>
      <w:r>
        <w:rPr>
          <w:rFonts w:ascii="Times New Roman" w:hAnsi="Times New Roman"/>
          <w:sz w:val="24"/>
          <w:szCs w:val="24"/>
          <w:highlight w:val="yellow"/>
        </w:rPr>
        <w:t>Не унывай, дорогая. М</w:t>
      </w:r>
      <w:r w:rsidRPr="00E84CC0">
        <w:rPr>
          <w:rFonts w:ascii="Times New Roman" w:hAnsi="Times New Roman"/>
          <w:sz w:val="24"/>
          <w:szCs w:val="24"/>
          <w:highlight w:val="yellow"/>
        </w:rPr>
        <w:t xml:space="preserve">ожет, тебе лучше поговорить с ней? </w:t>
      </w:r>
    </w:p>
    <w:p w:rsidR="008E2A0D" w:rsidRPr="00E84CC0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E84CC0">
        <w:rPr>
          <w:rFonts w:ascii="Times New Roman" w:hAnsi="Times New Roman"/>
          <w:sz w:val="24"/>
          <w:szCs w:val="24"/>
          <w:highlight w:val="yellow"/>
        </w:rPr>
        <w:t xml:space="preserve">    – Но как ее убедить? Она не пробивная! Уж если решила что-нибудь, то никого и слушать не станет, – редгардка снимала с себя украшения, облегченно вздыхая при этом.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E84CC0">
        <w:rPr>
          <w:rFonts w:ascii="Times New Roman" w:hAnsi="Times New Roman"/>
          <w:sz w:val="24"/>
          <w:szCs w:val="24"/>
          <w:highlight w:val="yellow"/>
        </w:rPr>
        <w:t xml:space="preserve">    – Я поговорю с ней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 w:rsidRPr="00E84CC0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Н</w:t>
      </w:r>
      <w:r w:rsidRPr="00E84CC0">
        <w:rPr>
          <w:rFonts w:ascii="Times New Roman" w:hAnsi="Times New Roman"/>
          <w:sz w:val="24"/>
          <w:szCs w:val="24"/>
          <w:highlight w:val="yellow"/>
        </w:rPr>
        <w:t xml:space="preserve">е дело это, если ты будешь бояться приезжать в собственный дом и не сможешь видеться с семьей, – Грациэль вышла из комнаты, не дав подруге задержать </w:t>
      </w:r>
      <w:r>
        <w:rPr>
          <w:rFonts w:ascii="Times New Roman" w:hAnsi="Times New Roman"/>
          <w:sz w:val="24"/>
          <w:szCs w:val="24"/>
          <w:highlight w:val="yellow"/>
        </w:rPr>
        <w:t>себя</w:t>
      </w:r>
      <w:r w:rsidRPr="00E84CC0">
        <w:rPr>
          <w:rFonts w:ascii="Times New Roman" w:hAnsi="Times New Roman"/>
          <w:sz w:val="24"/>
          <w:szCs w:val="24"/>
          <w:highlight w:val="yellow"/>
        </w:rPr>
        <w:t xml:space="preserve">. 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Гордая, красивая, почтенная дама на этот раз выглядела поникшей. Она возлежала на кушетке, а вокруг ее волос тонкой змейкой вился дым из стоявшей рядом курительницы. 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Рядом на полу на подушках устроился Асад, он успокаивал свою благоверную, поглаживая ее по руке.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Заметив гостью, Шадия чуть приподнялась на локте и стряхнула с себя уныние: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Как там Джуда? 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Она переодевается в свою привычную одежду, – улыбнувшись, ответила гостья.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Радуется, что поставила меня в неловкое положение перед гостями?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Она обеспокоена этим, – Грациэль и присела на стул, проигнорировав непривычные подушки.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Согласилась бы познакомиться с Фахимом, отнестись с уважением к моей воле, – и не пришлось бы беспокоиться, – хмыкнула Шадия.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Очевидно, Фахим не пришелся ей ко вкусу, – усмехнулась альтмерка, вспомнив несостоявшегося жениха, –  но даже если бы он был интересен ей, полагаю, Джуда очень застенчива и не смогла бы выдержать сватовства.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Молодой, здоровый мужчина из хорошей семьи. «Не пришелся ко вкусу», 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>– проворчала мать.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Я понимаю Джуду. Мне тоже не понравился этот Фахим. Слабак и умом не блещет, – вмешался отец.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Ладно-ладно, другого поищем, – пробухтела Шадия.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Может, дело не только в Фахиме? А просто еще время не пришло. Возможно, Джуда не готова к замужеству, она просто не чувствительна к этой теме, – вставила Грациэль.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Время не пришло? У нас, редгардов, не так много времени, как у меров, – устало проговорила женщина.</w:t>
      </w:r>
    </w:p>
    <w:p w:rsidR="008E2A0D" w:rsidRPr="000B24AF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24AF">
        <w:rPr>
          <w:rFonts w:ascii="Times New Roman" w:hAnsi="Times New Roman"/>
          <w:sz w:val="24"/>
          <w:szCs w:val="24"/>
          <w:highlight w:val="yellow"/>
        </w:rPr>
        <w:t xml:space="preserve">    – Ваша правда. Но Джуда всё-таки еще юна, я не думаю, что стоит беспокоиться об этом. Тем более что она очень отважный воин и не раз спасала мне жизнь! – альтмерка чувствовала, что сделала для подруги в этот момент всё, что могла. </w:t>
      </w:r>
    </w:p>
    <w:p w:rsidR="008E2A0D" w:rsidRPr="00286A14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286A14">
        <w:rPr>
          <w:rFonts w:ascii="Times New Roman" w:hAnsi="Times New Roman"/>
          <w:sz w:val="24"/>
          <w:szCs w:val="24"/>
          <w:highlight w:val="yellow"/>
        </w:rPr>
        <w:t xml:space="preserve">    Асад довольно улыбался, Шадия задумчиво смотрела на дымок.</w:t>
      </w:r>
    </w:p>
    <w:p w:rsidR="008E2A0D" w:rsidRPr="00286A14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286A14">
        <w:rPr>
          <w:rFonts w:ascii="Times New Roman" w:hAnsi="Times New Roman"/>
          <w:sz w:val="24"/>
          <w:szCs w:val="24"/>
          <w:highlight w:val="yellow"/>
        </w:rPr>
        <w:t xml:space="preserve">    Гостья решила оставить чету наедине и, попрощавшись</w:t>
      </w:r>
      <w:r>
        <w:rPr>
          <w:rFonts w:ascii="Times New Roman" w:hAnsi="Times New Roman"/>
          <w:sz w:val="24"/>
          <w:szCs w:val="24"/>
          <w:highlight w:val="yellow"/>
        </w:rPr>
        <w:t xml:space="preserve"> с ними</w:t>
      </w:r>
      <w:r w:rsidRPr="00286A14">
        <w:rPr>
          <w:rFonts w:ascii="Times New Roman" w:hAnsi="Times New Roman"/>
          <w:sz w:val="24"/>
          <w:szCs w:val="24"/>
          <w:highlight w:val="yellow"/>
        </w:rPr>
        <w:t>, направилась к своей подруге.</w:t>
      </w:r>
    </w:p>
    <w:p w:rsidR="008E2A0D" w:rsidRPr="00286A14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286A14">
        <w:rPr>
          <w:rFonts w:ascii="Times New Roman" w:hAnsi="Times New Roman"/>
          <w:sz w:val="24"/>
          <w:szCs w:val="24"/>
          <w:highlight w:val="yellow"/>
        </w:rPr>
        <w:t xml:space="preserve">    </w:t>
      </w:r>
    </w:p>
    <w:p w:rsidR="008E2A0D" w:rsidRPr="00286A14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286A14">
        <w:rPr>
          <w:rFonts w:ascii="Times New Roman" w:hAnsi="Times New Roman"/>
          <w:sz w:val="24"/>
          <w:szCs w:val="24"/>
          <w:highlight w:val="yellow"/>
        </w:rPr>
        <w:t xml:space="preserve">    – Вот мы и встретились вновь, – не успела Грациэль коснуться дверной ручки, как услышала голос Кассима.</w:t>
      </w:r>
    </w:p>
    <w:p w:rsidR="008E2A0D" w:rsidRPr="00286A14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286A14">
        <w:rPr>
          <w:rFonts w:ascii="Times New Roman" w:hAnsi="Times New Roman"/>
          <w:sz w:val="24"/>
          <w:szCs w:val="24"/>
          <w:highlight w:val="yellow"/>
        </w:rPr>
        <w:t xml:space="preserve">    – Разумеется, встретились, мы же находимся в одном доме.</w:t>
      </w:r>
    </w:p>
    <w:p w:rsidR="008E2A0D" w:rsidRPr="00286A14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286A14">
        <w:rPr>
          <w:rFonts w:ascii="Times New Roman" w:hAnsi="Times New Roman"/>
          <w:sz w:val="24"/>
          <w:szCs w:val="24"/>
          <w:highlight w:val="yellow"/>
        </w:rPr>
        <w:t xml:space="preserve">    – Позволь мне, прекрасная эльфийская дева, сидеть за обедом подле тебя.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 w:rsidRPr="00286A14">
        <w:rPr>
          <w:rFonts w:ascii="Times New Roman" w:hAnsi="Times New Roman"/>
          <w:sz w:val="24"/>
          <w:szCs w:val="24"/>
          <w:highlight w:val="yellow"/>
        </w:rPr>
        <w:t xml:space="preserve">    – Я не против, – улыбнувшись, ответила альтмерка и быстро прошмыгнула в комнату к подруге.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Pr="0040610B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610B">
        <w:rPr>
          <w:rFonts w:ascii="Times New Roman" w:hAnsi="Times New Roman"/>
          <w:sz w:val="24"/>
          <w:szCs w:val="24"/>
          <w:highlight w:val="yellow"/>
        </w:rPr>
        <w:t>В воздухе чувствовалось напряжение, недосказанность, которые не позволяли сидящим за столом родственникам открыто, непринужденно общаться. Однако дымящееся в большом казане блюдо развеивало уныние и согревало всех своим теплом и терпким ароматом.</w:t>
      </w:r>
    </w:p>
    <w:p w:rsidR="008E2A0D" w:rsidRPr="0040610B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0610B">
        <w:rPr>
          <w:rFonts w:ascii="Times New Roman" w:hAnsi="Times New Roman"/>
          <w:sz w:val="24"/>
          <w:szCs w:val="24"/>
          <w:highlight w:val="yellow"/>
        </w:rPr>
        <w:t xml:space="preserve">    – Джуда, я слышал, что ты </w:t>
      </w:r>
      <w:r>
        <w:rPr>
          <w:rFonts w:ascii="Times New Roman" w:hAnsi="Times New Roman"/>
          <w:sz w:val="24"/>
          <w:szCs w:val="24"/>
          <w:highlight w:val="yellow"/>
        </w:rPr>
        <w:t>снаряжаешься в дорогу</w:t>
      </w:r>
      <w:r w:rsidRPr="0040610B">
        <w:rPr>
          <w:rFonts w:ascii="Times New Roman" w:hAnsi="Times New Roman"/>
          <w:sz w:val="24"/>
          <w:szCs w:val="24"/>
          <w:highlight w:val="yellow"/>
        </w:rPr>
        <w:t>. Неужели ты уже собираешься уезжать? – осведомился Асад.</w:t>
      </w:r>
    </w:p>
    <w:p w:rsidR="008E2A0D" w:rsidRPr="0040610B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0610B">
        <w:rPr>
          <w:rFonts w:ascii="Times New Roman" w:hAnsi="Times New Roman"/>
          <w:sz w:val="24"/>
          <w:szCs w:val="24"/>
          <w:highlight w:val="yellow"/>
        </w:rPr>
        <w:t xml:space="preserve">    – Да, папа, завтра утром я с Грациэль уезжаю.</w:t>
      </w:r>
    </w:p>
    <w:p w:rsidR="008E2A0D" w:rsidRPr="0040610B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0610B">
        <w:rPr>
          <w:rFonts w:ascii="Times New Roman" w:hAnsi="Times New Roman"/>
          <w:sz w:val="24"/>
          <w:szCs w:val="24"/>
          <w:highlight w:val="yellow"/>
        </w:rPr>
        <w:t xml:space="preserve">    – Так скоро? Но ты, мы… так давно тебя не видели… – </w:t>
      </w:r>
      <w:r>
        <w:rPr>
          <w:rFonts w:ascii="Times New Roman" w:hAnsi="Times New Roman"/>
          <w:sz w:val="24"/>
          <w:szCs w:val="24"/>
          <w:highlight w:val="yellow"/>
        </w:rPr>
        <w:t xml:space="preserve">расчувствовавшаяся мать </w:t>
      </w:r>
      <w:r w:rsidRPr="0040610B">
        <w:rPr>
          <w:rFonts w:ascii="Times New Roman" w:hAnsi="Times New Roman"/>
          <w:sz w:val="24"/>
          <w:szCs w:val="24"/>
          <w:highlight w:val="yellow"/>
        </w:rPr>
        <w:t xml:space="preserve">старалась </w:t>
      </w:r>
      <w:r>
        <w:rPr>
          <w:rFonts w:ascii="Times New Roman" w:hAnsi="Times New Roman"/>
          <w:sz w:val="24"/>
          <w:szCs w:val="24"/>
          <w:highlight w:val="yellow"/>
        </w:rPr>
        <w:t>совладать со своими эмоциями</w:t>
      </w:r>
      <w:r w:rsidRPr="0040610B">
        <w:rPr>
          <w:rFonts w:ascii="Times New Roman" w:hAnsi="Times New Roman"/>
          <w:sz w:val="24"/>
          <w:szCs w:val="24"/>
          <w:highlight w:val="yellow"/>
        </w:rPr>
        <w:t>. – Почему же так срочно тебе нужно уезжать? Из своего родного дома!</w:t>
      </w:r>
    </w:p>
    <w:p w:rsidR="008E2A0D" w:rsidRPr="0040610B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0610B">
        <w:rPr>
          <w:rFonts w:ascii="Times New Roman" w:hAnsi="Times New Roman"/>
          <w:sz w:val="24"/>
          <w:szCs w:val="24"/>
          <w:highlight w:val="yellow"/>
        </w:rPr>
        <w:t xml:space="preserve">    – Мама, ты же меня знаешь, я не могу долго сидеть на одном месте и ничего не делать.</w:t>
      </w:r>
    </w:p>
    <w:p w:rsidR="008E2A0D" w:rsidRPr="0040610B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0610B">
        <w:rPr>
          <w:rFonts w:ascii="Times New Roman" w:hAnsi="Times New Roman"/>
          <w:sz w:val="24"/>
          <w:szCs w:val="24"/>
          <w:highlight w:val="yellow"/>
        </w:rPr>
        <w:t xml:space="preserve">    – Как ничего не делать? Дома как раз полно дел и помощница мне ой как нужна!</w:t>
      </w:r>
    </w:p>
    <w:p w:rsidR="008E2A0D" w:rsidRPr="0040610B" w:rsidRDefault="008E2A0D" w:rsidP="002A2D42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0610B">
        <w:rPr>
          <w:rFonts w:ascii="Times New Roman" w:hAnsi="Times New Roman"/>
          <w:sz w:val="24"/>
          <w:szCs w:val="24"/>
          <w:highlight w:val="yellow"/>
        </w:rPr>
        <w:t xml:space="preserve">    – Дорогая, ты же знаешь, что у Джуды другие интересы, – Асад подмигнул дочери. </w:t>
      </w:r>
    </w:p>
    <w:p w:rsidR="008E2A0D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79208F">
        <w:rPr>
          <w:rFonts w:ascii="Times New Roman" w:hAnsi="Times New Roman"/>
          <w:sz w:val="24"/>
          <w:szCs w:val="24"/>
          <w:highlight w:val="yellow"/>
        </w:rPr>
        <w:t xml:space="preserve">    – Мы обещали друзьям, что скоро присоединимся к ним, – вмешалась гостья.</w:t>
      </w:r>
    </w:p>
    <w:p w:rsidR="008E2A0D" w:rsidRPr="0079208F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  Наступила тишина, все переключились на кушанья, коими был уставлен стол. Каждый старательно изображал сосредоточенность на еде, как вдруг раздался негромкий, но почти всеми услышанный шёпот:</w:t>
      </w:r>
    </w:p>
    <w:p w:rsidR="008E2A0D" w:rsidRPr="0079208F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79208F">
        <w:rPr>
          <w:rFonts w:ascii="Times New Roman" w:hAnsi="Times New Roman"/>
          <w:sz w:val="24"/>
          <w:szCs w:val="24"/>
          <w:highlight w:val="yellow"/>
        </w:rPr>
        <w:t xml:space="preserve">    – Грациэль, ты видела на небе солнце? Знай же, твоя улыбка светит гораздо ярче! –Кассим</w:t>
      </w:r>
      <w:r>
        <w:rPr>
          <w:rFonts w:ascii="Times New Roman" w:hAnsi="Times New Roman"/>
          <w:sz w:val="24"/>
          <w:szCs w:val="24"/>
          <w:highlight w:val="yellow"/>
        </w:rPr>
        <w:t xml:space="preserve"> долго подбирал слова, прежде чем выразить их</w:t>
      </w:r>
      <w:r w:rsidRPr="0079208F">
        <w:rPr>
          <w:rFonts w:ascii="Times New Roman" w:hAnsi="Times New Roman"/>
          <w:sz w:val="24"/>
          <w:szCs w:val="24"/>
          <w:highlight w:val="yellow"/>
        </w:rPr>
        <w:t>.</w:t>
      </w:r>
    </w:p>
    <w:p w:rsidR="008E2A0D" w:rsidRPr="006C4118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6C4118">
        <w:rPr>
          <w:rFonts w:ascii="Times New Roman" w:hAnsi="Times New Roman"/>
          <w:sz w:val="24"/>
          <w:szCs w:val="24"/>
          <w:highlight w:val="yellow"/>
        </w:rPr>
        <w:t xml:space="preserve">    – </w:t>
      </w:r>
      <w:r>
        <w:rPr>
          <w:rFonts w:ascii="Times New Roman" w:hAnsi="Times New Roman"/>
          <w:sz w:val="24"/>
          <w:szCs w:val="24"/>
          <w:highlight w:val="yellow"/>
        </w:rPr>
        <w:t>Это очень мило звучит</w:t>
      </w:r>
      <w:r w:rsidRPr="006C4118">
        <w:rPr>
          <w:rFonts w:ascii="Times New Roman" w:hAnsi="Times New Roman"/>
          <w:sz w:val="24"/>
          <w:szCs w:val="24"/>
          <w:highlight w:val="yellow"/>
        </w:rPr>
        <w:t>, – улыбнулась альтмерка.</w:t>
      </w:r>
    </w:p>
    <w:p w:rsidR="008E2A0D" w:rsidRPr="00490DEA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6C4118">
        <w:rPr>
          <w:rFonts w:ascii="Times New Roman" w:hAnsi="Times New Roman"/>
          <w:sz w:val="24"/>
          <w:szCs w:val="24"/>
          <w:highlight w:val="yellow"/>
        </w:rPr>
        <w:t xml:space="preserve">    – Если тебя, Джуда, матери не удалось выдать замуж, то, может, твою подругу она сосватает? Прямо здесь и сейчас. И жених уже есть, – хихикнул Амин, и сразу же получил </w:t>
      </w:r>
      <w:r w:rsidRPr="00490DEA">
        <w:rPr>
          <w:rFonts w:ascii="Times New Roman" w:hAnsi="Times New Roman"/>
          <w:sz w:val="24"/>
          <w:szCs w:val="24"/>
          <w:highlight w:val="yellow"/>
        </w:rPr>
        <w:t xml:space="preserve">хорошего подзатыльника от своей сестры. </w:t>
      </w:r>
    </w:p>
    <w:p w:rsidR="008E2A0D" w:rsidRPr="00490DEA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90DEA">
        <w:rPr>
          <w:rFonts w:ascii="Times New Roman" w:hAnsi="Times New Roman"/>
          <w:sz w:val="24"/>
          <w:szCs w:val="24"/>
          <w:highlight w:val="yellow"/>
        </w:rPr>
        <w:t xml:space="preserve">    – Доченька, ты хотя бы не забывай писать нам.</w:t>
      </w:r>
    </w:p>
    <w:p w:rsidR="008E2A0D" w:rsidRPr="00490DEA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90DEA">
        <w:rPr>
          <w:rFonts w:ascii="Times New Roman" w:hAnsi="Times New Roman"/>
          <w:sz w:val="24"/>
          <w:szCs w:val="24"/>
          <w:highlight w:val="yellow"/>
        </w:rPr>
        <w:t xml:space="preserve">    – Конечно, мам!</w:t>
      </w:r>
    </w:p>
    <w:p w:rsidR="008E2A0D" w:rsidRPr="00867FEF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8E2A0D" w:rsidRPr="00867FEF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867FEF">
        <w:rPr>
          <w:rFonts w:ascii="Times New Roman" w:hAnsi="Times New Roman"/>
          <w:sz w:val="24"/>
          <w:szCs w:val="24"/>
          <w:highlight w:val="yellow"/>
        </w:rPr>
        <w:t xml:space="preserve">    Утро выдалось таким </w:t>
      </w:r>
      <w:r>
        <w:rPr>
          <w:rFonts w:ascii="Times New Roman" w:hAnsi="Times New Roman"/>
          <w:sz w:val="24"/>
          <w:szCs w:val="24"/>
          <w:highlight w:val="yellow"/>
        </w:rPr>
        <w:t>ясным</w:t>
      </w:r>
      <w:r w:rsidRPr="00867FEF">
        <w:rPr>
          <w:rFonts w:ascii="Times New Roman" w:hAnsi="Times New Roman"/>
          <w:sz w:val="24"/>
          <w:szCs w:val="24"/>
          <w:highlight w:val="yellow"/>
        </w:rPr>
        <w:t xml:space="preserve">, что Грациэль жмурила глаза от яркого света, но холодный ночной воздух всё ещё сопротивлялся </w:t>
      </w:r>
      <w:r>
        <w:rPr>
          <w:rFonts w:ascii="Times New Roman" w:hAnsi="Times New Roman"/>
          <w:sz w:val="24"/>
          <w:szCs w:val="24"/>
          <w:highlight w:val="yellow"/>
        </w:rPr>
        <w:t>тёплым</w:t>
      </w:r>
      <w:r w:rsidRPr="00867FEF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 xml:space="preserve">солнечным </w:t>
      </w:r>
      <w:r w:rsidRPr="00867FEF">
        <w:rPr>
          <w:rFonts w:ascii="Times New Roman" w:hAnsi="Times New Roman"/>
          <w:sz w:val="24"/>
          <w:szCs w:val="24"/>
          <w:highlight w:val="yellow"/>
        </w:rPr>
        <w:t xml:space="preserve">лучам. </w:t>
      </w:r>
    </w:p>
    <w:p w:rsidR="008E2A0D" w:rsidRPr="00867FEF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867FEF">
        <w:rPr>
          <w:rFonts w:ascii="Times New Roman" w:hAnsi="Times New Roman"/>
          <w:sz w:val="24"/>
          <w:szCs w:val="24"/>
          <w:highlight w:val="yellow"/>
        </w:rPr>
        <w:t xml:space="preserve">    Белоснежная лошадь выглядела очень бодрой, готовой стремительно нестись без остановок против ветра весь день. Альтмерка провела рукой по густой гриве </w:t>
      </w:r>
      <w:r>
        <w:rPr>
          <w:rFonts w:ascii="Times New Roman" w:hAnsi="Times New Roman"/>
          <w:sz w:val="24"/>
          <w:szCs w:val="24"/>
          <w:highlight w:val="yellow"/>
        </w:rPr>
        <w:t>Нимлоссэ</w:t>
      </w:r>
      <w:r w:rsidRPr="00867FEF">
        <w:rPr>
          <w:rFonts w:ascii="Times New Roman" w:hAnsi="Times New Roman"/>
          <w:sz w:val="24"/>
          <w:szCs w:val="24"/>
          <w:highlight w:val="yellow"/>
        </w:rPr>
        <w:t xml:space="preserve">. </w:t>
      </w:r>
    </w:p>
    <w:p w:rsidR="008E2A0D" w:rsidRPr="00730227" w:rsidRDefault="008E2A0D" w:rsidP="00F22711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867FEF">
        <w:rPr>
          <w:rFonts w:ascii="Times New Roman" w:hAnsi="Times New Roman"/>
          <w:sz w:val="24"/>
          <w:szCs w:val="24"/>
          <w:highlight w:val="yellow"/>
        </w:rPr>
        <w:t xml:space="preserve">    Джуда прощалась со своими родными, которые наперебой обнимали её. Затем она </w:t>
      </w:r>
      <w:r w:rsidRPr="00730227">
        <w:rPr>
          <w:rFonts w:ascii="Times New Roman" w:hAnsi="Times New Roman"/>
          <w:sz w:val="24"/>
          <w:szCs w:val="24"/>
          <w:highlight w:val="yellow"/>
        </w:rPr>
        <w:t>одним махом вскочила в седло:</w:t>
      </w:r>
    </w:p>
    <w:p w:rsidR="008E2A0D" w:rsidRPr="00730227" w:rsidRDefault="008E2A0D" w:rsidP="00325A76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730227">
        <w:rPr>
          <w:rFonts w:ascii="Times New Roman" w:hAnsi="Times New Roman"/>
          <w:sz w:val="24"/>
          <w:szCs w:val="24"/>
          <w:highlight w:val="yellow"/>
        </w:rPr>
        <w:t xml:space="preserve">    – Ну что? Пора в путь, – наездница чуть заметно стукнула за лоснящиеся бока своего верного коня Зейна, который тут же отозвался на призыв и зашагал вперед.</w:t>
      </w:r>
    </w:p>
    <w:p w:rsidR="008E2A0D" w:rsidRPr="00730227" w:rsidRDefault="008E2A0D" w:rsidP="00325A76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730227">
        <w:rPr>
          <w:rFonts w:ascii="Times New Roman" w:hAnsi="Times New Roman"/>
          <w:sz w:val="24"/>
          <w:szCs w:val="24"/>
          <w:highlight w:val="yellow"/>
        </w:rPr>
        <w:t xml:space="preserve">    – Не забывай писать нам и возвращайся скорее! – крикнула Шадия.</w:t>
      </w:r>
    </w:p>
    <w:p w:rsidR="008E2A0D" w:rsidRPr="00730227" w:rsidRDefault="008E2A0D" w:rsidP="00325A76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730227">
        <w:rPr>
          <w:rFonts w:ascii="Times New Roman" w:hAnsi="Times New Roman"/>
          <w:sz w:val="24"/>
          <w:szCs w:val="24"/>
          <w:highlight w:val="yellow"/>
        </w:rPr>
        <w:t xml:space="preserve">    – Грациэль, двери нашего дома всегда открыты для тебя! – добавил Асад.</w:t>
      </w:r>
    </w:p>
    <w:p w:rsidR="008E2A0D" w:rsidRPr="00730227" w:rsidRDefault="008E2A0D" w:rsidP="00325A76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730227">
        <w:rPr>
          <w:rFonts w:ascii="Times New Roman" w:hAnsi="Times New Roman"/>
          <w:sz w:val="24"/>
          <w:szCs w:val="24"/>
          <w:highlight w:val="yellow"/>
        </w:rPr>
        <w:t xml:space="preserve">    Пёс лаял, поскуливал и тем самым еще больше теребил сердца.</w:t>
      </w:r>
    </w:p>
    <w:p w:rsidR="008E2A0D" w:rsidRPr="00867FEF" w:rsidRDefault="008E2A0D" w:rsidP="00325A76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867FEF">
        <w:rPr>
          <w:rFonts w:ascii="Times New Roman" w:hAnsi="Times New Roman"/>
          <w:sz w:val="24"/>
          <w:szCs w:val="24"/>
          <w:highlight w:val="yellow"/>
        </w:rPr>
        <w:t xml:space="preserve">    – Спасибо за гостеприимство, </w:t>
      </w:r>
      <w:r>
        <w:rPr>
          <w:rFonts w:ascii="Times New Roman" w:hAnsi="Times New Roman"/>
          <w:sz w:val="24"/>
          <w:szCs w:val="24"/>
          <w:highlight w:val="yellow"/>
        </w:rPr>
        <w:t xml:space="preserve">я </w:t>
      </w:r>
      <w:r w:rsidRPr="00867FEF">
        <w:rPr>
          <w:rFonts w:ascii="Times New Roman" w:hAnsi="Times New Roman"/>
          <w:sz w:val="24"/>
          <w:szCs w:val="24"/>
          <w:highlight w:val="yellow"/>
        </w:rPr>
        <w:t>с удовольствием приеду к вам вновь! – ответила альтмерка</w:t>
      </w:r>
      <w:r>
        <w:rPr>
          <w:rFonts w:ascii="Times New Roman" w:hAnsi="Times New Roman"/>
          <w:sz w:val="24"/>
          <w:szCs w:val="24"/>
          <w:highlight w:val="yellow"/>
        </w:rPr>
        <w:t xml:space="preserve"> и оседлала Нимлоссэ.</w:t>
      </w:r>
      <w:r w:rsidRPr="00867FEF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В</w:t>
      </w:r>
      <w:r w:rsidRPr="00867FEF">
        <w:rPr>
          <w:rFonts w:ascii="Times New Roman" w:hAnsi="Times New Roman"/>
          <w:sz w:val="24"/>
          <w:szCs w:val="24"/>
          <w:highlight w:val="yellow"/>
        </w:rPr>
        <w:t xml:space="preserve"> этот момент к ней подошел попрощаться дядя Кассим. Он приблизился почти впритык к ее коленке и стал громко шептать: </w:t>
      </w:r>
    </w:p>
    <w:p w:rsidR="008E2A0D" w:rsidRPr="00867FEF" w:rsidRDefault="008E2A0D" w:rsidP="00325A76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867FEF">
        <w:rPr>
          <w:rFonts w:ascii="Times New Roman" w:hAnsi="Times New Roman"/>
          <w:sz w:val="24"/>
          <w:szCs w:val="24"/>
          <w:highlight w:val="yellow"/>
        </w:rPr>
        <w:t xml:space="preserve">    – Прекрасная Грациэль, позволь мне на прощание сказать тебе, что ты похожа на жемчужину, которая находится на дне моря и мне не доступна</w:t>
      </w:r>
      <w:r>
        <w:rPr>
          <w:rFonts w:ascii="Times New Roman" w:hAnsi="Times New Roman"/>
          <w:sz w:val="24"/>
          <w:szCs w:val="24"/>
          <w:highlight w:val="yellow"/>
        </w:rPr>
        <w:t>. Но я смею надеяться, что наша встреча не будет последней,</w:t>
      </w:r>
      <w:r w:rsidRPr="00867FEF">
        <w:rPr>
          <w:rFonts w:ascii="Times New Roman" w:hAnsi="Times New Roman"/>
          <w:sz w:val="24"/>
          <w:szCs w:val="24"/>
          <w:highlight w:val="yellow"/>
        </w:rPr>
        <w:t xml:space="preserve"> – он, очень довольный собой, расплылся в улыбке.</w:t>
      </w:r>
    </w:p>
    <w:p w:rsidR="008E2A0D" w:rsidRDefault="008E2A0D" w:rsidP="00325A76">
      <w:pPr>
        <w:spacing w:after="0"/>
        <w:rPr>
          <w:rFonts w:ascii="Times New Roman" w:hAnsi="Times New Roman"/>
          <w:sz w:val="24"/>
          <w:szCs w:val="24"/>
        </w:rPr>
      </w:pPr>
      <w:r w:rsidRPr="00867FEF">
        <w:rPr>
          <w:rFonts w:ascii="Times New Roman" w:hAnsi="Times New Roman"/>
          <w:sz w:val="24"/>
          <w:szCs w:val="24"/>
          <w:highlight w:val="yellow"/>
        </w:rPr>
        <w:t xml:space="preserve">    Девушки тронулись в путь.</w:t>
      </w:r>
    </w:p>
    <w:p w:rsidR="008E2A0D" w:rsidRPr="00325A76" w:rsidRDefault="008E2A0D" w:rsidP="00325A76">
      <w:pPr>
        <w:spacing w:after="0"/>
        <w:rPr>
          <w:rFonts w:ascii="Times New Roman" w:hAnsi="Times New Roman"/>
          <w:sz w:val="24"/>
          <w:szCs w:val="24"/>
        </w:rPr>
      </w:pPr>
    </w:p>
    <w:p w:rsidR="008E2A0D" w:rsidRPr="00325A76" w:rsidRDefault="008E2A0D" w:rsidP="00325A76">
      <w:pPr>
        <w:spacing w:after="0"/>
        <w:rPr>
          <w:rFonts w:ascii="Times New Roman" w:hAnsi="Times New Roman"/>
          <w:sz w:val="24"/>
          <w:szCs w:val="24"/>
        </w:rPr>
      </w:pPr>
    </w:p>
    <w:p w:rsidR="008E2A0D" w:rsidRPr="00325A76" w:rsidRDefault="008E2A0D" w:rsidP="00325A76">
      <w:pPr>
        <w:spacing w:after="0"/>
        <w:rPr>
          <w:rFonts w:ascii="Times New Roman" w:hAnsi="Times New Roman"/>
          <w:sz w:val="24"/>
          <w:szCs w:val="24"/>
        </w:rPr>
      </w:pPr>
    </w:p>
    <w:p w:rsidR="008E2A0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</w:p>
    <w:p w:rsidR="008E2A0D" w:rsidRPr="007E1DBD" w:rsidRDefault="008E2A0D" w:rsidP="002A2D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8E2A0D" w:rsidRPr="007E1DBD" w:rsidSect="008D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C89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44F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1AB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E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041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08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C3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4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89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9A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781"/>
    <w:rsid w:val="00001D59"/>
    <w:rsid w:val="00005563"/>
    <w:rsid w:val="000074AB"/>
    <w:rsid w:val="00010666"/>
    <w:rsid w:val="00012AEC"/>
    <w:rsid w:val="00014366"/>
    <w:rsid w:val="00020693"/>
    <w:rsid w:val="000253D6"/>
    <w:rsid w:val="000473B0"/>
    <w:rsid w:val="00066437"/>
    <w:rsid w:val="00067A0A"/>
    <w:rsid w:val="00071F90"/>
    <w:rsid w:val="0007482D"/>
    <w:rsid w:val="000904FB"/>
    <w:rsid w:val="00092347"/>
    <w:rsid w:val="000A14F5"/>
    <w:rsid w:val="000B19E3"/>
    <w:rsid w:val="000B24AF"/>
    <w:rsid w:val="000B2E01"/>
    <w:rsid w:val="000C0107"/>
    <w:rsid w:val="000C2323"/>
    <w:rsid w:val="000C72E4"/>
    <w:rsid w:val="000D1CBE"/>
    <w:rsid w:val="000D2F06"/>
    <w:rsid w:val="000D475C"/>
    <w:rsid w:val="000F2D66"/>
    <w:rsid w:val="00110162"/>
    <w:rsid w:val="001119CC"/>
    <w:rsid w:val="0012323C"/>
    <w:rsid w:val="00125FAD"/>
    <w:rsid w:val="00133865"/>
    <w:rsid w:val="00144F5B"/>
    <w:rsid w:val="001677F9"/>
    <w:rsid w:val="00175703"/>
    <w:rsid w:val="00180938"/>
    <w:rsid w:val="00181F1A"/>
    <w:rsid w:val="00184384"/>
    <w:rsid w:val="00184B88"/>
    <w:rsid w:val="001866F5"/>
    <w:rsid w:val="001879A6"/>
    <w:rsid w:val="00187AFE"/>
    <w:rsid w:val="00192627"/>
    <w:rsid w:val="00195F1D"/>
    <w:rsid w:val="001A1277"/>
    <w:rsid w:val="001C7FD1"/>
    <w:rsid w:val="001E1B81"/>
    <w:rsid w:val="002020D8"/>
    <w:rsid w:val="0023736F"/>
    <w:rsid w:val="002403E8"/>
    <w:rsid w:val="00243886"/>
    <w:rsid w:val="0024491E"/>
    <w:rsid w:val="00255B3D"/>
    <w:rsid w:val="002577FB"/>
    <w:rsid w:val="00271BD4"/>
    <w:rsid w:val="00272A73"/>
    <w:rsid w:val="0028371C"/>
    <w:rsid w:val="00286A14"/>
    <w:rsid w:val="002A0C60"/>
    <w:rsid w:val="002A2D42"/>
    <w:rsid w:val="002A6543"/>
    <w:rsid w:val="002C7FF0"/>
    <w:rsid w:val="002D199B"/>
    <w:rsid w:val="002D1A04"/>
    <w:rsid w:val="002D740B"/>
    <w:rsid w:val="002E2035"/>
    <w:rsid w:val="002E5AD1"/>
    <w:rsid w:val="002E7511"/>
    <w:rsid w:val="002F20E3"/>
    <w:rsid w:val="002F5124"/>
    <w:rsid w:val="002F79AB"/>
    <w:rsid w:val="0030043B"/>
    <w:rsid w:val="00302C78"/>
    <w:rsid w:val="003130C1"/>
    <w:rsid w:val="00315116"/>
    <w:rsid w:val="0032596C"/>
    <w:rsid w:val="00325A76"/>
    <w:rsid w:val="00351FA9"/>
    <w:rsid w:val="00353E7E"/>
    <w:rsid w:val="003630DC"/>
    <w:rsid w:val="003631C7"/>
    <w:rsid w:val="003642CE"/>
    <w:rsid w:val="00366476"/>
    <w:rsid w:val="0038005D"/>
    <w:rsid w:val="003844E3"/>
    <w:rsid w:val="00395774"/>
    <w:rsid w:val="003A242E"/>
    <w:rsid w:val="003A2A9E"/>
    <w:rsid w:val="003A3A1B"/>
    <w:rsid w:val="003A7EF5"/>
    <w:rsid w:val="003B7315"/>
    <w:rsid w:val="003C6EA0"/>
    <w:rsid w:val="003E4D6F"/>
    <w:rsid w:val="004011D5"/>
    <w:rsid w:val="0040610B"/>
    <w:rsid w:val="00413FB9"/>
    <w:rsid w:val="0042240F"/>
    <w:rsid w:val="004326CF"/>
    <w:rsid w:val="004372B1"/>
    <w:rsid w:val="004427A4"/>
    <w:rsid w:val="0044459A"/>
    <w:rsid w:val="004528FD"/>
    <w:rsid w:val="00454933"/>
    <w:rsid w:val="004647C1"/>
    <w:rsid w:val="004668A4"/>
    <w:rsid w:val="0047219E"/>
    <w:rsid w:val="00490DEA"/>
    <w:rsid w:val="004A1D51"/>
    <w:rsid w:val="004B2238"/>
    <w:rsid w:val="004B32B6"/>
    <w:rsid w:val="004C4F33"/>
    <w:rsid w:val="004D160C"/>
    <w:rsid w:val="004F4D6F"/>
    <w:rsid w:val="00524C00"/>
    <w:rsid w:val="00540BBF"/>
    <w:rsid w:val="00562F7C"/>
    <w:rsid w:val="0056628F"/>
    <w:rsid w:val="00566B5F"/>
    <w:rsid w:val="005679E6"/>
    <w:rsid w:val="00584850"/>
    <w:rsid w:val="0058669F"/>
    <w:rsid w:val="005909DF"/>
    <w:rsid w:val="00596EDA"/>
    <w:rsid w:val="005B2FF0"/>
    <w:rsid w:val="005B4CEE"/>
    <w:rsid w:val="005B697F"/>
    <w:rsid w:val="005C3D1B"/>
    <w:rsid w:val="005D539B"/>
    <w:rsid w:val="005E47D5"/>
    <w:rsid w:val="006126CB"/>
    <w:rsid w:val="006229C4"/>
    <w:rsid w:val="00626F29"/>
    <w:rsid w:val="00632D4E"/>
    <w:rsid w:val="0064539C"/>
    <w:rsid w:val="0066751C"/>
    <w:rsid w:val="00674C17"/>
    <w:rsid w:val="006765D8"/>
    <w:rsid w:val="00676BBA"/>
    <w:rsid w:val="00677180"/>
    <w:rsid w:val="0068733E"/>
    <w:rsid w:val="006A1F8E"/>
    <w:rsid w:val="006A416F"/>
    <w:rsid w:val="006C4118"/>
    <w:rsid w:val="006D37D8"/>
    <w:rsid w:val="006E2ED0"/>
    <w:rsid w:val="006E4B8C"/>
    <w:rsid w:val="00700A06"/>
    <w:rsid w:val="00711544"/>
    <w:rsid w:val="00717654"/>
    <w:rsid w:val="00730227"/>
    <w:rsid w:val="0073233C"/>
    <w:rsid w:val="00752BC8"/>
    <w:rsid w:val="0076563F"/>
    <w:rsid w:val="00783FC3"/>
    <w:rsid w:val="00785146"/>
    <w:rsid w:val="00787BFC"/>
    <w:rsid w:val="0079208F"/>
    <w:rsid w:val="007A48A1"/>
    <w:rsid w:val="007B49AF"/>
    <w:rsid w:val="007C583F"/>
    <w:rsid w:val="007D5C0C"/>
    <w:rsid w:val="007E1DBD"/>
    <w:rsid w:val="007E45CE"/>
    <w:rsid w:val="007F33D7"/>
    <w:rsid w:val="007F618A"/>
    <w:rsid w:val="008034D0"/>
    <w:rsid w:val="0080780B"/>
    <w:rsid w:val="00811A8F"/>
    <w:rsid w:val="00823B4A"/>
    <w:rsid w:val="008652A7"/>
    <w:rsid w:val="00867FEF"/>
    <w:rsid w:val="008768D5"/>
    <w:rsid w:val="008B206A"/>
    <w:rsid w:val="008C6809"/>
    <w:rsid w:val="008D0403"/>
    <w:rsid w:val="008D11C6"/>
    <w:rsid w:val="008D151B"/>
    <w:rsid w:val="008D31A6"/>
    <w:rsid w:val="008D400B"/>
    <w:rsid w:val="008E0CF0"/>
    <w:rsid w:val="008E2A0D"/>
    <w:rsid w:val="008E521E"/>
    <w:rsid w:val="008F12B9"/>
    <w:rsid w:val="008F2AFF"/>
    <w:rsid w:val="008F3C72"/>
    <w:rsid w:val="008F3F80"/>
    <w:rsid w:val="008F45FB"/>
    <w:rsid w:val="00920951"/>
    <w:rsid w:val="00924789"/>
    <w:rsid w:val="009532EC"/>
    <w:rsid w:val="00955269"/>
    <w:rsid w:val="009577EC"/>
    <w:rsid w:val="00960279"/>
    <w:rsid w:val="00962791"/>
    <w:rsid w:val="00962C5E"/>
    <w:rsid w:val="00962FC3"/>
    <w:rsid w:val="00966CA0"/>
    <w:rsid w:val="00973570"/>
    <w:rsid w:val="009824CA"/>
    <w:rsid w:val="0098731B"/>
    <w:rsid w:val="00996567"/>
    <w:rsid w:val="009A3022"/>
    <w:rsid w:val="009B6D6A"/>
    <w:rsid w:val="009D58C4"/>
    <w:rsid w:val="009F4423"/>
    <w:rsid w:val="009F4ED3"/>
    <w:rsid w:val="00A0262B"/>
    <w:rsid w:val="00A0266C"/>
    <w:rsid w:val="00A05252"/>
    <w:rsid w:val="00A07BD4"/>
    <w:rsid w:val="00A152B8"/>
    <w:rsid w:val="00A35F55"/>
    <w:rsid w:val="00A4318F"/>
    <w:rsid w:val="00A55379"/>
    <w:rsid w:val="00A62EF3"/>
    <w:rsid w:val="00A632EA"/>
    <w:rsid w:val="00A65E89"/>
    <w:rsid w:val="00A74911"/>
    <w:rsid w:val="00A771CC"/>
    <w:rsid w:val="00A80DC6"/>
    <w:rsid w:val="00A83781"/>
    <w:rsid w:val="00A83983"/>
    <w:rsid w:val="00A84181"/>
    <w:rsid w:val="00A85DBC"/>
    <w:rsid w:val="00A93BC4"/>
    <w:rsid w:val="00A956BE"/>
    <w:rsid w:val="00AA0895"/>
    <w:rsid w:val="00AA2DAF"/>
    <w:rsid w:val="00AA446C"/>
    <w:rsid w:val="00AB3471"/>
    <w:rsid w:val="00AC0D96"/>
    <w:rsid w:val="00AC74EE"/>
    <w:rsid w:val="00AD1624"/>
    <w:rsid w:val="00AD1A57"/>
    <w:rsid w:val="00AD4A06"/>
    <w:rsid w:val="00AE71E2"/>
    <w:rsid w:val="00AF3284"/>
    <w:rsid w:val="00B07F91"/>
    <w:rsid w:val="00B21AF4"/>
    <w:rsid w:val="00B26BB9"/>
    <w:rsid w:val="00B433B8"/>
    <w:rsid w:val="00B45E3A"/>
    <w:rsid w:val="00B5186C"/>
    <w:rsid w:val="00B56959"/>
    <w:rsid w:val="00B61C01"/>
    <w:rsid w:val="00B676A6"/>
    <w:rsid w:val="00B77C77"/>
    <w:rsid w:val="00B825AC"/>
    <w:rsid w:val="00BA47B7"/>
    <w:rsid w:val="00BC1358"/>
    <w:rsid w:val="00BC2DB7"/>
    <w:rsid w:val="00BE07B0"/>
    <w:rsid w:val="00BE3984"/>
    <w:rsid w:val="00BF0F98"/>
    <w:rsid w:val="00BF6800"/>
    <w:rsid w:val="00C01A92"/>
    <w:rsid w:val="00C02EF8"/>
    <w:rsid w:val="00C13F91"/>
    <w:rsid w:val="00C20AE8"/>
    <w:rsid w:val="00C313E3"/>
    <w:rsid w:val="00C3271A"/>
    <w:rsid w:val="00C32E07"/>
    <w:rsid w:val="00C712F3"/>
    <w:rsid w:val="00C74991"/>
    <w:rsid w:val="00C764A1"/>
    <w:rsid w:val="00C813BF"/>
    <w:rsid w:val="00C91FDB"/>
    <w:rsid w:val="00CA03F4"/>
    <w:rsid w:val="00CA085F"/>
    <w:rsid w:val="00CB6145"/>
    <w:rsid w:val="00CB636B"/>
    <w:rsid w:val="00CB7AF4"/>
    <w:rsid w:val="00CC36F7"/>
    <w:rsid w:val="00CD68D0"/>
    <w:rsid w:val="00CE6C9D"/>
    <w:rsid w:val="00CF2137"/>
    <w:rsid w:val="00CF7D96"/>
    <w:rsid w:val="00D2447B"/>
    <w:rsid w:val="00D33B88"/>
    <w:rsid w:val="00D411B6"/>
    <w:rsid w:val="00D44C64"/>
    <w:rsid w:val="00D50A01"/>
    <w:rsid w:val="00D53EE6"/>
    <w:rsid w:val="00D5610F"/>
    <w:rsid w:val="00D60F4F"/>
    <w:rsid w:val="00D61109"/>
    <w:rsid w:val="00D72628"/>
    <w:rsid w:val="00D83CD4"/>
    <w:rsid w:val="00DB1067"/>
    <w:rsid w:val="00DB15A5"/>
    <w:rsid w:val="00DC582D"/>
    <w:rsid w:val="00DD4B8B"/>
    <w:rsid w:val="00DE1EEC"/>
    <w:rsid w:val="00DF2DFF"/>
    <w:rsid w:val="00E12AD6"/>
    <w:rsid w:val="00E146FD"/>
    <w:rsid w:val="00E32679"/>
    <w:rsid w:val="00E50646"/>
    <w:rsid w:val="00E53F58"/>
    <w:rsid w:val="00E70E01"/>
    <w:rsid w:val="00E77BD8"/>
    <w:rsid w:val="00E84CC0"/>
    <w:rsid w:val="00E86FFA"/>
    <w:rsid w:val="00EA3E1F"/>
    <w:rsid w:val="00EC2186"/>
    <w:rsid w:val="00ED6CBD"/>
    <w:rsid w:val="00EE02B9"/>
    <w:rsid w:val="00EE56A5"/>
    <w:rsid w:val="00EF6FAE"/>
    <w:rsid w:val="00EF7A6D"/>
    <w:rsid w:val="00F043D0"/>
    <w:rsid w:val="00F050FE"/>
    <w:rsid w:val="00F07A31"/>
    <w:rsid w:val="00F11E2F"/>
    <w:rsid w:val="00F12635"/>
    <w:rsid w:val="00F22711"/>
    <w:rsid w:val="00F435BC"/>
    <w:rsid w:val="00F4387E"/>
    <w:rsid w:val="00F46C6F"/>
    <w:rsid w:val="00F52A1D"/>
    <w:rsid w:val="00F52CD2"/>
    <w:rsid w:val="00F53785"/>
    <w:rsid w:val="00F54067"/>
    <w:rsid w:val="00F81FF0"/>
    <w:rsid w:val="00F8319D"/>
    <w:rsid w:val="00F84554"/>
    <w:rsid w:val="00F922C4"/>
    <w:rsid w:val="00F934F6"/>
    <w:rsid w:val="00F95052"/>
    <w:rsid w:val="00FA5750"/>
    <w:rsid w:val="00FB6DE6"/>
    <w:rsid w:val="00FD1190"/>
    <w:rsid w:val="00FD20DE"/>
    <w:rsid w:val="00FD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14572</TotalTime>
  <Pages>11</Pages>
  <Words>4540</Words>
  <Characters>25883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Maria Bundina</cp:lastModifiedBy>
  <cp:revision>238</cp:revision>
  <dcterms:created xsi:type="dcterms:W3CDTF">2013-02-17T12:03:00Z</dcterms:created>
  <dcterms:modified xsi:type="dcterms:W3CDTF">2015-12-02T17:34:00Z</dcterms:modified>
</cp:coreProperties>
</file>