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E2" w:rsidRPr="00FF3DE0" w:rsidRDefault="007F6FE2" w:rsidP="002300E1">
      <w:pPr>
        <w:tabs>
          <w:tab w:val="left" w:pos="3750"/>
        </w:tabs>
        <w:autoSpaceDE w:val="0"/>
        <w:autoSpaceDN w:val="0"/>
        <w:adjustRightInd w:val="0"/>
        <w:spacing w:after="0"/>
        <w:jc w:val="both"/>
        <w:rPr>
          <w:rFonts w:ascii="Times New Roman" w:hAnsi="Times New Roman"/>
          <w:sz w:val="24"/>
          <w:szCs w:val="24"/>
          <w:u w:val="single"/>
        </w:rPr>
      </w:pPr>
      <w:r w:rsidRPr="00FF3DE0">
        <w:rPr>
          <w:rFonts w:ascii="Times New Roman" w:hAnsi="Times New Roman"/>
          <w:sz w:val="24"/>
          <w:szCs w:val="24"/>
          <w:u w:val="single"/>
        </w:rPr>
        <w:t>Случайные встречи. Фрейя.</w:t>
      </w:r>
    </w:p>
    <w:p w:rsidR="007F6FE2" w:rsidRDefault="007F6FE2" w:rsidP="002300E1">
      <w:pPr>
        <w:tabs>
          <w:tab w:val="left" w:pos="3750"/>
        </w:tabs>
        <w:autoSpaceDE w:val="0"/>
        <w:autoSpaceDN w:val="0"/>
        <w:adjustRightInd w:val="0"/>
        <w:spacing w:after="0"/>
        <w:jc w:val="both"/>
        <w:rPr>
          <w:rFonts w:ascii="Times New Roman" w:hAnsi="Times New Roman"/>
          <w:sz w:val="24"/>
          <w:szCs w:val="24"/>
        </w:rPr>
      </w:pPr>
    </w:p>
    <w:p w:rsidR="007F6FE2" w:rsidRPr="00067A0A" w:rsidRDefault="007F6FE2" w:rsidP="002300E1">
      <w:pPr>
        <w:tabs>
          <w:tab w:val="left" w:pos="3750"/>
        </w:tabs>
        <w:autoSpaceDE w:val="0"/>
        <w:autoSpaceDN w:val="0"/>
        <w:adjustRightInd w:val="0"/>
        <w:spacing w:after="0"/>
        <w:jc w:val="both"/>
        <w:rPr>
          <w:rFonts w:ascii="Times New Roman" w:hAnsi="Times New Roman"/>
          <w:sz w:val="24"/>
          <w:szCs w:val="24"/>
        </w:rPr>
      </w:pPr>
      <w:r w:rsidRPr="00067A0A">
        <w:rPr>
          <w:rFonts w:ascii="Times New Roman" w:hAnsi="Times New Roman"/>
          <w:sz w:val="24"/>
          <w:szCs w:val="24"/>
        </w:rPr>
        <w:t>2-е Месяца Огня очага 4Э 201 год.</w:t>
      </w:r>
      <w:r w:rsidRPr="00067A0A">
        <w:rPr>
          <w:rFonts w:ascii="Times New Roman" w:hAnsi="Times New Roman"/>
          <w:sz w:val="24"/>
          <w:szCs w:val="24"/>
        </w:rPr>
        <w:tab/>
      </w:r>
    </w:p>
    <w:p w:rsidR="007F6FE2" w:rsidRPr="00067A0A" w:rsidRDefault="007F6FE2" w:rsidP="002300E1">
      <w:pPr>
        <w:spacing w:after="0"/>
        <w:jc w:val="both"/>
        <w:rPr>
          <w:rFonts w:ascii="Times New Roman" w:hAnsi="Times New Roman"/>
          <w:sz w:val="24"/>
          <w:szCs w:val="24"/>
        </w:rPr>
      </w:pP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Зачинался рассвет. Джуда лениво оглядела первые розовые всполохи, показавшиеся над заснеженными вершинами Гор Велоти далеко на востоке. Естественная восточная граница Скайрима. За ней – загадочный, непонятный Морровинд с его пепельными бурями и огнедышащим жерлом Красной Горы. Джуда представила себе раскаленную лаву, жаркими потоками выплескивающуюся на несчастную землю и длинными огненными змеями, постепенно сливающимися в одну, более крупную, с шипением пожирающую все живое на своем пути... Редгардке непроизвольно на ум пришло имя – Сатакал. </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Что? – послышался удивленный и вместе с тем непередаваемо мягкий, переливчатый, словно перезвон колокольчиков, голос.</w:t>
      </w:r>
    </w:p>
    <w:p w:rsidR="007F6FE2" w:rsidRDefault="007F6FE2" w:rsidP="002300E1">
      <w:pPr>
        <w:spacing w:after="0"/>
        <w:jc w:val="both"/>
        <w:rPr>
          <w:rFonts w:ascii="Times New Roman" w:hAnsi="Times New Roman"/>
          <w:sz w:val="24"/>
          <w:szCs w:val="24"/>
        </w:rPr>
      </w:pPr>
      <w:r w:rsidRPr="00067A0A">
        <w:rPr>
          <w:rFonts w:ascii="Times New Roman" w:hAnsi="Times New Roman"/>
          <w:sz w:val="24"/>
          <w:szCs w:val="24"/>
        </w:rPr>
        <w:t>Джуда осеклась, поняв, что случайно произнесла имя Кожи Мира вслух. Она зажмурилась, чтобы снять наваждение, а затем резко обернулась к своей голубоглазой подруге и тепло улыбнулась ей.</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 Ничего, я просто задумалась, – заслышав свой низкий голос, который так сильно контрастировал со звонкой трелью эльфийки</w:t>
      </w:r>
      <w:r>
        <w:rPr>
          <w:rFonts w:ascii="Times New Roman" w:hAnsi="Times New Roman"/>
          <w:sz w:val="24"/>
          <w:szCs w:val="24"/>
        </w:rPr>
        <w:t xml:space="preserve"> </w:t>
      </w:r>
      <w:r w:rsidRPr="00067A0A">
        <w:rPr>
          <w:rFonts w:ascii="Times New Roman" w:hAnsi="Times New Roman"/>
          <w:sz w:val="24"/>
          <w:szCs w:val="24"/>
        </w:rPr>
        <w:t>Грациэль, редгардка чуть ухмыльнулась, – да, кстати, мы скоро приедем, и поэтому у меня к тебе будет просьба не сильно распространяться у меня дома о том, чем ты занимаешься, не то мы обе будем спать с тобой под открытым небом. А учитывая, что уже начало осени, то думается мне, что романтики в этом мало.</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В этом, как минимум, больная поясница и серьезная простуда, – хихикнула Грациэль.</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Вот именно, не хочу потом сопли на кулак наматывать! – хохотнула в ответ подруге Джуда.</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Грациэль внимательно посмотрела на веселую простодушную редгардку и растянулась в улыбке. Легко тем, кому этикет неведом.</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Сказать подруге эльфийка ничего не успела – где-то впереди послышалась экзотичная манящая музыка. Грациэль глянула на редгардку – наемница пришпорила своего коня и поскакала навстречу далеким звукам, а лошадь словно специально попадала в такт копытами причудливой мелодии.</w:t>
      </w:r>
    </w:p>
    <w:p w:rsidR="007F6FE2" w:rsidRDefault="007F6FE2" w:rsidP="002300E1">
      <w:pPr>
        <w:spacing w:after="0"/>
        <w:jc w:val="both"/>
        <w:rPr>
          <w:rFonts w:ascii="Times New Roman" w:hAnsi="Times New Roman"/>
          <w:sz w:val="24"/>
          <w:szCs w:val="24"/>
        </w:rPr>
      </w:pP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Высокой деревянной калитки Джуда достигла первой. Она быстро спешилась и рывком отворила ворота. На крыльце, на самом верху возле входа в дом, сидел ее брат – Амин, в руках у него был редгардский</w:t>
      </w:r>
      <w:r>
        <w:rPr>
          <w:rFonts w:ascii="Times New Roman" w:hAnsi="Times New Roman"/>
          <w:sz w:val="24"/>
          <w:szCs w:val="24"/>
        </w:rPr>
        <w:t xml:space="preserve"> </w:t>
      </w:r>
      <w:r w:rsidRPr="00067A0A">
        <w:rPr>
          <w:rFonts w:ascii="Times New Roman" w:hAnsi="Times New Roman"/>
          <w:sz w:val="24"/>
          <w:szCs w:val="24"/>
        </w:rPr>
        <w:t>реб</w:t>
      </w:r>
      <w:r w:rsidRPr="00067A0A">
        <w:rPr>
          <w:rFonts w:ascii="Times New Roman" w:hAnsi="Times New Roman"/>
          <w:i/>
          <w:sz w:val="24"/>
          <w:szCs w:val="24"/>
        </w:rPr>
        <w:t>а</w:t>
      </w:r>
      <w:r w:rsidRPr="00067A0A">
        <w:rPr>
          <w:rFonts w:ascii="Times New Roman" w:hAnsi="Times New Roman"/>
          <w:sz w:val="24"/>
          <w:szCs w:val="24"/>
        </w:rPr>
        <w:t>б*, смуглокожий юноша самозабвенно орудовал смычком, ловко перебирая пальцами лады на длинном грифе музыкального инструмента, извлекая из него нежные пронзительные звуки. Поразительным был тот факт, что у музыканта были полностью закрыты глаза, но при этом он ни разу не сбился, не подвел своего товарища, стоящего справа от него и задававшего ритм их маленькому оркестру с помощью небольшого барабана, редгардами называемого нагар</w:t>
      </w:r>
      <w:r w:rsidRPr="00067A0A">
        <w:rPr>
          <w:rFonts w:ascii="Times New Roman" w:hAnsi="Times New Roman"/>
          <w:i/>
          <w:sz w:val="24"/>
          <w:szCs w:val="24"/>
        </w:rPr>
        <w:t>а*</w:t>
      </w:r>
      <w:r w:rsidRPr="00067A0A">
        <w:rPr>
          <w:rFonts w:ascii="Times New Roman" w:hAnsi="Times New Roman"/>
          <w:sz w:val="24"/>
          <w:szCs w:val="24"/>
        </w:rPr>
        <w:t xml:space="preserve">.   </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 xml:space="preserve">Джуда посмотрела на своего брата: всё тоже привлекательное лицо с высокими, немного резковатыми скулами, смуглая кожа и миндалевидные глаза подчеркивали его этническую принадлежность. Был он высок и строен, на лице его виднелась двухдневная щетина, плавно переходящая в тщательно стриженую эспаньолку.  Прическа его была незамысловатой: коротко стриженные черные волосы с едва начавшими пробиваться кудрями. В левом ухе Амин носил небольшую золотую серьгу, которая время от времени поблескивала на солнце. </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Джуда перевела взгляд на барабанщика. Тоже редгарда, только неизвестно откуда здесь взявшегося. Наемница сразу поняла, что видит этого человека впервые. Она получше пригляделась к нему: серьезный, но тем не менее, с легкой хитрецой взгляд, напомнил редгардке ее отца, она даже нашла определенное сходство в их чертах. Незнакомец был одет в типичный для Алик`рца наряд свободного покроя, а на голове он носил красную чалму. Мужчина был гладко выбрит, но характерная синева проступающей щетины придавала его лицу немного суровый вид.</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Рядом с редгардами были две молодые светловолосые девушки, они радостно хохотали, пытаясь плясать под незнакомую им музыку. Матильда и Гретхен – своих болтливых соседок</w:t>
      </w:r>
      <w:r>
        <w:rPr>
          <w:rFonts w:ascii="Times New Roman" w:hAnsi="Times New Roman"/>
          <w:sz w:val="24"/>
          <w:szCs w:val="24"/>
        </w:rPr>
        <w:t xml:space="preserve"> </w:t>
      </w:r>
      <w:r w:rsidRPr="00067A0A">
        <w:rPr>
          <w:rFonts w:ascii="Times New Roman" w:hAnsi="Times New Roman"/>
          <w:sz w:val="24"/>
          <w:szCs w:val="24"/>
        </w:rPr>
        <w:t>-</w:t>
      </w:r>
      <w:r>
        <w:rPr>
          <w:rFonts w:ascii="Times New Roman" w:hAnsi="Times New Roman"/>
          <w:sz w:val="24"/>
          <w:szCs w:val="24"/>
        </w:rPr>
        <w:t xml:space="preserve"> </w:t>
      </w:r>
      <w:r w:rsidRPr="00067A0A">
        <w:rPr>
          <w:rFonts w:ascii="Times New Roman" w:hAnsi="Times New Roman"/>
          <w:sz w:val="24"/>
          <w:szCs w:val="24"/>
        </w:rPr>
        <w:t>нордок</w:t>
      </w:r>
      <w:r>
        <w:rPr>
          <w:rFonts w:ascii="Times New Roman" w:hAnsi="Times New Roman"/>
          <w:sz w:val="24"/>
          <w:szCs w:val="24"/>
        </w:rPr>
        <w:t xml:space="preserve"> </w:t>
      </w:r>
      <w:r w:rsidRPr="00067A0A">
        <w:rPr>
          <w:rFonts w:ascii="Times New Roman" w:hAnsi="Times New Roman"/>
          <w:sz w:val="24"/>
          <w:szCs w:val="24"/>
        </w:rPr>
        <w:t>Джуда знала в лицо.</w:t>
      </w:r>
    </w:p>
    <w:p w:rsidR="007F6FE2" w:rsidRPr="00537679"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Прекратившаяся внезапно музыка </w:t>
      </w:r>
      <w:r w:rsidRPr="00537679">
        <w:rPr>
          <w:rFonts w:ascii="Times New Roman" w:hAnsi="Times New Roman"/>
          <w:sz w:val="24"/>
          <w:szCs w:val="24"/>
        </w:rPr>
        <w:t>возвестила редгарке о том, что ее, наконец, заметили. Она довольно хмыкнула и поздоровалась. Подружки Амина радостно поприветствовали ее в ответ, а затем поспешили ретироваться, великодушно позволяя воительнице провести время со своей семьей.</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 xml:space="preserve">    С заднего двора донёсся громкий лай. Оттуда выбежал большой пёс светло-коричневого окраса и, сразу же узнав хозяйку, бросился к ней и чуть не сшиб с ног. </w:t>
      </w:r>
    </w:p>
    <w:p w:rsidR="007F6FE2" w:rsidRPr="000F3966" w:rsidRDefault="007F6FE2" w:rsidP="002300E1">
      <w:pPr>
        <w:spacing w:after="0"/>
        <w:jc w:val="both"/>
        <w:rPr>
          <w:rFonts w:ascii="Times New Roman" w:hAnsi="Times New Roman"/>
          <w:sz w:val="24"/>
          <w:szCs w:val="24"/>
        </w:rPr>
      </w:pPr>
      <w:r w:rsidRPr="00537679">
        <w:rPr>
          <w:rFonts w:ascii="Times New Roman" w:hAnsi="Times New Roman"/>
          <w:sz w:val="24"/>
          <w:szCs w:val="24"/>
        </w:rPr>
        <w:t xml:space="preserve">    – Сафи! Как давно я тебя не видела, – Джуда трепала своего любимца за холку.</w:t>
      </w:r>
    </w:p>
    <w:p w:rsidR="007F6FE2" w:rsidRPr="00537679" w:rsidRDefault="007F6FE2" w:rsidP="002300E1">
      <w:pPr>
        <w:spacing w:after="0"/>
        <w:jc w:val="both"/>
        <w:rPr>
          <w:rFonts w:ascii="Times New Roman" w:hAnsi="Times New Roman"/>
          <w:sz w:val="24"/>
          <w:szCs w:val="24"/>
        </w:rPr>
      </w:pPr>
      <w:r w:rsidRPr="000F3966">
        <w:rPr>
          <w:rFonts w:ascii="Times New Roman" w:hAnsi="Times New Roman"/>
          <w:sz w:val="24"/>
          <w:szCs w:val="24"/>
        </w:rPr>
        <w:t xml:space="preserve">   Когда Сафи немного успокоился, то обратил внимание на Грациэль. Он внимательно обнюхивал её ноги и вилял своим хвостом так, что мог любого рядом стоящего измолотить до синяков. Альтмерка лишь ойкнула, видя рядом с собой большого зверя, но заметив его радость, перестала пугаться и осторожно погладила пса по голове, дав ему </w:t>
      </w:r>
      <w:r w:rsidRPr="00537679">
        <w:rPr>
          <w:rFonts w:ascii="Times New Roman" w:hAnsi="Times New Roman"/>
          <w:sz w:val="24"/>
          <w:szCs w:val="24"/>
        </w:rPr>
        <w:t>сначала обнюхать свою ладонь в знак расположения и дружбы.</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 xml:space="preserve">    – Красивый пёс! </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312504">
        <w:rPr>
          <w:rFonts w:ascii="Times New Roman" w:hAnsi="Times New Roman"/>
          <w:sz w:val="24"/>
          <w:szCs w:val="24"/>
        </w:rPr>
        <w:t>– Самая веселая собака на свете и самый верный друг. Алик`рская песчаная гончая! Без</w:t>
      </w:r>
      <w:r w:rsidRPr="00537679">
        <w:rPr>
          <w:rFonts w:ascii="Times New Roman" w:hAnsi="Times New Roman"/>
          <w:sz w:val="24"/>
          <w:szCs w:val="24"/>
        </w:rPr>
        <w:t xml:space="preserve"> такой собаки любой охотник в пустыне, как без рук, – редгардка любовалась псом. Затем она обернулась к брату, который переминался с ноги на ногу, ожидая, когда же на него обратят столь же заинтересованное внимание, какое получал их</w:t>
      </w:r>
      <w:r w:rsidRPr="000F3966">
        <w:rPr>
          <w:rFonts w:ascii="Times New Roman" w:hAnsi="Times New Roman"/>
          <w:sz w:val="24"/>
          <w:szCs w:val="24"/>
        </w:rPr>
        <w:t xml:space="preserve"> питомец.</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Моя игра с каждым днем становится все лучше! – похвастался редгардке брат, когда та вновь обернулась к нему.</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Ты бы лучше так меч</w:t>
      </w:r>
      <w:r>
        <w:rPr>
          <w:rFonts w:ascii="Times New Roman" w:hAnsi="Times New Roman"/>
          <w:sz w:val="24"/>
          <w:szCs w:val="24"/>
        </w:rPr>
        <w:t>о</w:t>
      </w:r>
      <w:r w:rsidRPr="00067A0A">
        <w:rPr>
          <w:rFonts w:ascii="Times New Roman" w:hAnsi="Times New Roman"/>
          <w:sz w:val="24"/>
          <w:szCs w:val="24"/>
        </w:rPr>
        <w:t>м фехтовал, как на ребабе играешь, - поддела брата Джуда и ловко увернулась от летящего в ее сторону камешка.</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Я воин и поэт! Как Дивад Поющий! – гордо и упрямо заявил юноша.</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А еще ты, наверное, воплощение ХунДинга, просто пока еще об этом не знаешь? – редгардка прыснула.</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Заноза. Вот, познакомься, это наш дядя, – Амин указал рукой в сторону барабанщика, – Кассим.</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Кассим! Ну конечно же! Брат отца! Как она сразу не догадалась. – Здрасти, дядя, – Джуда кивнула новоиспеченному родственнику, – очень приятно. Отец мне о вас рассказывал.</w:t>
      </w:r>
    </w:p>
    <w:p w:rsidR="007F6FE2"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Готов поклясться, что какие-нибудь гадости. Этот старый плут не упустит шанса, чтобы очернить своего брата, но ты его не слушай, девочка, Кассим человек хороший и надежный. Так что будем знакомы, племянница. – Мужчина хмыкнул и пожал руку Джуде. Он хотел было добавить что-то еще, но вдруг его взгляд остановился на ком-то, кто сильно привлек его внимание: « Клянусь красными песками Алик`р, я прежде не встречал такой красоты. Кто эта белокурая нимфа?»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Где? – Редгардка обернулась. – Ах, да! Вот пустая моя голова, я совсем забыла представить вам мою подругу – Грациэль. Она… – Джуда замялась, - ну ученый, вроде как. Жучков там всяких изучает светящихся, грибы разные… – Джуду чуть было не прошибло потом от волнения, ведь врать редгардка ужасно не любила, да и не умела. А потому, заметив, что ее слова никому подозрительными не показались, она облегченно выдохнула, а затем перевела взгляд на брата, который как раз вовремя подоспел к знакомству и уже вовсю разглядывал Грациэль без всякой тени смущения. Джуда нахмурилась и сердито отвесила брату несильный подзатыльник.</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 xml:space="preserve">– Куда это ты пялишься?! Идем-ка домой, предупредим родителей. </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Грациэль, кажется, твои родители украли все звезды с неб</w:t>
      </w:r>
      <w:r>
        <w:rPr>
          <w:rFonts w:ascii="Times New Roman" w:hAnsi="Times New Roman"/>
          <w:sz w:val="24"/>
          <w:szCs w:val="24"/>
        </w:rPr>
        <w:t>а</w:t>
      </w:r>
      <w:r w:rsidRPr="00067A0A">
        <w:rPr>
          <w:rFonts w:ascii="Times New Roman" w:hAnsi="Times New Roman"/>
          <w:sz w:val="24"/>
          <w:szCs w:val="24"/>
        </w:rPr>
        <w:t xml:space="preserve"> и поместил их в твои глаза! – Кассим галантно взял руку эльфийки и прильнул к ней губами настолько продолжительно, что девушке пришлось одернуть руку.</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Вы очень любезны, – ответила Грациэль и поспешила за Джудой, однако новый знакомый преградил ей путь и, снова взяв ее за руку, поспешно заговорил о звездах и созвездиях, коих в настоящий, освещенный солнцем момент, увидеть не представлялось возможным.</w:t>
      </w:r>
    </w:p>
    <w:p w:rsidR="007F6FE2" w:rsidRPr="00067A0A"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 xml:space="preserve">Альтмерка силилась не показаться грубой, хотя старый волокита успел порядком ей надоесть. Не слушая его болтовню, она размышляла о том, как бы вежливо «отшить» дядюшку. </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О! Это голос Джуды! Уверена, что она зовет меня, – Грациэль юркнула в дом, оставив незадачливого ухажера наедине с воображаемыми звездами.  </w:t>
      </w: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Ненадолго растерявшись, он всё же последовал за эльфийкой.</w:t>
      </w:r>
    </w:p>
    <w:p w:rsidR="007F6FE2" w:rsidRPr="00067A0A" w:rsidRDefault="007F6FE2" w:rsidP="002300E1">
      <w:pPr>
        <w:spacing w:after="0"/>
        <w:jc w:val="both"/>
        <w:rPr>
          <w:rFonts w:ascii="Times New Roman" w:hAnsi="Times New Roman"/>
          <w:sz w:val="24"/>
          <w:szCs w:val="24"/>
        </w:rPr>
      </w:pPr>
    </w:p>
    <w:p w:rsidR="007F6FE2" w:rsidRPr="00067A0A"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Не успев войти в дом вместе с братом, Джуда услышала материнский голос, вслед за которым из кухни вышла босая</w:t>
      </w:r>
      <w:r>
        <w:rPr>
          <w:rFonts w:ascii="Times New Roman" w:hAnsi="Times New Roman"/>
          <w:sz w:val="24"/>
          <w:szCs w:val="24"/>
        </w:rPr>
        <w:t xml:space="preserve"> </w:t>
      </w:r>
      <w:r w:rsidRPr="00067A0A">
        <w:rPr>
          <w:rFonts w:ascii="Times New Roman" w:hAnsi="Times New Roman"/>
          <w:sz w:val="24"/>
          <w:szCs w:val="24"/>
        </w:rPr>
        <w:t>редгардка. Она ступала по красному узорчатому ковру, позвякивая большими золотыми серьгами и браслетами на ее левой лодыжке. Одета она была довольно необычно для Скайрима: волосы женщины скрывал темно-синий платок, повязанный на подобие невысокого, но объемного тюрбана, ее ярко-желтое платье – на талии перемотанное широким и синим, как тюрбан, кушаком – держалось на небольшом кожаном шнурке, завязанном на шее. Легкий, воздушный подол колыхался, при каждом ее шаге, слегка приоткрывая смуглые колени. Несмотря на то</w:t>
      </w:r>
      <w:r>
        <w:rPr>
          <w:rFonts w:ascii="Times New Roman" w:hAnsi="Times New Roman"/>
          <w:sz w:val="24"/>
          <w:szCs w:val="24"/>
        </w:rPr>
        <w:t>,</w:t>
      </w:r>
      <w:r w:rsidRPr="00067A0A">
        <w:rPr>
          <w:rFonts w:ascii="Times New Roman" w:hAnsi="Times New Roman"/>
          <w:sz w:val="24"/>
          <w:szCs w:val="24"/>
        </w:rPr>
        <w:t xml:space="preserve"> что она уже была не юна, эта женщина держала гордую осанку, какая бывает только у танцовщиц.</w:t>
      </w:r>
    </w:p>
    <w:p w:rsidR="007F6FE2" w:rsidRDefault="007F6FE2" w:rsidP="002300E1">
      <w:pPr>
        <w:spacing w:after="0"/>
        <w:jc w:val="both"/>
        <w:rPr>
          <w:rFonts w:ascii="Times New Roman" w:hAnsi="Times New Roman"/>
          <w:sz w:val="24"/>
          <w:szCs w:val="24"/>
        </w:rPr>
      </w:pPr>
      <w:r w:rsidRPr="00067A0A">
        <w:rPr>
          <w:rFonts w:ascii="Times New Roman" w:hAnsi="Times New Roman"/>
          <w:sz w:val="24"/>
          <w:szCs w:val="24"/>
        </w:rPr>
        <w:t xml:space="preserve">    – Джуда! Доченька! Наконец-то ты дома, я ужасно соскучилась, – она крепко обняла дочь, – и ты как раз вовремя, я только что приготовила мясо верблюда. Ну, помнишь, я</w:t>
      </w:r>
      <w:r>
        <w:rPr>
          <w:rFonts w:ascii="Times New Roman" w:hAnsi="Times New Roman"/>
          <w:sz w:val="24"/>
          <w:szCs w:val="24"/>
        </w:rPr>
        <w:t xml:space="preserve"> тебе рассказывала о тех горбатых животных из пустыни?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Дааа, но где ты достала его мясо? – Джуда искренне удивилась, глядя на глубокий казан с замысловатым блюдом.</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Это Кассим привез из </w:t>
      </w:r>
      <w:r w:rsidRPr="00125FAD">
        <w:rPr>
          <w:rFonts w:ascii="Times New Roman" w:hAnsi="Times New Roman"/>
          <w:sz w:val="24"/>
          <w:szCs w:val="24"/>
        </w:rPr>
        <w:t>самой Алик`р</w:t>
      </w:r>
      <w:r>
        <w:rPr>
          <w:rFonts w:ascii="Times New Roman" w:hAnsi="Times New Roman"/>
          <w:sz w:val="24"/>
          <w:szCs w:val="24"/>
        </w:rPr>
        <w:t>! Да даст ему Руптга долгих лет жизни! – Продолжала причитать Шадия. – Положил в какой-то странный двемерский ящик, один Ту</w:t>
      </w:r>
      <w:r w:rsidRPr="00E32679">
        <w:rPr>
          <w:rFonts w:ascii="Times New Roman" w:hAnsi="Times New Roman"/>
          <w:sz w:val="24"/>
          <w:szCs w:val="24"/>
        </w:rPr>
        <w:t>`</w:t>
      </w:r>
      <w:r>
        <w:rPr>
          <w:rFonts w:ascii="Times New Roman" w:hAnsi="Times New Roman"/>
          <w:sz w:val="24"/>
          <w:szCs w:val="24"/>
        </w:rPr>
        <w:t>вакка знает, где он его раздобыл, но мясо он мне привез в отличном состоянии.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Прекрасно! Тогда скоро будет большой ужин! Пойду поздороваюсь с отцом и вернусь познакомить вас с Грациэль. </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А кто это?</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Джуда</w:t>
      </w:r>
      <w:r>
        <w:rPr>
          <w:rFonts w:ascii="Times New Roman" w:hAnsi="Times New Roman"/>
          <w:sz w:val="24"/>
          <w:szCs w:val="24"/>
        </w:rPr>
        <w:t xml:space="preserve"> </w:t>
      </w:r>
      <w:r w:rsidRPr="00067A0A">
        <w:rPr>
          <w:rFonts w:ascii="Times New Roman" w:hAnsi="Times New Roman"/>
          <w:sz w:val="24"/>
          <w:szCs w:val="24"/>
        </w:rPr>
        <w:t>открыла было рот, чтобы объяснить, но тут в разговор влез Амин и начал расхваливать эльфийку в чисто редгардской манере. Джуда лишь хмыкнула и ушла искать отца. Разыскав его - высокого кудрявого редгарда в простой одежде оттачивающим танец с мечом в тренировочном зале в подвале дома, – девушка горячо обняла отца и позвала наверх – и как раз вовремя, потому что Кассим с Грациэль только вошли в зал, где им навстречу подоспели Шадия и Амин.</w:t>
      </w:r>
      <w:r>
        <w:rPr>
          <w:rFonts w:ascii="Times New Roman" w:hAnsi="Times New Roman"/>
          <w:sz w:val="24"/>
          <w:szCs w:val="24"/>
        </w:rPr>
        <w:t xml:space="preserve"> </w:t>
      </w:r>
      <w:r w:rsidRPr="00067A0A">
        <w:rPr>
          <w:rFonts w:ascii="Times New Roman" w:hAnsi="Times New Roman"/>
          <w:sz w:val="24"/>
          <w:szCs w:val="24"/>
        </w:rPr>
        <w:t>Быстро подбежав к подруге, Джуда поспешила представить ее своим родным.</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67A0A">
        <w:rPr>
          <w:rFonts w:ascii="Times New Roman" w:hAnsi="Times New Roman"/>
          <w:sz w:val="24"/>
          <w:szCs w:val="24"/>
        </w:rPr>
        <w:t xml:space="preserve">– </w:t>
      </w:r>
      <w:r>
        <w:rPr>
          <w:rFonts w:ascii="Times New Roman" w:hAnsi="Times New Roman"/>
          <w:sz w:val="24"/>
          <w:szCs w:val="24"/>
        </w:rPr>
        <w:t>Да прибудет с тобой радость и процветание! – послышалось со всех сторон, и Джуде, вдруг, взбрело в голову, что подруга, возможно, чувствует себя неуютно от такого назойливого внимания.</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Не обращай внимания, это так принято, знаешь, – редгардка тихонько шепнула подруге, пока та широко улыбалась всему ее семейству. – Это мой отец – Асад, моя мама – Шадия. Ну а с Амином и дядей ты уже знакома, – теперь во весь голос добавила девушка. – А сейчас дайте мне показать ей дом! Пропустите же!</w:t>
      </w:r>
    </w:p>
    <w:p w:rsidR="007F6FE2" w:rsidRDefault="007F6FE2" w:rsidP="002300E1">
      <w:pPr>
        <w:spacing w:after="0"/>
        <w:jc w:val="both"/>
        <w:rPr>
          <w:rFonts w:ascii="Times New Roman" w:hAnsi="Times New Roman"/>
          <w:sz w:val="24"/>
          <w:szCs w:val="24"/>
        </w:rPr>
      </w:pP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Минут двадцать Джуда занималась тем, что рассказывала и показывала подруге свое жилище, устланное мягкими коврами, все завешанное шторами и балдахинами, с низкими кушетками и кроватями на самом полу, а также разными вазами, металлическими курильницами и прочими подобными вещами. Наемница также обратила внимание эльфийки на причудливый орнамент, которым были расписаны стены и кухонная арка. Особую гордость воительница испытала, показывая священную Книгу Кругов в маленькой нише в стене, возле главного очага в зале. Несмотря на то, что снаружи их дом выглядел как обычная нордская постройка, внутри все было иначе – все было таким чарующе мягким, экзотичным, что ненароком могло показаться, будто они сейчас находились не в холодном Скайриме, а в жарком Хаммерфелле, что вот сейчас откинешь занавесь с окна и в глаза ударит слепящее солнце каких-нибудь песчаных рихадских улочек. Асад и Шадия на славу постарались обустроить свой дом. Им удалось сохранить здесь то томное очарование редгардской земли, которое, возможно, еще можно было найти где-нибудь на Золотом Берегу, к примеру, в Анвиле, но только не в Скайриме.</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Наконец, когда все собрались за низким столом, сидя на ковре или мягких подушках, Шадия спросила: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Ну как вам у нас, Грациэль? Мне, знаете, ужасно не нравится то, как норды обустраивают свои жилища. Все такое простое, серое, ничего лишнего. Нет, так нельзя, честное слово!</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У вас очень уютный, красивый дом! – с искренней учтивостью сказала гостья. – Что же до нордов, то мне нравятся их деревянные дома украшенные художественной резьбой. Снаружи нравятся, – добавила эльфийка и слегка улыбнулась. </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Только тонко чувствующая искусство женщина способна оценить красоту созданную природой или человеком! – не унимался Кассим.</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Грациэль притихла (по ее волосам пробежала красноватая волна света) и бросила умоляющий взгляд на его племянницу, однако Джуда была так увлечена верблюжатиной, что не обращала особого внимания на окружающих:</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Очень вкусно!</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В самом деле! Грациэль, угощайся, – вклинился Амин.</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О, с удовольствием! Никогда не пробовала верблюжатины, – альтмерка уткнулась в тарелку, стараясь не думать о сидевшем рядом любезном дядюшке, который взялся ухаживать за ней, подливая вина в кубок после каждого ее глотка. Он так увлекся этим, что нечаянно плеснул лишнего и обрызгал светлую блузку девушки.</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Скамп! – тихо ругнулась эльфийка сквозь зубы.</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Прости! Я сейчас всё исправлю, - схватив салфетку, Кассим собрался вытирать пятна на одежде девушки.</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Грациэль резко вскочила и, сама не заметив как, очутилась в другом конце стола.</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Ничего страшного, мне есть во что переодеться, - ответила гостья, глаза которой сверкнули.</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Шадия принялась причитать и хлопотать вокруг эльфийки, поминутно ругая Кассима за его «дурные манеры».</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Желая сменить тему и чувствуя себя гораздо комфортнее вдали от дядюшки, Грациэль сказала, обращаясь к Шадии:</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Похоже, вы давно не видели Джуду дома.</w:t>
      </w:r>
    </w:p>
    <w:p w:rsidR="007F6FE2" w:rsidRPr="0080780B"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О да, мои молитвы были услышаны, и, наконец, вся семья в сборе!   </w:t>
      </w:r>
    </w:p>
    <w:p w:rsidR="007F6FE2" w:rsidRDefault="007F6FE2" w:rsidP="002300E1">
      <w:pPr>
        <w:spacing w:after="0"/>
        <w:jc w:val="both"/>
        <w:rPr>
          <w:rFonts w:ascii="Times New Roman" w:hAnsi="Times New Roman"/>
          <w:sz w:val="24"/>
          <w:szCs w:val="24"/>
        </w:rPr>
      </w:pPr>
      <w:r w:rsidRPr="0080780B">
        <w:rPr>
          <w:rFonts w:ascii="Times New Roman" w:hAnsi="Times New Roman"/>
          <w:sz w:val="24"/>
          <w:szCs w:val="24"/>
        </w:rPr>
        <w:t xml:space="preserve">    – Да, Джуда! Я считаю, что тебе уже пора замуж. Даст Морва, скоро у меня будут внуки, – заботливая мать, ласково улыбнувшись, провела рукой по густым волосам дочери, чуть не запутавшись в них.</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Несчастная воительница так опешила, что подавилась, закашлялась, а затем взволновано взглянула на мать.</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Да-да и не смотри сюда так. Кассим как раз вовремя приехал. Скажи, ты знаешь подходящего парня, в пору моей дочери, там, на родине?</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Шадия! У тебя есть сын, который не желает держать в руках оружия, – сказал отец, отпивая чай из пиалы, – тебе мало? Оставь мою маленькую Макелу Леки в покое, – Асад подмигнул дочери.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Дорогой, – начала Шадия, пристально глядя на мужа.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Мама! – Джуда, чувствуя приближение бури, быстро оглянулась на подругу, моля взглядом о помощи. – Смотрите, Грациэль плохо! Должно быть, ты сожгла слишком много благовоний!</w:t>
      </w:r>
    </w:p>
    <w:p w:rsidR="007F6FE2" w:rsidRPr="00FD3590" w:rsidRDefault="007F6FE2" w:rsidP="002300E1">
      <w:pPr>
        <w:spacing w:after="0"/>
        <w:jc w:val="both"/>
        <w:rPr>
          <w:rFonts w:ascii="Times New Roman" w:hAnsi="Times New Roman"/>
          <w:sz w:val="24"/>
          <w:szCs w:val="24"/>
        </w:rPr>
      </w:pPr>
      <w:r w:rsidRPr="00FD3590">
        <w:rPr>
          <w:rFonts w:ascii="Times New Roman" w:hAnsi="Times New Roman"/>
          <w:sz w:val="24"/>
          <w:szCs w:val="24"/>
        </w:rPr>
        <w:t>Альтмерка, удобно расположившись на подушках, однако чувствовала всеобщее волнение и понимала, что плоховато у нее получается изображать обморок. Поэтому, посчитав, что неудобная тема уже сбита и довольно пугать взволнованных хозяев, она приоткрыла глаза. Над ней нависал Кассим, обмахивая ее салфеткой, словно опахалом.</w:t>
      </w:r>
    </w:p>
    <w:p w:rsidR="007F6FE2" w:rsidRPr="00FD3590" w:rsidRDefault="007F6FE2" w:rsidP="002300E1">
      <w:pPr>
        <w:spacing w:after="0"/>
        <w:jc w:val="both"/>
        <w:rPr>
          <w:rFonts w:ascii="Times New Roman" w:hAnsi="Times New Roman"/>
          <w:sz w:val="24"/>
          <w:szCs w:val="24"/>
        </w:rPr>
      </w:pPr>
      <w:r w:rsidRPr="00FD3590">
        <w:rPr>
          <w:rFonts w:ascii="Times New Roman" w:hAnsi="Times New Roman"/>
          <w:sz w:val="24"/>
          <w:szCs w:val="24"/>
        </w:rPr>
        <w:t xml:space="preserve">    – Мне уже лучше. Наверное, долгая дорога меня утомила. Мне нужно отдохнуть. Джуда, проводи меня в комнату.</w:t>
      </w:r>
    </w:p>
    <w:p w:rsidR="007F6FE2" w:rsidRPr="00FD3590" w:rsidRDefault="007F6FE2" w:rsidP="002300E1">
      <w:pPr>
        <w:spacing w:after="0"/>
        <w:jc w:val="both"/>
        <w:rPr>
          <w:rFonts w:ascii="Times New Roman" w:hAnsi="Times New Roman"/>
          <w:sz w:val="24"/>
          <w:szCs w:val="24"/>
        </w:rPr>
      </w:pPr>
      <w:r w:rsidRPr="00FD3590">
        <w:rPr>
          <w:rFonts w:ascii="Times New Roman" w:hAnsi="Times New Roman"/>
          <w:sz w:val="24"/>
          <w:szCs w:val="24"/>
        </w:rPr>
        <w:t>Джуда засуетилась и, подхватив Грациэль за талию, быстренько увела ее в спальню.</w:t>
      </w:r>
    </w:p>
    <w:p w:rsidR="007F6FE2" w:rsidRPr="00243886" w:rsidRDefault="007F6FE2" w:rsidP="002300E1">
      <w:pPr>
        <w:spacing w:after="0"/>
        <w:jc w:val="both"/>
        <w:rPr>
          <w:rFonts w:ascii="Times New Roman" w:hAnsi="Times New Roman"/>
          <w:sz w:val="24"/>
          <w:szCs w:val="24"/>
          <w:highlight w:val="yellow"/>
        </w:rPr>
      </w:pPr>
      <w:r w:rsidRPr="003630DC">
        <w:rPr>
          <w:rFonts w:ascii="Times New Roman" w:hAnsi="Times New Roman"/>
          <w:sz w:val="24"/>
          <w:szCs w:val="24"/>
        </w:rPr>
        <w:t xml:space="preserve">    Толкнув дверь ногой, редгардка одним махом запустила подругу внутрь и, захлопнув за собой дверь, опустилась в кресло.</w:t>
      </w:r>
    </w:p>
    <w:p w:rsidR="007F6FE2" w:rsidRDefault="007F6FE2" w:rsidP="002300E1">
      <w:pPr>
        <w:spacing w:after="0"/>
        <w:jc w:val="both"/>
        <w:rPr>
          <w:rFonts w:ascii="Times New Roman" w:hAnsi="Times New Roman"/>
          <w:sz w:val="24"/>
          <w:szCs w:val="24"/>
        </w:rPr>
      </w:pPr>
    </w:p>
    <w:p w:rsidR="007F6FE2" w:rsidRDefault="007F6FE2" w:rsidP="002300E1">
      <w:pPr>
        <w:spacing w:after="0"/>
        <w:jc w:val="both"/>
        <w:rPr>
          <w:rFonts w:ascii="Times New Roman" w:hAnsi="Times New Roman"/>
          <w:sz w:val="24"/>
          <w:szCs w:val="24"/>
        </w:rPr>
      </w:pPr>
      <w:r w:rsidRPr="00366476">
        <w:rPr>
          <w:rFonts w:ascii="Times New Roman" w:hAnsi="Times New Roman"/>
          <w:sz w:val="24"/>
          <w:szCs w:val="24"/>
        </w:rPr>
        <w:t xml:space="preserve">    – Ничего себе! Вот это мы приехали, – эльфийка хихикнула, но видя растерянность подруги, посочувствовала ей. – В вашей семье так принято? Родители помогают детям в поиске спутника жизни?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Только у моей матери, – устало вздохнула редгардка и потерла переносицу, – и я ничего не могу сделать, если она и впрямь кого-то позовет сюда. Это неуважение к родителям, так я могу опозорить семью. </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Девушка выглядела подавленной, а Грациэль могла </w:t>
      </w:r>
      <w:r w:rsidRPr="003630DC">
        <w:rPr>
          <w:rFonts w:ascii="Times New Roman" w:hAnsi="Times New Roman"/>
          <w:sz w:val="24"/>
          <w:szCs w:val="24"/>
        </w:rPr>
        <w:t>сосчитать</w:t>
      </w:r>
      <w:r>
        <w:rPr>
          <w:rFonts w:ascii="Times New Roman" w:hAnsi="Times New Roman"/>
          <w:sz w:val="24"/>
          <w:szCs w:val="24"/>
        </w:rPr>
        <w:t xml:space="preserve"> на пальцах одной руки те разы, когда наемница была в похожем состоянии. Подобные приступы были воистину редкими гостями, когда-либо посещавшими Джуду. </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Неужели ничего нельзя сделать, дорогая? Это же просто ужасно! </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Ну, есть у меня одна идея… – воительница подошла к небольшой нише и вытащила оттуда потрепанный свиток. – Древний редгардский кодекс на всё даст ответ! Помню, когда-то я читала об одном случае… – Джуда уткнулась носом в рукопись и Грациэль, наверное, впервые увидела подругу по-настоящему увлеченной чтением. Мотивация – великая сила!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Спустя четверть часа, редгардка довольно ткнула пальцем в текст и показала альтмерке.</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Хитро, – протянула эльфийка и весело хихикнула.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 Я покажу, как пытаться насильно выдавать замуж Джуду бинту Асад аль Кин Айкатун! – патетичным тоном выдала редгардка и гордо вскинула голову. </w:t>
      </w:r>
    </w:p>
    <w:p w:rsidR="007F6FE2" w:rsidRDefault="007F6FE2" w:rsidP="002300E1">
      <w:pPr>
        <w:spacing w:after="0"/>
        <w:jc w:val="both"/>
        <w:rPr>
          <w:rFonts w:ascii="Times New Roman" w:hAnsi="Times New Roman"/>
          <w:sz w:val="24"/>
          <w:szCs w:val="24"/>
        </w:rPr>
      </w:pPr>
    </w:p>
    <w:p w:rsidR="007F6FE2" w:rsidRPr="004372B1"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4372B1">
        <w:rPr>
          <w:rFonts w:ascii="Times New Roman" w:hAnsi="Times New Roman"/>
          <w:sz w:val="24"/>
          <w:szCs w:val="24"/>
        </w:rPr>
        <w:t>Проснувшись утром, воительница спустилась на кухню, обнаружив там брата с отцом. Первый не сказал даже «доброе утро», так как рот его был занят постоянно исчезающим в нем завтраком.</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Доброе утро, дочка. Как спалось? – отец мягко улыбнулся и осуждающе посмотрел на Амина.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Боброе утро, – пробубнил тут, глотая очередную порцию каши.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Молчи уж, – Джуда махнула рукой в сторону брата. – Хорошо, пап. Я уверена, что моя постель мягче, чем кровати у Ту`вакки на Дальних брегах. Кстати о Ту`вакке, я ведь приехала, чтобы рассказать одну историю. </w:t>
      </w:r>
    </w:p>
    <w:p w:rsidR="007F6FE2" w:rsidRPr="004372B1"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4372B1">
        <w:rPr>
          <w:rFonts w:ascii="Times New Roman" w:hAnsi="Times New Roman"/>
          <w:sz w:val="24"/>
          <w:szCs w:val="24"/>
        </w:rPr>
        <w:t>И девушка рассказала, как они с Грациэль попали в одну историю с зомби и некромантами, которые заманили их в пещеру, с помощью невинно выглядящей незнакомки.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Джуда, ты такая крутааая, – присвистнул братец, наконец, прикончив свой завтрак.</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Тихо, Амин, – резко сказал отец, который заметно помрачнел, когда дослушал историю до конца. – Дочь, тебе повезло, что этот зомби не являлся Ра-Нету – нашим достопочтимым предком, но даже убийство предков нордов – это грязное святотатство. Если бы ты родилась в Алик`ре, то тебя бы отправили к Аш`аба – воинам, что убивают Ра-Нету, глубоко презираемые всеми, они, тем не менее выполняют свой долг и за это мы должны быть им благодарны. Но ты, Джуда, уверяю тебя, не захотела бы оказаться в их рядах, уж поверь. И не вздумай рассказать об этом Кассиму.</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Но отец, это же бессмысленно! – голос редгардки звучал расстроено. – Как можно одновременно и уважать и презирать?! И почему ты раньше мне не сказал об этом?</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Это моя вина, да, – Асад вздохнул, – я не мог себе и представить, что ты когда-то столкнешься с подобным. Я не хотел в это верить. Для благочестивого редгарда-алик`рца – это один из самых ужасных страхов – быть атакованным ожившим Ра-Нету. Меня, хвала Ту`вакке, эта участь обошла стороной. Ну а ты… я лишь рад, что ты родилась не в Арик`ре и проклятие это не должно лечь на твои плечи, но все равно лучше помолись Ту`вакке и испроси у него прощения за свой поступок. А я не буду тебя судить, дочь. Не думаю, что и я бы удержался, если бы увидел, как это чудовище угрожает твоей жизни. Да простят меня боги за мои кощунственные речи, – редгард прикрыл глаза и соединил ладони в молельном жесте.</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А я бы вот никогда бы и не посмел поднять меч на Ра-Нету, – вставил свои пять медяков брат.</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Можно подумать, что ты вообще посмел бы поднять меч. Ты и муху-то пристукнуть не способен, - Джуда покачала головой.</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Брат насупился, а вот отец захохотал. Редгардка облегченно вздохнула, порадовавшись внезапно разрядившейся обстановке.</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А где мама?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Сказала, что пошла к соседям, – Асад пожал плечами.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Ясно. Тогда поем пока.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Но не успела она съесть и пары ложек, как в дом вбежала взволнованная мать.</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Джуда, готовься, скоро к тебе придут свататься.</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Ах ты ж грязный даэдрот! – выругалась девушка, когда направлявшаяся ей в рот ложка каши оказалась у нее на коленях. – Что значит свататься?! Ты что творишь, мама?! – раздраженно подскочив из-за стола и снова благополучно забыв про ложку каши, которая скатившись с колен, упала на пол, измазав дорогой ковер.</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Шадия, в самом деле, ты чего? – Асад недоуменно развел руками.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Значит, мне жениться рано, а ей ты женихов выбираешь, так? – возмутился брат, припоминая матери, как когда-то она не разрешила ему жениться на одной юной альтмерке из Коллегии магов, которая как раз и звала Амина учиться туда, заметив, что парень не по годам начитан и образован.</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Замолчи, Амин, это другое. Ты действительно еще молод и что это еще за ересь?! Невестка-маг? И к тому же, не редгардка.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Ну а мне ты, выходит, редгарда подыскала? – как-то устало перебила тираду матери Джуда.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Само собой разумеется! Я уверена, что это сама Морва послала нам новых соседей. Ступай и переоденься в этот наряд, – Шадия достала из шкафа белое платье и шкатулку с драгоценностями, протянула их дочери.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Не сказав больше ни слова, Джуда выхватила у матери одежду и ушла наверх, громко хлопнув дверью.</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Это Сатакал знает что такое! – редгардка была в ярости. Она бросила платье на пол и плюхнулась на кровать, отчего дремавший в ногахСафи тут же был бесцеремонно разбужен. Пес недовольно фыркнул и потряс головой, по-видимому, сбрасывая с себя остатки сна. </w:t>
      </w:r>
    </w:p>
    <w:p w:rsidR="007F6FE2" w:rsidRPr="004372B1" w:rsidRDefault="007F6FE2" w:rsidP="002300E1">
      <w:pPr>
        <w:spacing w:after="0"/>
        <w:jc w:val="both"/>
        <w:rPr>
          <w:rFonts w:ascii="Times New Roman" w:hAnsi="Times New Roman"/>
          <w:sz w:val="24"/>
          <w:szCs w:val="24"/>
        </w:rPr>
      </w:pPr>
      <w:r w:rsidRPr="00537679">
        <w:rPr>
          <w:rFonts w:ascii="Times New Roman" w:hAnsi="Times New Roman"/>
          <w:sz w:val="24"/>
          <w:szCs w:val="24"/>
        </w:rPr>
        <w:t xml:space="preserve">    – Только не</w:t>
      </w:r>
      <w:r w:rsidRPr="004372B1">
        <w:rPr>
          <w:rFonts w:ascii="Times New Roman" w:hAnsi="Times New Roman"/>
          <w:sz w:val="24"/>
          <w:szCs w:val="24"/>
        </w:rPr>
        <w:t xml:space="preserve"> говори, что тебя все-таки собираются выдать замуж? – поинтересовалась только что проснувшаяся</w:t>
      </w:r>
      <w:r>
        <w:rPr>
          <w:rFonts w:ascii="Times New Roman" w:hAnsi="Times New Roman"/>
          <w:sz w:val="24"/>
          <w:szCs w:val="24"/>
        </w:rPr>
        <w:t xml:space="preserve"> </w:t>
      </w:r>
      <w:r w:rsidRPr="004372B1">
        <w:rPr>
          <w:rFonts w:ascii="Times New Roman" w:hAnsi="Times New Roman"/>
          <w:sz w:val="24"/>
          <w:szCs w:val="24"/>
        </w:rPr>
        <w:t>Грациэль.</w:t>
      </w:r>
    </w:p>
    <w:p w:rsidR="007F6FE2" w:rsidRPr="004372B1" w:rsidRDefault="007F6FE2" w:rsidP="002300E1">
      <w:pPr>
        <w:spacing w:after="0"/>
        <w:jc w:val="both"/>
        <w:rPr>
          <w:rFonts w:ascii="Times New Roman" w:hAnsi="Times New Roman"/>
          <w:sz w:val="24"/>
          <w:szCs w:val="24"/>
        </w:rPr>
      </w:pPr>
      <w:r w:rsidRPr="00537679">
        <w:rPr>
          <w:rFonts w:ascii="Times New Roman" w:hAnsi="Times New Roman"/>
          <w:sz w:val="24"/>
          <w:szCs w:val="24"/>
        </w:rPr>
        <w:t>– Именно. Скоро придет какой-то жених, чтоб его скамп</w:t>
      </w:r>
      <w:r>
        <w:rPr>
          <w:rFonts w:ascii="Times New Roman" w:hAnsi="Times New Roman"/>
          <w:sz w:val="24"/>
          <w:szCs w:val="24"/>
        </w:rPr>
        <w:t xml:space="preserve"> </w:t>
      </w:r>
      <w:r w:rsidRPr="00537679">
        <w:rPr>
          <w:rFonts w:ascii="Times New Roman" w:hAnsi="Times New Roman"/>
          <w:sz w:val="24"/>
          <w:szCs w:val="24"/>
        </w:rPr>
        <w:t>сожрал, – Джуда раскрыла объятия для подошедшего и лизнувшего ее в нос питомца – тот послушно завалился рядом, а его длинные висячие уши забавно разметались по подушке.</w:t>
      </w:r>
    </w:p>
    <w:p w:rsidR="007F6FE2" w:rsidRPr="00F26CE1" w:rsidRDefault="007F6FE2" w:rsidP="002300E1">
      <w:pPr>
        <w:spacing w:after="0"/>
        <w:jc w:val="both"/>
        <w:rPr>
          <w:rFonts w:ascii="Times New Roman" w:hAnsi="Times New Roman"/>
          <w:sz w:val="24"/>
          <w:szCs w:val="24"/>
        </w:rPr>
      </w:pPr>
      <w:r w:rsidRPr="00F26CE1">
        <w:rPr>
          <w:rFonts w:ascii="Times New Roman" w:hAnsi="Times New Roman"/>
          <w:sz w:val="24"/>
          <w:szCs w:val="24"/>
        </w:rPr>
        <w:t xml:space="preserve">    – Так может, призовём? Кого-нибудь… ну ты понимаешь, чтобы уж точно «сожрал»! – предложила альтмерка, томно потягиваясь в постели. </w:t>
      </w:r>
    </w:p>
    <w:p w:rsidR="007F6FE2" w:rsidRPr="00F26CE1" w:rsidRDefault="007F6FE2" w:rsidP="002300E1">
      <w:pPr>
        <w:spacing w:after="0"/>
        <w:jc w:val="both"/>
        <w:rPr>
          <w:rFonts w:ascii="Times New Roman" w:hAnsi="Times New Roman"/>
          <w:sz w:val="24"/>
          <w:szCs w:val="24"/>
        </w:rPr>
      </w:pPr>
      <w:r w:rsidRPr="00F26CE1">
        <w:rPr>
          <w:rFonts w:ascii="Times New Roman" w:hAnsi="Times New Roman"/>
          <w:sz w:val="24"/>
          <w:szCs w:val="24"/>
        </w:rPr>
        <w:t xml:space="preserve">    – Всё шутишь? </w:t>
      </w:r>
    </w:p>
    <w:p w:rsidR="007F6FE2" w:rsidRPr="00F26CE1" w:rsidRDefault="007F6FE2" w:rsidP="002300E1">
      <w:pPr>
        <w:spacing w:after="0"/>
        <w:jc w:val="both"/>
        <w:rPr>
          <w:rFonts w:ascii="Times New Roman" w:hAnsi="Times New Roman"/>
          <w:sz w:val="24"/>
          <w:szCs w:val="24"/>
        </w:rPr>
      </w:pPr>
      <w:r w:rsidRPr="00F26CE1">
        <w:rPr>
          <w:rFonts w:ascii="Times New Roman" w:hAnsi="Times New Roman"/>
          <w:sz w:val="24"/>
          <w:szCs w:val="24"/>
        </w:rPr>
        <w:t xml:space="preserve">    – Не то чтобы… – хихикнула подруга, зажмурив глаза. – Ну ладно, это у меня сон еще не прошел. Я сейчас, – тряхнув головой, она выпрыгнула из постели. </w:t>
      </w:r>
    </w:p>
    <w:p w:rsidR="007F6FE2" w:rsidRPr="004372B1" w:rsidRDefault="007F6FE2" w:rsidP="002300E1">
      <w:pPr>
        <w:spacing w:after="0"/>
        <w:jc w:val="both"/>
        <w:rPr>
          <w:rFonts w:ascii="Times New Roman" w:hAnsi="Times New Roman"/>
          <w:sz w:val="24"/>
          <w:szCs w:val="24"/>
        </w:rPr>
      </w:pPr>
      <w:r w:rsidRPr="00F26CE1">
        <w:rPr>
          <w:rFonts w:ascii="Times New Roman" w:hAnsi="Times New Roman"/>
          <w:sz w:val="24"/>
          <w:szCs w:val="24"/>
        </w:rPr>
        <w:t xml:space="preserve">    – Но ты ведь </w:t>
      </w:r>
      <w:r w:rsidRPr="004372B1">
        <w:rPr>
          <w:rFonts w:ascii="Times New Roman" w:hAnsi="Times New Roman"/>
          <w:sz w:val="24"/>
          <w:szCs w:val="24"/>
        </w:rPr>
        <w:t>нашла выход из положения, разве нет?</w:t>
      </w:r>
    </w:p>
    <w:p w:rsidR="007F6FE2" w:rsidRPr="004372B1" w:rsidRDefault="007F6FE2" w:rsidP="002300E1">
      <w:pPr>
        <w:spacing w:after="0"/>
        <w:jc w:val="both"/>
        <w:rPr>
          <w:rFonts w:ascii="Times New Roman" w:hAnsi="Times New Roman"/>
          <w:sz w:val="24"/>
          <w:szCs w:val="24"/>
        </w:rPr>
      </w:pPr>
      <w:r w:rsidRPr="00537679">
        <w:rPr>
          <w:rFonts w:ascii="Times New Roman" w:hAnsi="Times New Roman"/>
          <w:sz w:val="24"/>
          <w:szCs w:val="24"/>
        </w:rPr>
        <w:t xml:space="preserve">– Нашла, но честно, я не думала, что мама и впрямь на такое решится, – редгардка нарочно потянула собачье ухо на себя и взамен получила толчок лапой в бок, из-за чего ей пришлось откатиться на самый край кровати. – Эй, хитрюга, выгоняешь меня из собственной постели? – она прихватила пса за нос и быстро подскочила, пока он не успел опомниться. Тот чуть заворчал и снова откинулся на подушку. – </w:t>
      </w:r>
      <w:r>
        <w:rPr>
          <w:rFonts w:ascii="Times New Roman" w:hAnsi="Times New Roman"/>
          <w:sz w:val="24"/>
          <w:szCs w:val="24"/>
        </w:rPr>
        <w:t>Н</w:t>
      </w:r>
      <w:r w:rsidRPr="004372B1">
        <w:rPr>
          <w:rFonts w:ascii="Times New Roman" w:hAnsi="Times New Roman"/>
          <w:sz w:val="24"/>
          <w:szCs w:val="24"/>
        </w:rPr>
        <w:t>у что же, приступим, пожалуй. Помоги мне одеться, пожалуйста, – Джуда подняла платье с пола и приготовилась надеть его.</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Спустя двадцать минут альтмерка довольно кивнула редгардке, когда та обернулась к ней, чтобы подруга могла оценить проделанную ею работу. Волосы девушки украшала драгоценная золотая подвеска, с боков прикрытая смоляными кудрями, а на лбу красующаяся ярким кулоном, в который было инкрустировано множество разноцветных камней. Тяжелые золотые серьги матери непривычно утяжеляли мочки ее ушей, а кольца и браслеты – руки и лодыжки. Так называемое платье на самом деле состояло из двух частей: лифа, украшенного причудливой вышивкой и шифоновой юбки, которая создавалась путем оборачивания легкой материи вокруг бедер. В итоге, живот Джуды, покрытый крепкими мускулами оставался оголенным. </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Это что? Серьга?! – удивленно воскликнула Грациэль, показывая на блестящее кольцо прямо в пупке у смуглокожей девушки.</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А? А, это. Ну да, единственное украшение, которое я ношу, лет с </w:t>
      </w:r>
      <w:r w:rsidRPr="00F26CE1">
        <w:rPr>
          <w:rFonts w:ascii="Times New Roman" w:hAnsi="Times New Roman"/>
          <w:sz w:val="24"/>
          <w:szCs w:val="24"/>
        </w:rPr>
        <w:t>четырнадцати,</w:t>
      </w:r>
      <w:r w:rsidRPr="004372B1">
        <w:rPr>
          <w:rFonts w:ascii="Times New Roman" w:hAnsi="Times New Roman"/>
          <w:sz w:val="24"/>
          <w:szCs w:val="24"/>
        </w:rPr>
        <w:t xml:space="preserve"> – Джуда хмыкнула, – обычное дело среди редгардов, кстати. </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Грациэль хотела сказать что-то еще, но в комнату зашла Шадия и поторопила </w:t>
      </w:r>
      <w:r w:rsidRPr="00F26CE1">
        <w:rPr>
          <w:rFonts w:ascii="Times New Roman" w:hAnsi="Times New Roman"/>
          <w:sz w:val="24"/>
          <w:szCs w:val="24"/>
        </w:rPr>
        <w:t>дочь</w:t>
      </w:r>
      <w:r w:rsidRPr="004372B1">
        <w:rPr>
          <w:rFonts w:ascii="Times New Roman" w:hAnsi="Times New Roman"/>
          <w:sz w:val="24"/>
          <w:szCs w:val="24"/>
        </w:rPr>
        <w:t xml:space="preserve"> спуститься вниз, не забыв пригласить эльфийку вместе с ними.</w:t>
      </w:r>
    </w:p>
    <w:p w:rsidR="007F6FE2" w:rsidRDefault="007F6FE2" w:rsidP="002300E1">
      <w:pPr>
        <w:spacing w:after="0"/>
        <w:jc w:val="both"/>
        <w:rPr>
          <w:rFonts w:ascii="Times New Roman" w:hAnsi="Times New Roman"/>
          <w:sz w:val="24"/>
          <w:szCs w:val="24"/>
          <w:highlight w:val="yellow"/>
        </w:rPr>
      </w:pP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Внизу их уже ожидали: мужчина и женщина в возрасте, очевидно родители того парня, что стоял чуть позади них. Они были богато одеты в редгардского стиля костюмы с дорогой вышивкой. Жениха, как оказалось, звали Фахим, а родителей Лэйла и Джалил.</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«Купцы», – подумала Джуда и оказалась права.</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Гости и впрямь оказались семьей купцов из Хаммерфелла, которые решили, что торговать в Скайриме, почему-то, будет выгоднее, чем на родине. Всё это рассказывали Лейла и Джалил, пока их сын сидел и не отрывал глаз от Джуды. Когда же пришел его черёд говорить, то он клятвенно заверил, что покроет будущую жену золотом, дорогими тканями, благовониями, купит ей огромный дом, а в конце и вовсе зачитал стихи древнего редгардского поэта, восхваляющие красоту его невесты.</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Согласно древнему кодексу нашего народа, невеста имеет права вызвать жениха на поединок, чтобы проверить его доблесть и способность защитить будущую жену от любых опасностей! – дождавшись, наконец, своей очереди, пафосно проголосила редгардка и подала гостям потрёпанный свиток, в подтверждение своих слов. – Именем ФрандараХандинга, я вызываю тебя на поединок, Фахим.</w:t>
      </w:r>
    </w:p>
    <w:p w:rsidR="007F6FE2" w:rsidRPr="004372B1"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4372B1">
        <w:rPr>
          <w:rFonts w:ascii="Times New Roman" w:hAnsi="Times New Roman"/>
          <w:sz w:val="24"/>
          <w:szCs w:val="24"/>
        </w:rPr>
        <w:t>Шадия уставилась на дочь во все глаза, но ничего не сказала, ибо против кодекса ничего не попишешь.</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Но я не воин… – начал было жених, но его отец чуть ткнул его локтем вбок и тот согласно кивнул Джуде.</w:t>
      </w:r>
    </w:p>
    <w:p w:rsidR="007F6FE2" w:rsidRDefault="007F6FE2" w:rsidP="002300E1">
      <w:pPr>
        <w:spacing w:after="0"/>
        <w:jc w:val="both"/>
        <w:rPr>
          <w:rFonts w:ascii="Times New Roman" w:hAnsi="Times New Roman"/>
          <w:sz w:val="24"/>
          <w:szCs w:val="24"/>
          <w:highlight w:val="yellow"/>
        </w:rPr>
      </w:pP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Они спустились вниз, в тренировочный зал, где редгардка кинула ему изогнутый меч и взяла себе точно такой же. После чего начался бой. Впрочем, трудно было назвать боем то, где женщина, увешанная украшениями и </w:t>
      </w:r>
      <w:r w:rsidRPr="00F26CE1">
        <w:rPr>
          <w:rFonts w:ascii="Times New Roman" w:hAnsi="Times New Roman"/>
          <w:sz w:val="24"/>
          <w:szCs w:val="24"/>
        </w:rPr>
        <w:t>скованная</w:t>
      </w:r>
      <w:r w:rsidRPr="004372B1">
        <w:rPr>
          <w:rFonts w:ascii="Times New Roman" w:hAnsi="Times New Roman"/>
          <w:sz w:val="24"/>
          <w:szCs w:val="24"/>
        </w:rPr>
        <w:t xml:space="preserve"> в движениях длинной юбкой, теснила к стене вцепившегося двумя руками в рукоять одноручного меча парня. Наконец, прижавшись спиной к холодному камню, он осознал, что деваться ему некуда и сделал выпад по направлению к воительнице, та отскочила в сторону и, используя момент замешательства противника, ударила его плашмя мечом пониже спины.</w:t>
      </w:r>
    </w:p>
    <w:p w:rsidR="007F6FE2" w:rsidRPr="004372B1"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Один-ноль! Я выиграла и к моему глубочайшему сожалению, я не могу стать твоей женой, – Джуда картинно изобразила разочарование на лице, а затем откланялась и исчезла в своей комнате, позвав с собой Грациэль.</w:t>
      </w:r>
    </w:p>
    <w:p w:rsidR="007F6FE2" w:rsidRPr="004372B1" w:rsidRDefault="007F6FE2" w:rsidP="002300E1">
      <w:pPr>
        <w:spacing w:after="0"/>
        <w:jc w:val="both"/>
        <w:rPr>
          <w:rFonts w:ascii="Times New Roman" w:hAnsi="Times New Roman"/>
          <w:sz w:val="24"/>
          <w:szCs w:val="24"/>
        </w:rPr>
      </w:pPr>
    </w:p>
    <w:p w:rsidR="007F6FE2" w:rsidRDefault="007F6FE2" w:rsidP="002300E1">
      <w:pPr>
        <w:spacing w:after="0"/>
        <w:jc w:val="both"/>
        <w:rPr>
          <w:rFonts w:ascii="Times New Roman" w:hAnsi="Times New Roman"/>
          <w:sz w:val="24"/>
          <w:szCs w:val="24"/>
        </w:rPr>
      </w:pPr>
      <w:r w:rsidRPr="004372B1">
        <w:rPr>
          <w:rFonts w:ascii="Times New Roman" w:hAnsi="Times New Roman"/>
          <w:sz w:val="24"/>
          <w:szCs w:val="24"/>
        </w:rPr>
        <w:t xml:space="preserve">    – Нет, ты видела лицо моей мамы, когда она поняла, что ей не женить меня на этом изнеженном Фахиме?! У меня было ощущение, будто я с Амином дралась, клянусь Леки! Я-то думала, что хуже моего брата фехтует только Олаурон, а поди ж ты! – темнокожая девушка хохотала во весь голос, удобно расположившись в кресле.</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Да, лихо ты его! – Грациэль не удержалась и потрогала крепкое плечо подруги, – у него не было ни единого шанса!</w:t>
      </w:r>
    </w:p>
    <w:p w:rsidR="007F6FE2" w:rsidRPr="00A8628C" w:rsidRDefault="007F6FE2" w:rsidP="002300E1">
      <w:pPr>
        <w:spacing w:after="0"/>
        <w:jc w:val="both"/>
        <w:rPr>
          <w:rFonts w:ascii="Times New Roman" w:hAnsi="Times New Roman"/>
          <w:sz w:val="24"/>
          <w:szCs w:val="24"/>
        </w:rPr>
      </w:pP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Как же хорошо дома! Но боюсь, если мы задержимся здесь, то мама может пригласить нового жениха...</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Не унывай, дорогая. Может, тебе лучше поговорить с ней? </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Но как ее убедить? Она не пробивная! Уж если решила что-нибудь, то никого и слушать не станет, – редгардка снимала с себя украшения, облегченно вздыхая при этом.</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Я поговорю с ней. Не дело это, если ты будешь бояться приезжать в собственный дом и не сможешь видеться с семьей, – Грациэль вышла из комнаты, не дав подруге задержать себя. </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Гордая, красивая, почтенная дама на этот раз выглядела поникшей. Она возлежала на кушетке, а вокруг ее волос тонкой змейкой вился дым из стоявшей рядом курительницы. </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Рядом на полу на подушках устроился Асад, он успокаивал свою благоверную, поглаживая ее по руке.</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Заметив гостью, Шадия чуть приподнялась на локте и стряхнула с себя уныние:</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Как там Джуда? </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Она переодевается в свою привычную одежду, – улыбнувшись, ответила гостья.</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Радуется, что поставила меня в неловкое положение перед гостями?</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Она обеспокоена этим, – </w:t>
      </w:r>
      <w:r>
        <w:rPr>
          <w:rFonts w:ascii="Times New Roman" w:hAnsi="Times New Roman"/>
          <w:sz w:val="24"/>
          <w:szCs w:val="24"/>
        </w:rPr>
        <w:t xml:space="preserve">ответила </w:t>
      </w:r>
      <w:r w:rsidRPr="00A8628C">
        <w:rPr>
          <w:rFonts w:ascii="Times New Roman" w:hAnsi="Times New Roman"/>
          <w:sz w:val="24"/>
          <w:szCs w:val="24"/>
        </w:rPr>
        <w:t>Грациэль и присела на стул, проигнорировав непривычные подушки.</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Согласилась бы познакомиться с Фахимом, отнес</w:t>
      </w:r>
      <w:r>
        <w:rPr>
          <w:rFonts w:ascii="Times New Roman" w:hAnsi="Times New Roman"/>
          <w:sz w:val="24"/>
          <w:szCs w:val="24"/>
        </w:rPr>
        <w:t>ла</w:t>
      </w:r>
      <w:r w:rsidRPr="00A8628C">
        <w:rPr>
          <w:rFonts w:ascii="Times New Roman" w:hAnsi="Times New Roman"/>
          <w:sz w:val="24"/>
          <w:szCs w:val="24"/>
        </w:rPr>
        <w:t>сь с уважением к моей воле, – и не пришлось бы беспокоиться, – хмыкнула Шадия.</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Очевидно, Фахим не пришелся ей ко вкусу, – усмехнулась альтмерка, вспомнив несостоявшегося жениха.</w:t>
      </w:r>
    </w:p>
    <w:p w:rsidR="007F6FE2" w:rsidRPr="00A8628C"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A8628C">
        <w:rPr>
          <w:rFonts w:ascii="Times New Roman" w:hAnsi="Times New Roman"/>
          <w:sz w:val="24"/>
          <w:szCs w:val="24"/>
        </w:rPr>
        <w:t xml:space="preserve">– Молодой, здоровый мужчина из хорошей семьи. «Не пришелся ко вкусу», </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проворчала мать.</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Я понимаю Джуду. Мне тоже не понравился этот Фахим. Слабак и умом не блещет, – вмешался отец.</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Ладно-ладно, другого поищем, – пробухтела</w:t>
      </w:r>
      <w:r>
        <w:rPr>
          <w:rFonts w:ascii="Times New Roman" w:hAnsi="Times New Roman"/>
          <w:sz w:val="24"/>
          <w:szCs w:val="24"/>
        </w:rPr>
        <w:t xml:space="preserve"> </w:t>
      </w:r>
      <w:r w:rsidRPr="00A8628C">
        <w:rPr>
          <w:rFonts w:ascii="Times New Roman" w:hAnsi="Times New Roman"/>
          <w:sz w:val="24"/>
          <w:szCs w:val="24"/>
        </w:rPr>
        <w:t>Шадия.</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Может, дело не только в Фахиме? А просто еще время не пришло. Возможно, Джуда не готова к замужеству, она просто не чувствительна к этой теме, – вставила Грациэль.</w:t>
      </w:r>
    </w:p>
    <w:p w:rsidR="007F6FE2" w:rsidRPr="00A8628C" w:rsidRDefault="007F6FE2" w:rsidP="002300E1">
      <w:pPr>
        <w:spacing w:after="0"/>
        <w:jc w:val="both"/>
        <w:rPr>
          <w:rFonts w:ascii="Times New Roman" w:hAnsi="Times New Roman"/>
          <w:sz w:val="24"/>
          <w:szCs w:val="24"/>
        </w:rPr>
      </w:pPr>
      <w:r w:rsidRPr="00A8628C">
        <w:rPr>
          <w:rFonts w:ascii="Times New Roman" w:hAnsi="Times New Roman"/>
          <w:sz w:val="24"/>
          <w:szCs w:val="24"/>
        </w:rPr>
        <w:t xml:space="preserve">    – Время не пришло? У нас, редгардов, не так много времени, как у меров, – устало проговорила женщина.</w:t>
      </w:r>
    </w:p>
    <w:p w:rsidR="007F6FE2" w:rsidRPr="000B24AF" w:rsidRDefault="007F6FE2" w:rsidP="002300E1">
      <w:pPr>
        <w:spacing w:after="0"/>
        <w:jc w:val="both"/>
        <w:rPr>
          <w:rFonts w:ascii="Times New Roman" w:hAnsi="Times New Roman"/>
          <w:sz w:val="24"/>
          <w:szCs w:val="24"/>
          <w:highlight w:val="yellow"/>
        </w:rPr>
      </w:pPr>
      <w:r w:rsidRPr="00A8628C">
        <w:rPr>
          <w:rFonts w:ascii="Times New Roman" w:hAnsi="Times New Roman"/>
          <w:sz w:val="24"/>
          <w:szCs w:val="24"/>
        </w:rPr>
        <w:t xml:space="preserve">    – Ваша правда. Но Джуда всё-таки еще юна, я не думаю, что стоит беспокоиться об </w:t>
      </w:r>
      <w:r w:rsidRPr="00537679">
        <w:rPr>
          <w:rFonts w:ascii="Times New Roman" w:hAnsi="Times New Roman"/>
          <w:sz w:val="24"/>
          <w:szCs w:val="24"/>
        </w:rPr>
        <w:t>этом. Тем более что она очень отважный воин и не раз спасала мне жизнь!</w:t>
      </w:r>
      <w:r>
        <w:rPr>
          <w:rFonts w:ascii="Times New Roman" w:hAnsi="Times New Roman"/>
          <w:sz w:val="24"/>
          <w:szCs w:val="24"/>
        </w:rPr>
        <w:t xml:space="preserve"> </w:t>
      </w:r>
      <w:r w:rsidRPr="00537679">
        <w:rPr>
          <w:rFonts w:ascii="Times New Roman" w:hAnsi="Times New Roman"/>
          <w:sz w:val="24"/>
          <w:szCs w:val="24"/>
        </w:rPr>
        <w:t>И знаете, даже если бы ей и был интересен какой-то мужчина, то это был бы не безвольный жених, предложенный кем-то, пусть даже и родителями. Полагаю, Джуда</w:t>
      </w:r>
      <w:r>
        <w:rPr>
          <w:rFonts w:ascii="Times New Roman" w:hAnsi="Times New Roman"/>
          <w:sz w:val="24"/>
          <w:szCs w:val="24"/>
        </w:rPr>
        <w:t xml:space="preserve"> </w:t>
      </w:r>
      <w:r w:rsidRPr="00537679">
        <w:rPr>
          <w:rFonts w:ascii="Times New Roman" w:hAnsi="Times New Roman"/>
          <w:sz w:val="24"/>
          <w:szCs w:val="24"/>
        </w:rPr>
        <w:t>самый что ни на есть настоящий редгард, а для таких, как она</w:t>
      </w:r>
      <w:r w:rsidRPr="00537679">
        <w:rPr>
          <w:rFonts w:ascii="Times New Roman" w:hAnsi="Times New Roman"/>
        </w:rPr>
        <w:t xml:space="preserve"> ничего не имеет ценности до тех пор, пока за это не придется сражаться.</w:t>
      </w:r>
      <w:r w:rsidRPr="00537679">
        <w:rPr>
          <w:rFonts w:ascii="Times New Roman" w:hAnsi="Times New Roman"/>
          <w:sz w:val="24"/>
          <w:szCs w:val="24"/>
        </w:rPr>
        <w:t xml:space="preserve"> Когда-то я прочла это в одной замечательной книге про Алик`р и чем </w:t>
      </w:r>
      <w:r w:rsidRPr="0021462F">
        <w:rPr>
          <w:rFonts w:ascii="Times New Roman" w:hAnsi="Times New Roman"/>
          <w:sz w:val="24"/>
          <w:szCs w:val="24"/>
        </w:rPr>
        <w:t>больше я узнаю вашу дочь,</w:t>
      </w:r>
      <w:r w:rsidRPr="00537679">
        <w:rPr>
          <w:rFonts w:ascii="Times New Roman" w:hAnsi="Times New Roman"/>
          <w:sz w:val="24"/>
          <w:szCs w:val="24"/>
        </w:rPr>
        <w:t xml:space="preserve"> тем больше убеждаюсь в том, что слова эти правдивы. Мне кажется,</w:t>
      </w:r>
      <w:r>
        <w:rPr>
          <w:rFonts w:ascii="Times New Roman" w:hAnsi="Times New Roman"/>
          <w:sz w:val="24"/>
          <w:szCs w:val="24"/>
        </w:rPr>
        <w:t xml:space="preserve"> что и вы были такими однажды, </w:t>
      </w:r>
      <w:r w:rsidRPr="00537679">
        <w:rPr>
          <w:rFonts w:ascii="Times New Roman" w:hAnsi="Times New Roman"/>
          <w:sz w:val="24"/>
          <w:szCs w:val="24"/>
        </w:rPr>
        <w:t>– альтмерка от души понадеялась, что попала в точку, а также она</w:t>
      </w:r>
      <w:r>
        <w:rPr>
          <w:rFonts w:ascii="Times New Roman" w:hAnsi="Times New Roman"/>
          <w:sz w:val="24"/>
          <w:szCs w:val="24"/>
        </w:rPr>
        <w:t xml:space="preserve"> </w:t>
      </w:r>
      <w:r w:rsidRPr="00537679">
        <w:rPr>
          <w:rFonts w:ascii="Times New Roman" w:hAnsi="Times New Roman"/>
          <w:sz w:val="24"/>
          <w:szCs w:val="24"/>
        </w:rPr>
        <w:t>почувствовал</w:t>
      </w:r>
      <w:r w:rsidRPr="00A8628C">
        <w:rPr>
          <w:rFonts w:ascii="Times New Roman" w:hAnsi="Times New Roman"/>
          <w:sz w:val="24"/>
          <w:szCs w:val="24"/>
        </w:rPr>
        <w:t xml:space="preserve">а, что сделала для подруги в этот момент всё, что могла. </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Асад довольно улыбался, Шадия задумчиво смотрела на дымок.</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Гостья решила оставить чету наедине и, попрощавшись с ними, направилась к своей подруге.</w:t>
      </w:r>
    </w:p>
    <w:p w:rsidR="007F6FE2" w:rsidRPr="003B31CC" w:rsidRDefault="007F6FE2" w:rsidP="002300E1">
      <w:pPr>
        <w:spacing w:after="0"/>
        <w:jc w:val="both"/>
        <w:rPr>
          <w:rFonts w:ascii="Times New Roman" w:hAnsi="Times New Roman"/>
          <w:sz w:val="24"/>
          <w:szCs w:val="24"/>
        </w:rPr>
      </w:pP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Вот мы и встретились вновь, – не успела Грациэль коснуться дверной ручки, как услышала голос Кассима.</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Разумеется, встретились, мы же находимся в одном доме.</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Позволь мне, прекрасная эльфийская дева, сидеть за обедом подле тебя.</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Я не против, – улыбнувшись, ответила альтмерка и быстро прошмыгнула в комнату к подруге. </w:t>
      </w:r>
    </w:p>
    <w:p w:rsidR="007F6FE2" w:rsidRPr="003B31CC" w:rsidRDefault="007F6FE2" w:rsidP="002300E1">
      <w:pPr>
        <w:spacing w:after="0"/>
        <w:jc w:val="both"/>
        <w:rPr>
          <w:rFonts w:ascii="Times New Roman" w:hAnsi="Times New Roman"/>
          <w:sz w:val="24"/>
          <w:szCs w:val="24"/>
        </w:rPr>
      </w:pP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В воздухе чувствовалось напряжение, недосказанность, которые не позволяли сидящим за столом родственникам открыто, непринужденно общаться. Однако дымящееся в большом казане блюдо развеивало уныние и согревало всех своим теплом и терпким ароматом.</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Джуда, я слышал, что ты снаряжаешься в дорогу. Неужели ты уже собираешься уезжать? – осведомился Асад.</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Да, папа, завтра утром я с Грациэль уезжаю.</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Так скоро? Но ты, мы… так давно тебя не видели… – расчувствовавшаяся мать старалась совладать со своими эмоциями. – Почему же так срочно тебе нужно уезжать? Из своего родного дома!</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Мама, ты же меня знаешь, я не могу долго сидеть на одном месте и ничего не делать.</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Как ничего не делать? Дома как раз полно дел и помощница мне ой как нужна!</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Дорогая, ты же знаешь, что у Джуды другие интересы, – Асад подмигнул дочери. </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Мы обещали друзьям, что скоро присоединимся к ним, – вмешалась гостья.</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Наступила тишина, все переключились на кушанья, коими был уставлен стол. Каждый старательно изображал сосредоточенность на еде, как вдруг раздался негромкий, но почти всеми услышанный шёпот:</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Грациэль, ты видела на небе солнце? Знай же, твоя улыбка светит гораздо ярче! –Кассим долго подбирал слова, прежде чем выразить их.</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Это очень мило звучит, – улыбнулась альтмерка.</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Если тебя, Джуда, матери не удалось выдать замуж, то, может, твою подругу она сосватает? Прямо здесь и сейчас. И жених уже есть, – хихикнул Амин, и сразу же получил хорошего подзатыльника от своей сестры. </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Доченька, ты хотя бы не забывай писать нам.</w:t>
      </w:r>
    </w:p>
    <w:p w:rsidR="007F6FE2" w:rsidRPr="003B31CC" w:rsidRDefault="007F6FE2" w:rsidP="002300E1">
      <w:pPr>
        <w:spacing w:after="0"/>
        <w:jc w:val="both"/>
        <w:rPr>
          <w:rFonts w:ascii="Times New Roman" w:hAnsi="Times New Roman"/>
          <w:sz w:val="24"/>
          <w:szCs w:val="24"/>
        </w:rPr>
      </w:pPr>
      <w:r w:rsidRPr="003B31CC">
        <w:rPr>
          <w:rFonts w:ascii="Times New Roman" w:hAnsi="Times New Roman"/>
          <w:sz w:val="24"/>
          <w:szCs w:val="24"/>
        </w:rPr>
        <w:t xml:space="preserve">    – Конечно, мам!</w:t>
      </w:r>
    </w:p>
    <w:p w:rsidR="007F6FE2" w:rsidRPr="00867FEF" w:rsidRDefault="007F6FE2" w:rsidP="002300E1">
      <w:pPr>
        <w:spacing w:after="0"/>
        <w:jc w:val="both"/>
        <w:rPr>
          <w:rFonts w:ascii="Times New Roman" w:hAnsi="Times New Roman"/>
          <w:sz w:val="24"/>
          <w:szCs w:val="24"/>
          <w:highlight w:val="yellow"/>
        </w:rPr>
      </w:pP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Утро выдалось таким ясным, что Грациэль жмурила глаза от яркого света, но холодный ночной воздух всё ещё сопротивлялся тёплым солнечным лучам. </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Белоснежная лошадь выглядела очень бодрой, готовой стремительно нестись без остановок против ветра весь день. Альтмерка провела рукой по густой гриве Нимлоссэ. </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Джуда прощалась со своими родными, которые наперебой обнимали её. Затем она одним махом вскочила в седло:</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 Ну что? Пора в путь, – наездница чуть заметно стукнула за лоснящиеся бока своего верного коня Зейна, который тут же отозвался на призыв и зашагал вперед.</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 Не забывай писать нам и возвращайся скорее! – крикнула Шадия.</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 Грациэль, двери нашего дома всегда открыты для тебя! – добавил Асад.</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Пёс лаял, поскуливал и тем самым еще больше теребил сердца.</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 Спасибо за гостеприимство, я с удовольствием приеду к вам вновь! – ответила альтмерка и оседлала Нимлоссэ. В этот момент к ней подошел попрощаться дядя Кассим. Он приблизился почти впритык к ее коленке и стал громко шептать: </w:t>
      </w:r>
    </w:p>
    <w:p w:rsidR="007F6FE2" w:rsidRPr="00515C0F"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 Прекрасная Грациэль, позволь мне на прощание сказать тебе, что ты похожа на жемчужину, которая находится на дне моря и мне не доступна. Но я смею надеяться, что наша встреча не будет последней, – он, очень довольный собой, расплылся в улыбке.</w:t>
      </w:r>
    </w:p>
    <w:p w:rsidR="007F6FE2" w:rsidRDefault="007F6FE2" w:rsidP="002300E1">
      <w:pPr>
        <w:spacing w:after="0"/>
        <w:jc w:val="both"/>
        <w:rPr>
          <w:rFonts w:ascii="Times New Roman" w:hAnsi="Times New Roman"/>
          <w:sz w:val="24"/>
          <w:szCs w:val="24"/>
        </w:rPr>
      </w:pPr>
      <w:r w:rsidRPr="00515C0F">
        <w:rPr>
          <w:rFonts w:ascii="Times New Roman" w:hAnsi="Times New Roman"/>
          <w:sz w:val="24"/>
          <w:szCs w:val="24"/>
        </w:rPr>
        <w:t xml:space="preserve">    Девушки тронулись в путь</w:t>
      </w:r>
      <w:r>
        <w:rPr>
          <w:rFonts w:ascii="Times New Roman" w:hAnsi="Times New Roman"/>
          <w:sz w:val="24"/>
          <w:szCs w:val="24"/>
        </w:rPr>
        <w:t>.</w:t>
      </w:r>
    </w:p>
    <w:p w:rsidR="007F6FE2" w:rsidRPr="00974D14" w:rsidRDefault="007F6FE2" w:rsidP="002300E1">
      <w:pPr>
        <w:spacing w:after="0"/>
        <w:jc w:val="both"/>
        <w:rPr>
          <w:rFonts w:ascii="Times New Roman" w:hAnsi="Times New Roman"/>
          <w:sz w:val="24"/>
          <w:szCs w:val="24"/>
        </w:rPr>
      </w:pPr>
      <w:r w:rsidRPr="00974D14">
        <w:rPr>
          <w:rFonts w:ascii="Times New Roman" w:hAnsi="Times New Roman"/>
          <w:sz w:val="24"/>
          <w:szCs w:val="24"/>
        </w:rPr>
        <w:t>____________________________________________________________________</w:t>
      </w:r>
    </w:p>
    <w:p w:rsidR="007F6FE2" w:rsidRPr="00537679" w:rsidRDefault="007F6FE2" w:rsidP="002300E1">
      <w:pPr>
        <w:spacing w:after="0"/>
        <w:jc w:val="both"/>
        <w:rPr>
          <w:rFonts w:ascii="Times New Roman" w:hAnsi="Times New Roman"/>
          <w:sz w:val="24"/>
          <w:szCs w:val="24"/>
        </w:rPr>
      </w:pP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И дернул же меня скамп подвязаться подрабатывать курьером, – прошипела Айерис, выползая из расщелины на берегу реки, где она торжественно передала пакет с «секретными» документами хаджиту в полумаске. – Но надо же как-то заставлять себя выходить из таверны. К слову о тавернах, тут неподалеку вроде была одна, на речке. Как же ее... О, точно! "Медовый приют"! Вот туда-то я...</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Босмерка осеклась.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И по-хорошему надо завязывать разговаривать вслух сама с собой, даже если реально никто не слышит.</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До таверны девушка добралась без приключений, если не считать таковым свалившийся с дерева ей на голову ком снега. В самой же таверне на рассвете было пусто. Айерис сделала заказ (что угодно горячее из мяса) и принялась подсчитывать предполагаемый доход от сегодняшнего задания.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Минут через десять в таверне появилась еще одна посетительница. Когда она откинула капюшон, босмерка невольно присвистнула: таких красивых нордок она не видела вообще никогда – вошедшая казалась не человеком, а воплощенной богиней.</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А толку-то, – тихо, но внятно произнесла красотка, явно обращаясь к Айерис. Босмерка густо покраснела. Тем временем первая красавица Скайрима подошла поближе и уселась напротив эльфики.</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Не против? – спросила она.</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Айерис помотала головой, все еще пытаясь вернуть дар речи. Наконец, ей это удалось: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Извини, что веду себя как портовый грузчик, 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Не ты первая, не ты последняя, – перебила ее нордка и неожиданно всхлипнула.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Что-то случилось?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Ивар... он все не возвращается и не возвращается, – слезы хлынули из глаз красавицы ручьем. – И никто помочь не хочет.</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Пару минут Айерис честно пыталась дождаться, пока внезапная собеседница успокоится сама, но она, похоже, даже не пыталась. Босмерка пожала плечами, прогулялась до стойки и решительно всучила северянке кружку с полученным от хозяина таверны элем (разумеется, дополненным некоторой самодеятельностью):</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Ну-ка выпей. А потом расскажешь про свои беды.</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Нордка послушно уткнулась в кружку. А самой Айерис тем временем принесли кусок поджаренной оленины и стакан молока. Пока босмерка ела, кружка ее новой знакомой успела опустеть, а сама северянка приобрела совершенно спокойный вид.</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Как хоть тебя зовут? – спросила эльфийка, дожевывая последний кусочек.</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Фрейя</w:t>
      </w:r>
      <w:r>
        <w:rPr>
          <w:rFonts w:ascii="Times New Roman" w:hAnsi="Times New Roman"/>
          <w:sz w:val="24"/>
          <w:szCs w:val="24"/>
        </w:rPr>
        <w:t xml:space="preserve"> </w:t>
      </w:r>
      <w:r w:rsidRPr="00537679">
        <w:rPr>
          <w:rFonts w:ascii="Times New Roman" w:hAnsi="Times New Roman"/>
          <w:sz w:val="24"/>
          <w:szCs w:val="24"/>
        </w:rPr>
        <w:t>Освальдсдоттир, помощница местной швеи, – ответила она. – Можно просто Фрейя.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А я Айерис, наемница и искательница приключений. Рассказывай, что там произошло с твоим Иваром и почему никто не хочет помогать.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Ивар... – нордка неожиданно осеклась и уставилась на босмерку. – Ты чем меня напоила???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Зельем повышения спокойствия, чисто чтобы ты смогла внятно рассказать, что случилось. Не бойся, к вечеру выветрится.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Лишь бы хвост не вырос, – буркнула Фрейя. – Ладно, слушай...</w:t>
      </w:r>
    </w:p>
    <w:p w:rsidR="007F6FE2" w:rsidRPr="00537679" w:rsidRDefault="007F6FE2" w:rsidP="002300E1">
      <w:pPr>
        <w:spacing w:after="0"/>
        <w:jc w:val="both"/>
        <w:rPr>
          <w:rFonts w:ascii="Times New Roman" w:hAnsi="Times New Roman"/>
          <w:sz w:val="24"/>
          <w:szCs w:val="24"/>
        </w:rPr>
      </w:pP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История Фрейи сводилась к тому, что она припахала влюбившегося в нее по уши охотника Ивара Острого Глаза выполнять ради ее руки и сердца различные подвиги, явно списанные с древних геройских легенд, а то и со сказок. Первым делом ему пришлось набрать для нее букет ее любимых цветов, предварительно угадав, что это за цветы и изыскав метод их раздобыть в окрестностях Виндхельма. Угадал Ивар с шестой попытки, доставив Фрейе корзину горных колокольчиков.</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Вторым испытанием было «принеси мне шкуру волка». А поскольку Ивар зарабатывал себе на жизнь исключительно охотой (хоть и на оленей), это задание оказалось для него гораздо проще. Огромную серую шкуру Фрейя получила через четыре дня. И вот тут начались реальные проблемы.</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Охотник воспринял задание про волка подачкой со стороны красавицы и потребовал настоящее задание. А Фрейя брякнула «Убей морозного т</w:t>
      </w:r>
      <w:r>
        <w:rPr>
          <w:rFonts w:ascii="Times New Roman" w:hAnsi="Times New Roman"/>
          <w:sz w:val="24"/>
          <w:szCs w:val="24"/>
        </w:rPr>
        <w:t>р</w:t>
      </w:r>
      <w:r w:rsidRPr="00537679">
        <w:rPr>
          <w:rFonts w:ascii="Times New Roman" w:hAnsi="Times New Roman"/>
          <w:sz w:val="24"/>
          <w:szCs w:val="24"/>
        </w:rPr>
        <w:t>олля» до того, как осознала, что с этого задания ее ухажер может просто не вернуться. Но было уже поздно, услышав новое требование, Ивар кивнул, вежливо попрощался и уш</w:t>
      </w:r>
      <w:r>
        <w:rPr>
          <w:rFonts w:ascii="Times New Roman" w:hAnsi="Times New Roman"/>
          <w:sz w:val="24"/>
          <w:szCs w:val="24"/>
        </w:rPr>
        <w:t xml:space="preserve">ел. И больше она его не видела. </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Через неделю его отсутствия красавица-нордка уже места не находила себ</w:t>
      </w:r>
      <w:r>
        <w:rPr>
          <w:rFonts w:ascii="Times New Roman" w:hAnsi="Times New Roman"/>
          <w:sz w:val="24"/>
          <w:szCs w:val="24"/>
        </w:rPr>
        <w:t>е</w:t>
      </w:r>
      <w:r w:rsidRPr="00537679">
        <w:rPr>
          <w:rFonts w:ascii="Times New Roman" w:hAnsi="Times New Roman"/>
          <w:sz w:val="24"/>
          <w:szCs w:val="24"/>
        </w:rPr>
        <w:t xml:space="preserve"> от беспокойства. Никто из соседей не знал, где Ивар. Никто</w:t>
      </w:r>
      <w:r>
        <w:rPr>
          <w:rFonts w:ascii="Times New Roman" w:hAnsi="Times New Roman"/>
          <w:sz w:val="24"/>
          <w:szCs w:val="24"/>
        </w:rPr>
        <w:t xml:space="preserve"> не хотел</w:t>
      </w:r>
      <w:r w:rsidRPr="00537679">
        <w:rPr>
          <w:rFonts w:ascii="Times New Roman" w:hAnsi="Times New Roman"/>
          <w:sz w:val="24"/>
          <w:szCs w:val="24"/>
        </w:rPr>
        <w:t xml:space="preserve"> его искать: одни говорили, что он отличный охотник и вскоре вернется сам, да еще и с великолепной добычей, другие – что не могут оставить хозяйство без прис</w:t>
      </w:r>
      <w:bookmarkStart w:id="0" w:name="_GoBack"/>
      <w:bookmarkEnd w:id="0"/>
      <w:r w:rsidRPr="00537679">
        <w:rPr>
          <w:rFonts w:ascii="Times New Roman" w:hAnsi="Times New Roman"/>
          <w:sz w:val="24"/>
          <w:szCs w:val="24"/>
        </w:rPr>
        <w:t>мотра</w:t>
      </w:r>
      <w:r>
        <w:rPr>
          <w:rFonts w:ascii="Times New Roman" w:hAnsi="Times New Roman"/>
          <w:sz w:val="24"/>
          <w:szCs w:val="24"/>
        </w:rPr>
        <w:t xml:space="preserve">, </w:t>
      </w:r>
      <w:r w:rsidRPr="00730D5B">
        <w:rPr>
          <w:rFonts w:ascii="Times New Roman" w:hAnsi="Times New Roman"/>
          <w:sz w:val="24"/>
          <w:szCs w:val="24"/>
        </w:rPr>
        <w:t>а некоторые так и вовсе тихо радовались самоликвидации конкурента. Было однозначно пора нанимать профессионалов, но на это у Фрейи просто не было денег.</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В итоге она решила отправиться на поиски сама: взяла у наставницы отпуск и поехала по тем местам, где, по слухам, водились морозные тролли. Однако пока ее поиски не принесли никаких плодов.</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М-да, ситуация... – протянула Айерис, когда нордка иссякла.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Тоже скажешь, что ничего не можешь сделать? – печально спросила Фрейя.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Ну почему же, я вполне могу попробовать поискать твоего Ивара. Просто я не могу гарантировать, что найду его живым и ... мммм... без видимых последствий этого приключения.</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Нордка ошарашено уставилась на босмерку:</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730D5B">
        <w:rPr>
          <w:rFonts w:ascii="Times New Roman" w:hAnsi="Times New Roman"/>
          <w:sz w:val="24"/>
          <w:szCs w:val="24"/>
        </w:rPr>
        <w:t>– Правда что ли, поищешь?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А почему нет?</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Ну... как я уже говорила, мне платить нечем.</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Как это нечем? Ты же швея! – фыркнула эльфийка. – Найду твоего жениха, сошьешь мне что-нибудь.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Да-да, я могу еще чем-то помочь в поисках?</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Было бы здорово, если бы у тебя нашлось что-нибудь, что долгое время принадлежало Ивару, не важно</w:t>
      </w:r>
      <w:r>
        <w:rPr>
          <w:rFonts w:ascii="Times New Roman" w:hAnsi="Times New Roman"/>
          <w:sz w:val="24"/>
          <w:szCs w:val="24"/>
        </w:rPr>
        <w:t>,</w:t>
      </w:r>
      <w:r w:rsidRPr="00537679">
        <w:rPr>
          <w:rFonts w:ascii="Times New Roman" w:hAnsi="Times New Roman"/>
          <w:sz w:val="24"/>
          <w:szCs w:val="24"/>
        </w:rPr>
        <w:t xml:space="preserve"> что именно.</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Нордка</w:t>
      </w:r>
      <w:r>
        <w:rPr>
          <w:rFonts w:ascii="Times New Roman" w:hAnsi="Times New Roman"/>
          <w:sz w:val="24"/>
          <w:szCs w:val="24"/>
        </w:rPr>
        <w:t xml:space="preserve"> </w:t>
      </w:r>
      <w:r w:rsidRPr="00537679">
        <w:rPr>
          <w:rFonts w:ascii="Times New Roman" w:hAnsi="Times New Roman"/>
          <w:sz w:val="24"/>
          <w:szCs w:val="24"/>
        </w:rPr>
        <w:t>сильно покраснела и достала из кармана амулет на кожаном ремешке. Айерис посмотрела на него и еле удержалась от того, чтобы рассмеяться. Пару лет назад такими «чудодейственными приворотными талисманами» весьма успешно приторговывала одна ушлая ведьмочка, пока народ не просек, что они вообще не магические и никак не помогают в сердечных делах. Тем не менее, для текущей надобности амулет вполне подходил.</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Айерис поднялась со скамьи и потянулась.</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Пойду я тогда, займусь поисками Ивара. Как мне тебя найти потом?</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Я живу в Айварстеде, – ответила Фрейя. – И, наверное, доберусь до дома раньше, чем ты найдешь Ивара и...</w:t>
      </w:r>
    </w:p>
    <w:p w:rsidR="007F6FE2" w:rsidRPr="0020248D"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Хорошо, тогда увидимся там, - Айерис расплатилась с трактирщиком и вышла во двор.</w:t>
      </w:r>
    </w:p>
    <w:p w:rsidR="007F6FE2" w:rsidRDefault="007F6FE2" w:rsidP="002300E1">
      <w:pPr>
        <w:spacing w:after="0"/>
        <w:jc w:val="both"/>
        <w:rPr>
          <w:rFonts w:ascii="Times New Roman" w:hAnsi="Times New Roman"/>
          <w:sz w:val="24"/>
          <w:szCs w:val="24"/>
        </w:rPr>
      </w:pP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Джуда протяжно зевнула и чуть пришпорила коня. Они с Грациэль</w:t>
      </w:r>
      <w:r>
        <w:rPr>
          <w:rFonts w:ascii="Times New Roman" w:hAnsi="Times New Roman"/>
          <w:sz w:val="24"/>
          <w:szCs w:val="24"/>
        </w:rPr>
        <w:t xml:space="preserve"> </w:t>
      </w:r>
      <w:r w:rsidRPr="00537679">
        <w:rPr>
          <w:rFonts w:ascii="Times New Roman" w:hAnsi="Times New Roman"/>
          <w:sz w:val="24"/>
          <w:szCs w:val="24"/>
        </w:rPr>
        <w:t>ехали в сторону</w:t>
      </w:r>
      <w:r>
        <w:rPr>
          <w:rFonts w:ascii="Times New Roman" w:hAnsi="Times New Roman"/>
          <w:sz w:val="24"/>
          <w:szCs w:val="24"/>
        </w:rPr>
        <w:t xml:space="preserve"> </w:t>
      </w:r>
      <w:r w:rsidRPr="00537679">
        <w:rPr>
          <w:rFonts w:ascii="Times New Roman" w:hAnsi="Times New Roman"/>
          <w:sz w:val="24"/>
          <w:szCs w:val="24"/>
        </w:rPr>
        <w:t xml:space="preserve">таверны «Усталый Вампир», что стояла на берегу озера Илиналта. Путешествие предстояло долгое и, как показывала практика прошлых походов, небезопасное. Впрочем, за пару часов пути вверх по течению Белой реки, им не встретилось ни одной живой души. </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Как будто вся страна разом вымерла,– хмыкнула редгардка.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Холодает, вон уже и снег выпал прошлой ночью, – чуть задумчиво ответила альтмерка.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Ха! Как будто норды боятся снега! И уж тем более бандиты.</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Тогда, наверное, они просто боятся храброй</w:t>
      </w:r>
      <w:r>
        <w:rPr>
          <w:rFonts w:ascii="Times New Roman" w:hAnsi="Times New Roman"/>
          <w:sz w:val="24"/>
          <w:szCs w:val="24"/>
        </w:rPr>
        <w:t xml:space="preserve"> </w:t>
      </w:r>
      <w:r w:rsidRPr="00537679">
        <w:rPr>
          <w:rFonts w:ascii="Times New Roman" w:hAnsi="Times New Roman"/>
          <w:sz w:val="24"/>
          <w:szCs w:val="24"/>
        </w:rPr>
        <w:t>редгардки с острым мечом! – Грациэль от души расхохоталась. Джуда последовала ее примеру.</w:t>
      </w:r>
    </w:p>
    <w:p w:rsidR="007F6FE2" w:rsidRPr="00537679" w:rsidRDefault="007F6FE2" w:rsidP="002300E1">
      <w:pPr>
        <w:spacing w:after="0"/>
        <w:jc w:val="both"/>
        <w:rPr>
          <w:rFonts w:ascii="Times New Roman" w:hAnsi="Times New Roman"/>
          <w:sz w:val="24"/>
          <w:szCs w:val="24"/>
        </w:rPr>
      </w:pPr>
      <w:r w:rsidRPr="00537679">
        <w:rPr>
          <w:rFonts w:ascii="Times New Roman" w:hAnsi="Times New Roman"/>
          <w:sz w:val="24"/>
          <w:szCs w:val="24"/>
        </w:rPr>
        <w:t>Впереди замаячила невысокая деревянная постройка, возле которой было привязано неск</w:t>
      </w:r>
      <w:r>
        <w:rPr>
          <w:rFonts w:ascii="Times New Roman" w:hAnsi="Times New Roman"/>
          <w:sz w:val="24"/>
          <w:szCs w:val="24"/>
        </w:rPr>
        <w:t xml:space="preserve">олько лошадей. «Медовый приют» </w:t>
      </w:r>
      <w:r w:rsidRPr="00537679">
        <w:rPr>
          <w:rFonts w:ascii="Times New Roman" w:hAnsi="Times New Roman"/>
          <w:sz w:val="24"/>
          <w:szCs w:val="24"/>
        </w:rPr>
        <w:t>– гласила надпись на вывеске, на которой какой-то местный вандал зачеркнул первую букву «М» и вместо нее нацарапал «Б», так что теперь,</w:t>
      </w:r>
      <w:r>
        <w:rPr>
          <w:rFonts w:ascii="Times New Roman" w:hAnsi="Times New Roman"/>
          <w:sz w:val="24"/>
          <w:szCs w:val="24"/>
        </w:rPr>
        <w:t xml:space="preserve"> </w:t>
      </w:r>
      <w:r w:rsidRPr="00537679">
        <w:rPr>
          <w:rFonts w:ascii="Times New Roman" w:hAnsi="Times New Roman"/>
          <w:sz w:val="24"/>
          <w:szCs w:val="24"/>
        </w:rPr>
        <w:t>вместо приюта со сладким чудесным привкусом</w:t>
      </w:r>
      <w:r>
        <w:rPr>
          <w:rFonts w:ascii="Times New Roman" w:hAnsi="Times New Roman"/>
          <w:sz w:val="24"/>
          <w:szCs w:val="24"/>
        </w:rPr>
        <w:t xml:space="preserve"> </w:t>
      </w:r>
      <w:r w:rsidRPr="00537679">
        <w:rPr>
          <w:rFonts w:ascii="Times New Roman" w:hAnsi="Times New Roman"/>
          <w:sz w:val="24"/>
          <w:szCs w:val="24"/>
        </w:rPr>
        <w:t>знаменитого</w:t>
      </w:r>
      <w:r>
        <w:rPr>
          <w:rFonts w:ascii="Times New Roman" w:hAnsi="Times New Roman"/>
          <w:sz w:val="24"/>
          <w:szCs w:val="24"/>
        </w:rPr>
        <w:t xml:space="preserve"> </w:t>
      </w:r>
      <w:r w:rsidRPr="00537679">
        <w:rPr>
          <w:rFonts w:ascii="Times New Roman" w:hAnsi="Times New Roman"/>
          <w:sz w:val="24"/>
          <w:szCs w:val="24"/>
        </w:rPr>
        <w:t>нордского</w:t>
      </w:r>
      <w:r>
        <w:rPr>
          <w:rFonts w:ascii="Times New Roman" w:hAnsi="Times New Roman"/>
          <w:sz w:val="24"/>
          <w:szCs w:val="24"/>
        </w:rPr>
        <w:t xml:space="preserve"> </w:t>
      </w:r>
      <w:r w:rsidRPr="00D56EDC">
        <w:rPr>
          <w:rFonts w:ascii="Times New Roman" w:hAnsi="Times New Roman"/>
          <w:sz w:val="24"/>
          <w:szCs w:val="24"/>
        </w:rPr>
        <w:t>кушанья</w:t>
      </w:r>
      <w:r w:rsidRPr="00537679">
        <w:rPr>
          <w:rFonts w:ascii="Times New Roman" w:hAnsi="Times New Roman"/>
          <w:sz w:val="24"/>
          <w:szCs w:val="24"/>
        </w:rPr>
        <w:t>, тут находился постоялый двор с запахом плохо стираных простыней и подгорелого мяса.  Или еще чего-нибудь такого же не менее «приятного». Что сказать, даже если это было не так, «доброжелатель» явно добился успеха: таверна эта, даже снаружи, выглядела так, будто явно видала лучшие дни.</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Ох уж эти </w:t>
      </w:r>
      <w:r w:rsidRPr="00D56EDC">
        <w:rPr>
          <w:rFonts w:ascii="Times New Roman" w:hAnsi="Times New Roman"/>
          <w:sz w:val="24"/>
          <w:szCs w:val="24"/>
        </w:rPr>
        <w:t>варвары</w:t>
      </w:r>
      <w:r w:rsidRPr="00537679">
        <w:rPr>
          <w:rFonts w:ascii="Times New Roman" w:hAnsi="Times New Roman"/>
          <w:sz w:val="24"/>
          <w:szCs w:val="24"/>
        </w:rPr>
        <w:t>, – покачала головой альтмерка.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Наверняка написавший это бедняга неделю животом мучился после местной стряпни.</w:t>
      </w:r>
      <w:r>
        <w:rPr>
          <w:rFonts w:ascii="Times New Roman" w:hAnsi="Times New Roman"/>
          <w:sz w:val="24"/>
          <w:szCs w:val="24"/>
        </w:rPr>
        <w:t xml:space="preserve"> Я бы тут точно есть не стала, </w:t>
      </w:r>
      <w:r w:rsidRPr="00537679">
        <w:rPr>
          <w:rFonts w:ascii="Times New Roman" w:hAnsi="Times New Roman"/>
          <w:sz w:val="24"/>
          <w:szCs w:val="24"/>
        </w:rPr>
        <w:t xml:space="preserve">– Джуда хихикнула и вдруг остановила коня: на нее слегка </w:t>
      </w:r>
      <w:r w:rsidRPr="00FA0EB5">
        <w:rPr>
          <w:rFonts w:ascii="Times New Roman" w:hAnsi="Times New Roman"/>
          <w:sz w:val="24"/>
          <w:szCs w:val="24"/>
        </w:rPr>
        <w:t>озадаченным</w:t>
      </w:r>
      <w:r w:rsidRPr="00537679">
        <w:rPr>
          <w:rFonts w:ascii="Times New Roman" w:hAnsi="Times New Roman"/>
          <w:sz w:val="24"/>
          <w:szCs w:val="24"/>
        </w:rPr>
        <w:t xml:space="preserve"> взглядом смотрела тощая рыжеволосая босмерка.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Айерис! – радостно воскликнула редгардка, но осеклась, перехватив взгляд лесной эльфийки, от которого и молоко могло бы скиснуть, добавила: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Ты тут пообедала, да?</w:t>
      </w:r>
    </w:p>
    <w:p w:rsidR="007F6FE2" w:rsidRPr="00537679"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Привет</w:t>
      </w:r>
      <w:r>
        <w:rPr>
          <w:rFonts w:ascii="Times New Roman" w:hAnsi="Times New Roman"/>
          <w:sz w:val="24"/>
          <w:szCs w:val="24"/>
        </w:rPr>
        <w:t xml:space="preserve">, </w:t>
      </w:r>
      <w:r w:rsidRPr="00537679">
        <w:rPr>
          <w:rFonts w:ascii="Times New Roman" w:hAnsi="Times New Roman"/>
          <w:sz w:val="24"/>
          <w:szCs w:val="24"/>
        </w:rPr>
        <w:t>Джуда, Грациэль, – девушка поочередно кивнула подругам. – Да, именно так, Джуда. И я надеюсь, что твои догадки,все же, останутся догадками.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Ну... время покажет! – Джуда обнажила ряд белоснежных зубов. – Какими судьбами?</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 xml:space="preserve">Работа, </w:t>
      </w:r>
      <w:r w:rsidRPr="00537679">
        <w:rPr>
          <w:rFonts w:ascii="Times New Roman" w:hAnsi="Times New Roman"/>
          <w:sz w:val="24"/>
          <w:szCs w:val="24"/>
        </w:rPr>
        <w:t xml:space="preserve">– </w:t>
      </w:r>
      <w:r w:rsidRPr="00FA0EB5">
        <w:rPr>
          <w:rFonts w:ascii="Times New Roman" w:hAnsi="Times New Roman"/>
          <w:sz w:val="24"/>
          <w:szCs w:val="24"/>
        </w:rPr>
        <w:t>ответила босмерка. – Почему-то местные ни в какую не хотят встречаться с курьерами в нормальных местах, сразу видно, что провинция диковатая. С другой стороны, теперь я временно богата и даже нашла многообещающую халтурку на стороне.</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Многообещающую? – переспросила редгардка, припоминая специфический вкус подружки на приключения.</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 xml:space="preserve">На сей раз никаких заброшенных магических лабораторий и древних пророчеств, </w:t>
      </w:r>
      <w:r w:rsidRPr="00537679">
        <w:rPr>
          <w:rFonts w:ascii="Times New Roman" w:hAnsi="Times New Roman"/>
          <w:sz w:val="24"/>
          <w:szCs w:val="24"/>
        </w:rPr>
        <w:t xml:space="preserve">– </w:t>
      </w:r>
      <w:r w:rsidRPr="00FA0EB5">
        <w:rPr>
          <w:rFonts w:ascii="Times New Roman" w:hAnsi="Times New Roman"/>
          <w:sz w:val="24"/>
          <w:szCs w:val="24"/>
        </w:rPr>
        <w:t xml:space="preserve"> фыркнула Айерис. – Обычные поиски пропавшего.</w:t>
      </w:r>
      <w:r w:rsidRPr="00537679">
        <w:rPr>
          <w:rFonts w:ascii="Times New Roman" w:hAnsi="Times New Roman"/>
          <w:sz w:val="24"/>
          <w:szCs w:val="24"/>
        </w:rPr>
        <w:t xml:space="preserve">– </w:t>
      </w:r>
      <w:r w:rsidRPr="00FA0EB5">
        <w:rPr>
          <w:rFonts w:ascii="Times New Roman" w:hAnsi="Times New Roman"/>
          <w:sz w:val="24"/>
          <w:szCs w:val="24"/>
        </w:rPr>
        <w:t>А вы здесь откуда?</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A0EB5">
        <w:rPr>
          <w:rFonts w:ascii="Times New Roman" w:hAnsi="Times New Roman"/>
          <w:sz w:val="24"/>
          <w:szCs w:val="24"/>
        </w:rPr>
        <w:t>Джуда и Грациэль переглянулись.</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 xml:space="preserve">А мы ездили к моим родителям, где нас обеих чуть не выдали замуж, </w:t>
      </w:r>
      <w:r w:rsidRPr="00537679">
        <w:rPr>
          <w:rFonts w:ascii="Times New Roman" w:hAnsi="Times New Roman"/>
          <w:sz w:val="24"/>
          <w:szCs w:val="24"/>
        </w:rPr>
        <w:t xml:space="preserve">– </w:t>
      </w:r>
      <w:r w:rsidRPr="00FA0EB5">
        <w:rPr>
          <w:rFonts w:ascii="Times New Roman" w:hAnsi="Times New Roman"/>
          <w:sz w:val="24"/>
          <w:szCs w:val="24"/>
        </w:rPr>
        <w:t>ответила редгардка. – Теперь вот возвращаемся в таверну.</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Отлично! – воскликнула босмерка. – Мне тоже нужно туда вернуться. Я не помешаю?</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Разумеется, нет</w:t>
      </w:r>
      <w:r>
        <w:rPr>
          <w:rFonts w:ascii="Times New Roman" w:hAnsi="Times New Roman"/>
          <w:sz w:val="24"/>
          <w:szCs w:val="24"/>
        </w:rPr>
        <w:t>!</w:t>
      </w:r>
      <w:r w:rsidRPr="00537679">
        <w:rPr>
          <w:rFonts w:ascii="Times New Roman" w:hAnsi="Times New Roman"/>
          <w:sz w:val="24"/>
          <w:szCs w:val="24"/>
        </w:rPr>
        <w:t xml:space="preserve">– </w:t>
      </w:r>
      <w:r w:rsidRPr="00FA0EB5">
        <w:rPr>
          <w:rFonts w:ascii="Times New Roman" w:hAnsi="Times New Roman"/>
          <w:sz w:val="24"/>
          <w:szCs w:val="24"/>
        </w:rPr>
        <w:t xml:space="preserve">ответила Грациэль. – </w:t>
      </w:r>
      <w:r>
        <w:rPr>
          <w:rFonts w:ascii="Times New Roman" w:hAnsi="Times New Roman"/>
          <w:sz w:val="24"/>
          <w:szCs w:val="24"/>
        </w:rPr>
        <w:t>Забирай</w:t>
      </w:r>
      <w:r w:rsidRPr="00FA0EB5">
        <w:rPr>
          <w:rFonts w:ascii="Times New Roman" w:hAnsi="Times New Roman"/>
          <w:sz w:val="24"/>
          <w:szCs w:val="24"/>
        </w:rPr>
        <w:t xml:space="preserve"> свою лошадь, и поехали.</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537679">
        <w:rPr>
          <w:rFonts w:ascii="Times New Roman" w:hAnsi="Times New Roman"/>
          <w:sz w:val="24"/>
          <w:szCs w:val="24"/>
        </w:rPr>
        <w:t xml:space="preserve">– </w:t>
      </w:r>
      <w:r w:rsidRPr="00FA0EB5">
        <w:rPr>
          <w:rFonts w:ascii="Times New Roman" w:hAnsi="Times New Roman"/>
          <w:sz w:val="24"/>
          <w:szCs w:val="24"/>
        </w:rPr>
        <w:t>Какую лошадь? – рыжеволосая девушка удивленно уставилась на чародейку. – У меня нет лошади.</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Курьер без коня? – редгардка хихикнула. – Ладно, поедешь со мной. Ты же как тростинка, Зейн легко выдержит нас обеих, – решила Джуда.</w:t>
      </w:r>
    </w:p>
    <w:p w:rsidR="007F6FE2" w:rsidRDefault="007F6FE2" w:rsidP="002300E1">
      <w:pPr>
        <w:spacing w:after="0"/>
        <w:jc w:val="both"/>
        <w:rPr>
          <w:rFonts w:ascii="Times New Roman" w:hAnsi="Times New Roman"/>
          <w:sz w:val="24"/>
          <w:szCs w:val="24"/>
        </w:rPr>
      </w:pPr>
      <w:r w:rsidRPr="00FA0EB5">
        <w:rPr>
          <w:rFonts w:ascii="Times New Roman" w:hAnsi="Times New Roman"/>
          <w:sz w:val="24"/>
          <w:szCs w:val="24"/>
        </w:rPr>
        <w:t>Босмерка недоверчиво посмотрела на весьма крупного гнедого, но не стала спорить.</w:t>
      </w:r>
    </w:p>
    <w:p w:rsidR="007F6FE2" w:rsidRPr="00FA0EB5" w:rsidRDefault="007F6FE2" w:rsidP="002300E1">
      <w:pPr>
        <w:spacing w:after="0"/>
        <w:jc w:val="both"/>
        <w:rPr>
          <w:rFonts w:ascii="Times New Roman" w:hAnsi="Times New Roman"/>
          <w:sz w:val="24"/>
          <w:szCs w:val="24"/>
        </w:rPr>
      </w:pP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A0EB5">
        <w:rPr>
          <w:rFonts w:ascii="Times New Roman" w:hAnsi="Times New Roman"/>
          <w:sz w:val="24"/>
          <w:szCs w:val="24"/>
        </w:rPr>
        <w:t>По пути Айерис рассказала подружкам, какую именно работу она нашла себе в раскритикованной ими таверне и, разумеется, и Джуда, и Грациэль выразили желание помочь в поисках.</w:t>
      </w:r>
    </w:p>
    <w:p w:rsidR="007F6FE2" w:rsidRPr="00FA0EB5" w:rsidRDefault="007F6FE2" w:rsidP="002300E1">
      <w:pPr>
        <w:spacing w:after="0"/>
        <w:jc w:val="both"/>
        <w:rPr>
          <w:rFonts w:ascii="Times New Roman" w:hAnsi="Times New Roman"/>
          <w:sz w:val="24"/>
          <w:szCs w:val="24"/>
        </w:rPr>
      </w:pPr>
      <w:r w:rsidRPr="00791058">
        <w:rPr>
          <w:rFonts w:ascii="Times New Roman" w:hAnsi="Times New Roman"/>
          <w:sz w:val="24"/>
          <w:szCs w:val="24"/>
        </w:rPr>
        <w:t xml:space="preserve">    Когда Они проезжали мимо Ривервуда, Джуда внезапно спросила:</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Слушай, а как именно ты собираешься искать этого Ивара, если никто не знает, куда именно он отправился за троллем?</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 xml:space="preserve">Сварю «Потеряшку» и найду, </w:t>
      </w:r>
      <w:r w:rsidRPr="00F036D1">
        <w:rPr>
          <w:rFonts w:ascii="Times New Roman" w:hAnsi="Times New Roman"/>
          <w:sz w:val="24"/>
          <w:szCs w:val="24"/>
        </w:rPr>
        <w:t xml:space="preserve">– </w:t>
      </w:r>
      <w:r w:rsidRPr="00FA0EB5">
        <w:rPr>
          <w:rFonts w:ascii="Times New Roman" w:hAnsi="Times New Roman"/>
          <w:sz w:val="24"/>
          <w:szCs w:val="24"/>
        </w:rPr>
        <w:t>невозмутимо ответила босмерка. – Я бы ее постоянно вообще с собой таскала, в аптечке, но эта зараза больше трех суток не хранится. Хорошо хоть рецепт сравнительно несложный.</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Первый раз слышу о таком зелье. Это его официальное название? – уточнила Грациэль.</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Это его единственное название. Я никогда не состояла ни в одной реальной гильдии алхимиков, а от незарегистрированных одиночек они особо не принимают ни рецепты, ни рассказы об открытиях. Да и авторство в общем-то не совсем моё... – эльфийка замолчала</w:t>
      </w:r>
      <w:r>
        <w:rPr>
          <w:rFonts w:ascii="Times New Roman" w:hAnsi="Times New Roman"/>
          <w:sz w:val="24"/>
          <w:szCs w:val="24"/>
        </w:rPr>
        <w:t>.</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 xml:space="preserve">А чье? – Джуда решила проявить интерес к зелью. В конце концов, зелья </w:t>
      </w:r>
      <w:r w:rsidRPr="00F036D1">
        <w:rPr>
          <w:rFonts w:ascii="Times New Roman" w:hAnsi="Times New Roman"/>
          <w:sz w:val="24"/>
          <w:szCs w:val="24"/>
        </w:rPr>
        <w:t xml:space="preserve">– </w:t>
      </w:r>
      <w:r w:rsidRPr="00FA0EB5">
        <w:rPr>
          <w:rFonts w:ascii="Times New Roman" w:hAnsi="Times New Roman"/>
          <w:sz w:val="24"/>
          <w:szCs w:val="24"/>
        </w:rPr>
        <w:t>это же не магия!</w:t>
      </w:r>
    </w:p>
    <w:p w:rsidR="007F6FE2" w:rsidRPr="00FA0EB5"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FA0EB5">
        <w:rPr>
          <w:rFonts w:ascii="Times New Roman" w:hAnsi="Times New Roman"/>
          <w:sz w:val="24"/>
          <w:szCs w:val="24"/>
        </w:rPr>
        <w:t xml:space="preserve">Старый друг, </w:t>
      </w:r>
      <w:r w:rsidRPr="00F036D1">
        <w:rPr>
          <w:rFonts w:ascii="Times New Roman" w:hAnsi="Times New Roman"/>
          <w:sz w:val="24"/>
          <w:szCs w:val="24"/>
        </w:rPr>
        <w:t xml:space="preserve">– </w:t>
      </w:r>
      <w:r w:rsidRPr="00FA0EB5">
        <w:rPr>
          <w:rFonts w:ascii="Times New Roman" w:hAnsi="Times New Roman"/>
          <w:sz w:val="24"/>
          <w:szCs w:val="24"/>
        </w:rPr>
        <w:t>ответила Айерис. – Окончательно убедившись, что соответствующее заклинание я не освою вообще никогда.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A0EB5">
        <w:rPr>
          <w:rFonts w:ascii="Times New Roman" w:hAnsi="Times New Roman"/>
          <w:sz w:val="24"/>
          <w:szCs w:val="24"/>
        </w:rPr>
        <w:t>Редгардка вздохнула. И тут заклинания!</w:t>
      </w:r>
    </w:p>
    <w:p w:rsidR="007F6FE2" w:rsidRPr="00791058"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791058">
        <w:rPr>
          <w:rFonts w:ascii="Times New Roman" w:hAnsi="Times New Roman"/>
          <w:sz w:val="24"/>
          <w:szCs w:val="24"/>
        </w:rPr>
        <w:t>– Это только к лучшему, – пробурчала она.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F036D1">
        <w:rPr>
          <w:rFonts w:ascii="Times New Roman" w:hAnsi="Times New Roman"/>
          <w:sz w:val="24"/>
          <w:szCs w:val="24"/>
        </w:rPr>
        <w:t xml:space="preserve">– </w:t>
      </w:r>
      <w:r w:rsidRPr="00653E92">
        <w:rPr>
          <w:rFonts w:ascii="Times New Roman" w:hAnsi="Times New Roman"/>
          <w:sz w:val="24"/>
          <w:szCs w:val="24"/>
        </w:rPr>
        <w:t>Стойте! – вдруг спохватилась босмерка. – А зачем нам, собственно, тащиться в таверну? Ингредиенты у «Потеряшки» простые, могут и в местном магазинчике продаваться. А там разведем костер на полянке</w:t>
      </w:r>
      <w:r>
        <w:rPr>
          <w:rFonts w:ascii="Times New Roman" w:hAnsi="Times New Roman"/>
          <w:sz w:val="24"/>
          <w:szCs w:val="24"/>
        </w:rPr>
        <w:t>,</w:t>
      </w:r>
      <w:r w:rsidRPr="00653E92">
        <w:rPr>
          <w:rFonts w:ascii="Times New Roman" w:hAnsi="Times New Roman"/>
          <w:sz w:val="24"/>
          <w:szCs w:val="24"/>
        </w:rPr>
        <w:t xml:space="preserve"> и нет проблем.</w:t>
      </w:r>
    </w:p>
    <w:p w:rsidR="007F6FE2" w:rsidRDefault="007F6FE2" w:rsidP="002300E1">
      <w:pPr>
        <w:spacing w:after="0"/>
        <w:jc w:val="both"/>
        <w:rPr>
          <w:rFonts w:ascii="Times New Roman" w:hAnsi="Times New Roman"/>
          <w:sz w:val="24"/>
          <w:szCs w:val="24"/>
        </w:rPr>
      </w:pP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Путешественницы остановились у алхимической лавки «Рецепты Эйтара».</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Не слышала о таком алхимике. Посмотрим, что у него есть, – Айерис с Джудой спешились. Грациэль же долго выбирала место посуше – лужи от талого снега не сулили ничего хорошего ее новым сапожкам. </w:t>
      </w: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Айерис зашла в лавку и с удивлением осмотрела обстановку: на полках стройными рядами стояли бутылочки с микстурами и растворителями, на других аккуратно располагались мешочки с порошками – каждая тара была подписана разборчивым подчерком. Ступки разных размеров сияли чистотой. «Может, новые, на продажу?» – смекнула</w:t>
      </w:r>
      <w:r>
        <w:rPr>
          <w:rFonts w:ascii="Times New Roman" w:hAnsi="Times New Roman"/>
          <w:sz w:val="24"/>
          <w:szCs w:val="24"/>
        </w:rPr>
        <w:t xml:space="preserve"> </w:t>
      </w:r>
      <w:r w:rsidRPr="00D92462">
        <w:rPr>
          <w:rFonts w:ascii="Times New Roman" w:hAnsi="Times New Roman"/>
          <w:sz w:val="24"/>
          <w:szCs w:val="24"/>
        </w:rPr>
        <w:t xml:space="preserve">босмерка, но, заметив надписи и на них тоже, озадачилась еще больше. Встречала она за свою жизнь всевозможные алхимические лаборатории и лавки. Чаще всего они были захламлены флаконами, ингредиентами и ретортами; паутина в углах, рассыпанные порошки на столах, затоптанные сушеные цветы на полу – привычная картина подобных заведений. Убранство лавки Эйтара удивляло непривычной чистоплотностью. </w:t>
      </w: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Айерис недоверчиво взглянула на человека, сидевшего за прилавком.</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Добро пожаловать в мою скромную обитель. Желаете купить снадобье? – приветствуя гостью, хозяин поднялся ей навстречу. </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«Вот кого можно было бы отправить за троллем, не сомневаясь в его успешном возвращении», – глядя на</w:t>
      </w:r>
      <w:r>
        <w:rPr>
          <w:rFonts w:ascii="Times New Roman" w:hAnsi="Times New Roman"/>
          <w:sz w:val="24"/>
          <w:szCs w:val="24"/>
        </w:rPr>
        <w:t xml:space="preserve"> </w:t>
      </w:r>
      <w:r w:rsidRPr="00D92462">
        <w:rPr>
          <w:rFonts w:ascii="Times New Roman" w:hAnsi="Times New Roman"/>
          <w:sz w:val="24"/>
          <w:szCs w:val="24"/>
        </w:rPr>
        <w:t xml:space="preserve">здорового норда снизу вверх, гостья осведомилась о продаже </w:t>
      </w:r>
      <w:r>
        <w:rPr>
          <w:rFonts w:ascii="Times New Roman" w:hAnsi="Times New Roman"/>
          <w:sz w:val="24"/>
          <w:szCs w:val="24"/>
        </w:rPr>
        <w:t>крыльев бабочек и жемчужной пыли</w:t>
      </w:r>
      <w:r w:rsidRPr="00D92462">
        <w:rPr>
          <w:rFonts w:ascii="Times New Roman" w:hAnsi="Times New Roman"/>
          <w:sz w:val="24"/>
          <w:szCs w:val="24"/>
        </w:rPr>
        <w:t>.</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Жемчужна пыль – редкий компонент. Не припомню, когда последний раз у меня ее кто-нибудь спрашивал…</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«А я не припомню алхимиков с такими могучими ручищами, как у лесоруба…» – усмехнулась про себя Айерис.</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Так у вас есть жемчужная пыль? </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У меня найдется любой – даже самый редкий – ингредиент! – гордо заявил Эйтар. – Но каждому товару своя цена…</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Сколько?</w:t>
      </w: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 40 золотых за стандартный флакон.</w:t>
      </w: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56EDC">
        <w:rPr>
          <w:rFonts w:ascii="Times New Roman" w:hAnsi="Times New Roman"/>
          <w:sz w:val="24"/>
          <w:szCs w:val="24"/>
        </w:rPr>
        <w:t>Айерис поморщилась: не то чтобы это было сильно дорого, но босмерка с детства считала непозволительной для себя роскошью платить за то, что можно получить бесплатно. В данном случае – немного поныряв за жемчужницами. Неверно интерпретировав замешательство клиентки, громила добавил:</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Но я могу сделать скидку, если вы расскажите мне о рецепте, для которого потребовал</w:t>
      </w:r>
      <w:r>
        <w:rPr>
          <w:rFonts w:ascii="Times New Roman" w:hAnsi="Times New Roman"/>
          <w:sz w:val="24"/>
          <w:szCs w:val="24"/>
        </w:rPr>
        <w:t xml:space="preserve">ось </w:t>
      </w:r>
      <w:r w:rsidRPr="00D92462">
        <w:rPr>
          <w:rFonts w:ascii="Times New Roman" w:hAnsi="Times New Roman"/>
          <w:sz w:val="24"/>
          <w:szCs w:val="24"/>
        </w:rPr>
        <w:t>тако</w:t>
      </w:r>
      <w:r>
        <w:rPr>
          <w:rFonts w:ascii="Times New Roman" w:hAnsi="Times New Roman"/>
          <w:sz w:val="24"/>
          <w:szCs w:val="24"/>
        </w:rPr>
        <w:t>е сочетание</w:t>
      </w:r>
      <w:r w:rsidRPr="00D92462">
        <w:rPr>
          <w:rFonts w:ascii="Times New Roman" w:hAnsi="Times New Roman"/>
          <w:sz w:val="24"/>
          <w:szCs w:val="24"/>
        </w:rPr>
        <w:t>.</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 xml:space="preserve">Никакого конкретного рецепта нет, </w:t>
      </w:r>
      <w:r w:rsidRPr="00D92462">
        <w:rPr>
          <w:rFonts w:ascii="Times New Roman" w:hAnsi="Times New Roman"/>
          <w:sz w:val="24"/>
          <w:szCs w:val="24"/>
        </w:rPr>
        <w:t xml:space="preserve">– </w:t>
      </w:r>
      <w:r>
        <w:rPr>
          <w:rFonts w:ascii="Times New Roman" w:hAnsi="Times New Roman"/>
          <w:sz w:val="24"/>
          <w:szCs w:val="24"/>
        </w:rPr>
        <w:t>не моргнув глазом солгала эльфийка. – Просто эксперименты. И вы не озвучили цену крыльев.</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Хм... – могучий норд явно рассчитывал на более познавательный ответ. – Один золотой за штуку.</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Айерис выбрала несколько подходящих крылышек и переложила их на предложенную торговцем тарелочку для итоговой оценки.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Не желаете ли также приобрести шкатулку для транспортировки хрупких ингредиентов? У меня богатый выбор, с различными зачарованиями...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 xml:space="preserve">Нет, у меня уже есть. – Босмерка ссыпала в специальную мисочку на прилавке монетки по числу крылышек и открыла соответствующее отделение своей алхимической сумки. И сразу же пожалела об этом: глаза </w:t>
      </w:r>
      <w:r w:rsidRPr="00D92462">
        <w:rPr>
          <w:rFonts w:ascii="Times New Roman" w:hAnsi="Times New Roman"/>
          <w:sz w:val="24"/>
          <w:szCs w:val="24"/>
        </w:rPr>
        <w:t>Эйтар</w:t>
      </w:r>
      <w:r>
        <w:rPr>
          <w:rFonts w:ascii="Times New Roman" w:hAnsi="Times New Roman"/>
          <w:sz w:val="24"/>
          <w:szCs w:val="24"/>
        </w:rPr>
        <w:t>а загорелись прямо таки нездоровым азартом:</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Потрясающая работа! – воскликнул торговец, пожирая глазами сумку эльфийки. – Я даже не могу определить, какой это мастер. Хмммм... неужели леди Иннет всё еще принимает спец-заказы?</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Айерис мысленно покатилась со смеху. С означенной леди Иннет она даже была знакома.</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 xml:space="preserve">Если вы когда-нибудь захотите ее продать, я предложу вам самую выгодную сделку, </w:t>
      </w:r>
      <w:r w:rsidRPr="00D92462">
        <w:rPr>
          <w:rFonts w:ascii="Times New Roman" w:hAnsi="Times New Roman"/>
          <w:sz w:val="24"/>
          <w:szCs w:val="24"/>
        </w:rPr>
        <w:t xml:space="preserve">– </w:t>
      </w:r>
      <w:r>
        <w:rPr>
          <w:rFonts w:ascii="Times New Roman" w:hAnsi="Times New Roman"/>
          <w:sz w:val="24"/>
          <w:szCs w:val="24"/>
        </w:rPr>
        <w:t>продолжил тем временем норд.</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 xml:space="preserve">Я это учту, </w:t>
      </w:r>
      <w:r w:rsidRPr="00D92462">
        <w:rPr>
          <w:rFonts w:ascii="Times New Roman" w:hAnsi="Times New Roman"/>
          <w:sz w:val="24"/>
          <w:szCs w:val="24"/>
        </w:rPr>
        <w:t xml:space="preserve">– </w:t>
      </w:r>
      <w:r>
        <w:rPr>
          <w:rFonts w:ascii="Times New Roman" w:hAnsi="Times New Roman"/>
          <w:sz w:val="24"/>
          <w:szCs w:val="24"/>
        </w:rPr>
        <w:t>сухо ответила девушка. – Возвращаясь к жемчужной пыли. А целые жемчужины вы продаете?</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Pr>
          <w:rFonts w:ascii="Times New Roman" w:hAnsi="Times New Roman"/>
          <w:sz w:val="24"/>
          <w:szCs w:val="24"/>
        </w:rPr>
        <w:t>К сожалению, нет, только пыль.</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Эльфийка мысленно выругалась. Шансы найти жемчужниц в местной речке были невелики, а тащиться до ближайшего озера было далековато. Перспектива переплачивать за пыль была неизбежна. Изобразив на своем лице максимально невинное выражение, Айерис провозгласила, что ей нужно два целых и три восьмых стандартного флакона. И отсчитала 105 септимов.</w:t>
      </w:r>
    </w:p>
    <w:p w:rsidR="007F6FE2" w:rsidRPr="00D9246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Чаша золоченых весов с мешочком внутри плавно поднималась вверх, но всё еще не могла достигнуть уровня своего «близнеца». Эйтар</w:t>
      </w:r>
      <w:r>
        <w:rPr>
          <w:rFonts w:ascii="Times New Roman" w:hAnsi="Times New Roman"/>
          <w:sz w:val="24"/>
          <w:szCs w:val="24"/>
        </w:rPr>
        <w:t xml:space="preserve"> </w:t>
      </w:r>
      <w:r w:rsidRPr="00D92462">
        <w:rPr>
          <w:rFonts w:ascii="Times New Roman" w:hAnsi="Times New Roman"/>
          <w:sz w:val="24"/>
          <w:szCs w:val="24"/>
        </w:rPr>
        <w:t>Зельевар скрупулезно высчитывал и отмеривал товар. Глядя на эту картину с покачивающимися</w:t>
      </w:r>
      <w:r>
        <w:rPr>
          <w:rFonts w:ascii="Times New Roman" w:hAnsi="Times New Roman"/>
          <w:sz w:val="24"/>
          <w:szCs w:val="24"/>
        </w:rPr>
        <w:t xml:space="preserve"> чашами весов, Айерис мысленно ухмыльнулась: потрепанные беседой нервы были отмщены.</w:t>
      </w:r>
    </w:p>
    <w:p w:rsidR="007F6FE2" w:rsidRPr="00D92462" w:rsidRDefault="007F6FE2" w:rsidP="002300E1">
      <w:pPr>
        <w:spacing w:after="0"/>
        <w:jc w:val="both"/>
        <w:rPr>
          <w:rFonts w:ascii="Times New Roman" w:hAnsi="Times New Roman"/>
          <w:sz w:val="24"/>
          <w:szCs w:val="24"/>
        </w:rPr>
      </w:pPr>
    </w:p>
    <w:p w:rsidR="007F6FE2" w:rsidRPr="00D92462" w:rsidRDefault="007F6FE2" w:rsidP="002300E1">
      <w:pPr>
        <w:spacing w:after="0"/>
        <w:jc w:val="both"/>
        <w:rPr>
          <w:rFonts w:ascii="Times New Roman" w:hAnsi="Times New Roman"/>
          <w:sz w:val="24"/>
          <w:szCs w:val="24"/>
        </w:rPr>
      </w:pP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Тем временем Джуда и Грациэль расположились неподалеку на холме, откуда открывался красивый вид на уютные домики Ривервуда и скалистые горы за ними. Подруги пытались развести костер из сырого хвороста, поэтому на довольно большом расстоянии от них можно было слышать разной степени ругательства.</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Олаурона бы сюда – вмиг бы был огонь, – бурчала альтмерка. </w:t>
      </w:r>
    </w:p>
    <w:p w:rsidR="007F6FE2" w:rsidRPr="00C0714D"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C0714D">
        <w:rPr>
          <w:rFonts w:ascii="Times New Roman" w:hAnsi="Times New Roman"/>
          <w:sz w:val="24"/>
          <w:szCs w:val="24"/>
        </w:rPr>
        <w:t xml:space="preserve"> – Я, все же, лучше как-нибудь по-старинке, – не согласилась суеверная редгардка. </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Дымящийся, медленно тлеющий ворох веток, наконец показал язычок пламени. </w:t>
      </w:r>
    </w:p>
    <w:p w:rsidR="007F6FE2" w:rsidRPr="00D92462" w:rsidRDefault="007F6FE2" w:rsidP="002300E1">
      <w:pPr>
        <w:spacing w:after="0"/>
        <w:jc w:val="both"/>
        <w:rPr>
          <w:rFonts w:ascii="Times New Roman" w:hAnsi="Times New Roman"/>
          <w:sz w:val="24"/>
          <w:szCs w:val="24"/>
        </w:rPr>
      </w:pPr>
      <w:r w:rsidRPr="00D92462">
        <w:rPr>
          <w:rFonts w:ascii="Times New Roman" w:hAnsi="Times New Roman"/>
          <w:sz w:val="24"/>
          <w:szCs w:val="24"/>
        </w:rPr>
        <w:t xml:space="preserve">    – Стой, не спугни его, – прошептала Грациэль. По ее волосам хаотично забегал красный лучик магии.</w:t>
      </w: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Джуда застыла, сжав кулаки. Очевидно, если костерок не оправдает надежд двух </w:t>
      </w:r>
      <w:r w:rsidRPr="00C0714D">
        <w:rPr>
          <w:rFonts w:ascii="Times New Roman" w:hAnsi="Times New Roman"/>
          <w:sz w:val="24"/>
          <w:szCs w:val="24"/>
        </w:rPr>
        <w:t>девушек, он рискует быть разбитым в щепки.</w:t>
      </w:r>
      <w:r w:rsidRPr="00D92462">
        <w:rPr>
          <w:rFonts w:ascii="Times New Roman" w:hAnsi="Times New Roman"/>
          <w:sz w:val="24"/>
          <w:szCs w:val="24"/>
        </w:rPr>
        <w:t xml:space="preserve"> </w:t>
      </w:r>
    </w:p>
    <w:p w:rsidR="007F6FE2" w:rsidRPr="004E17DA" w:rsidRDefault="007F6FE2" w:rsidP="002300E1">
      <w:pPr>
        <w:spacing w:after="0"/>
        <w:jc w:val="both"/>
        <w:rPr>
          <w:rFonts w:ascii="Times New Roman" w:hAnsi="Times New Roman"/>
          <w:sz w:val="24"/>
          <w:szCs w:val="24"/>
        </w:rPr>
      </w:pPr>
      <w:r w:rsidRPr="004E17DA">
        <w:rPr>
          <w:rFonts w:ascii="Times New Roman" w:hAnsi="Times New Roman"/>
          <w:sz w:val="24"/>
          <w:szCs w:val="24"/>
        </w:rPr>
        <w:t xml:space="preserve">    Когда хилый огонек начал затухать, стало ясно, что костра подругам не видать, если только они не придумают что-нибудь еще…</w:t>
      </w:r>
    </w:p>
    <w:p w:rsidR="007F6FE2" w:rsidRPr="004E17DA" w:rsidRDefault="007F6FE2" w:rsidP="002300E1">
      <w:pPr>
        <w:spacing w:after="0"/>
        <w:jc w:val="both"/>
        <w:rPr>
          <w:rFonts w:ascii="Times New Roman" w:hAnsi="Times New Roman"/>
          <w:sz w:val="24"/>
          <w:szCs w:val="24"/>
        </w:rPr>
      </w:pPr>
      <w:r w:rsidRPr="004E17DA">
        <w:rPr>
          <w:rFonts w:ascii="Times New Roman" w:hAnsi="Times New Roman"/>
          <w:sz w:val="24"/>
          <w:szCs w:val="24"/>
        </w:rPr>
        <w:t xml:space="preserve">    Джуда оглядела поселение с вершины холма: аккуратные рядки ничем не примечательных  деревянных домиков, изредка украшенных россыпью полевых и горных цветов в небольших палисадниках, весело играющая в «салки» ребятня и снующие туда-сюда горожане, озабоченные своими личными делами, но не настолько, чтобы не остановиться и не потратить минут десять-двадцать на очередную интересную беседу. В общем, типичный провинциальный скайримский городок, живущий своей привычной размеренной жизнью. Джуде пришло в голову, что в таком месте обязательно должен водиться свой кузнец, а у кузнеца должен быть какой-нибудь раствор для розжига огня. Редгардка направилась в кузню.</w:t>
      </w:r>
    </w:p>
    <w:p w:rsidR="007F6FE2" w:rsidRPr="004F5478"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4F5478">
        <w:rPr>
          <w:rFonts w:ascii="Times New Roman" w:hAnsi="Times New Roman"/>
          <w:sz w:val="24"/>
          <w:szCs w:val="24"/>
        </w:rPr>
        <w:t>– Держи, девочка, – бородатый норд протянул Джуде бутыль с воспламенительной жидкостью, – я же не зверь какой, чтобы позволить девушкам помереть с голоду-холоду.</w:t>
      </w:r>
    </w:p>
    <w:p w:rsidR="007F6FE2" w:rsidRPr="004F5478" w:rsidRDefault="007F6FE2" w:rsidP="002300E1">
      <w:pPr>
        <w:spacing w:after="0"/>
        <w:jc w:val="both"/>
        <w:rPr>
          <w:rFonts w:ascii="Times New Roman" w:hAnsi="Times New Roman"/>
          <w:sz w:val="24"/>
          <w:szCs w:val="24"/>
        </w:rPr>
      </w:pPr>
      <w:r w:rsidRPr="004F5478">
        <w:rPr>
          <w:rFonts w:ascii="Times New Roman" w:hAnsi="Times New Roman"/>
          <w:sz w:val="24"/>
          <w:szCs w:val="24"/>
        </w:rPr>
        <w:t xml:space="preserve">    – Спасибо, – благодарно улыбнулась воительница, – я принес…</w:t>
      </w:r>
    </w:p>
    <w:p w:rsidR="007F6FE2" w:rsidRPr="004F5478" w:rsidRDefault="007F6FE2" w:rsidP="002300E1">
      <w:pPr>
        <w:spacing w:after="0"/>
        <w:jc w:val="both"/>
        <w:rPr>
          <w:rFonts w:ascii="Times New Roman" w:hAnsi="Times New Roman"/>
          <w:sz w:val="24"/>
          <w:szCs w:val="24"/>
        </w:rPr>
      </w:pPr>
      <w:r w:rsidRPr="004F5478">
        <w:rPr>
          <w:rFonts w:ascii="Times New Roman" w:hAnsi="Times New Roman"/>
          <w:sz w:val="24"/>
          <w:szCs w:val="24"/>
        </w:rPr>
        <w:t xml:space="preserve">    – Алвор, вот, значит, как ты работаешь! Лясы точишь со всякими встречными-поперечными, – на Джуду с недовольством смотрела красивая </w:t>
      </w:r>
      <w:r w:rsidRPr="004F5478">
        <w:rPr>
          <w:rFonts w:ascii="Times New Roman" w:hAnsi="Times New Roman"/>
          <w:sz w:val="24"/>
          <w:szCs w:val="24"/>
          <w:highlight w:val="yellow"/>
        </w:rPr>
        <w:t>нордка</w:t>
      </w:r>
      <w:r w:rsidRPr="004F5478">
        <w:rPr>
          <w:rFonts w:ascii="Times New Roman" w:hAnsi="Times New Roman"/>
          <w:sz w:val="24"/>
          <w:szCs w:val="24"/>
        </w:rPr>
        <w:t xml:space="preserve"> средних лет.</w:t>
      </w:r>
    </w:p>
    <w:p w:rsidR="007F6FE2" w:rsidRPr="004F5478"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 xml:space="preserve">– </w:t>
      </w:r>
      <w:r w:rsidRPr="004F5478">
        <w:rPr>
          <w:rFonts w:ascii="Times New Roman" w:hAnsi="Times New Roman"/>
          <w:sz w:val="24"/>
          <w:szCs w:val="24"/>
        </w:rPr>
        <w:t xml:space="preserve">У меня попросили разжигательную смесь. И все, </w:t>
      </w:r>
      <w:r w:rsidRPr="00D92462">
        <w:rPr>
          <w:rFonts w:ascii="Times New Roman" w:hAnsi="Times New Roman"/>
          <w:sz w:val="24"/>
          <w:szCs w:val="24"/>
        </w:rPr>
        <w:t xml:space="preserve">– </w:t>
      </w:r>
      <w:r w:rsidRPr="004F5478">
        <w:rPr>
          <w:rFonts w:ascii="Times New Roman" w:hAnsi="Times New Roman"/>
          <w:sz w:val="24"/>
          <w:szCs w:val="24"/>
        </w:rPr>
        <w:t>оправдался кузнец.</w:t>
      </w:r>
    </w:p>
    <w:p w:rsidR="007F6FE2" w:rsidRPr="000D26EF"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D26EF">
        <w:rPr>
          <w:rFonts w:ascii="Times New Roman" w:hAnsi="Times New Roman"/>
          <w:sz w:val="24"/>
          <w:szCs w:val="24"/>
        </w:rPr>
        <w:t>– Смесь, между прочим, денег стоит немалых, – возмутилась женщина.</w:t>
      </w:r>
    </w:p>
    <w:p w:rsidR="007F6FE2" w:rsidRDefault="007F6FE2" w:rsidP="002300E1">
      <w:pPr>
        <w:spacing w:after="0"/>
        <w:jc w:val="both"/>
        <w:rPr>
          <w:rFonts w:ascii="Times New Roman" w:hAnsi="Times New Roman"/>
          <w:sz w:val="24"/>
          <w:szCs w:val="24"/>
        </w:rPr>
      </w:pPr>
      <w:r w:rsidRPr="000D26EF">
        <w:rPr>
          <w:rFonts w:ascii="Times New Roman" w:hAnsi="Times New Roman"/>
          <w:sz w:val="24"/>
          <w:szCs w:val="24"/>
        </w:rPr>
        <w:t xml:space="preserve">    – Сигрид…, – голос Алвора звучал смущенным, как-будто норду стало неудобно за прозвучавшие слова, и казалось, что он немного покраснел, чего не смогла скрыть даже его густая борода.</w:t>
      </w:r>
    </w:p>
    <w:p w:rsidR="007F6FE2" w:rsidRPr="000D26EF"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0D26EF">
        <w:rPr>
          <w:rFonts w:ascii="Times New Roman" w:hAnsi="Times New Roman"/>
          <w:sz w:val="24"/>
          <w:szCs w:val="24"/>
        </w:rPr>
        <w:t>– Но мы с мужем люди не жадные, – смягчилась нордка, сделав особенный акцент на слове «муж». – Взяли смесь? Ну и бывайте, барышня, а нам на обед пора, мы люди занятые. Всего хорошего! – с этими словами Сигрид утянула мужа в дом, едва тот успел произнести «до свидания».</w:t>
      </w:r>
    </w:p>
    <w:p w:rsidR="007F6FE2" w:rsidRPr="00EC61EB"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EC61EB">
        <w:rPr>
          <w:rFonts w:ascii="Times New Roman" w:hAnsi="Times New Roman"/>
          <w:sz w:val="24"/>
          <w:szCs w:val="24"/>
        </w:rPr>
        <w:t>– До свидания, – озадаченно пробубнила Джуда, глядя на бутыль в руках. Решив, что возвращения оной от нее не ждут, редгардка беззаботно пожала плечами и направила стопы обратно к Грациэль, ожидающей ее у промокшего насквозь хвороста.</w:t>
      </w:r>
    </w:p>
    <w:p w:rsidR="007F6FE2" w:rsidRPr="00EC61EB" w:rsidRDefault="007F6FE2" w:rsidP="002300E1">
      <w:pPr>
        <w:spacing w:after="0"/>
        <w:jc w:val="both"/>
        <w:rPr>
          <w:rFonts w:ascii="Times New Roman" w:hAnsi="Times New Roman"/>
          <w:sz w:val="24"/>
          <w:szCs w:val="24"/>
        </w:rPr>
      </w:pPr>
      <w:r w:rsidRPr="00EC61EB">
        <w:rPr>
          <w:rFonts w:ascii="Times New Roman" w:hAnsi="Times New Roman"/>
          <w:sz w:val="24"/>
          <w:szCs w:val="24"/>
        </w:rPr>
        <w:t xml:space="preserve">    – Да ты просто волшеб… эээ, фокусница из бродячего цирка! – альтмерка прикусила язык, чуть не ляпнув лишнего и удовлетворенно похлопала в ладоши, глядя на мгновенно вспыхнувшее пламя, жадно пожиравшее отсыревшие дрова, благодаря чудесной смеси.</w:t>
      </w:r>
    </w:p>
    <w:p w:rsidR="007F6FE2" w:rsidRPr="00EC61EB" w:rsidRDefault="007F6FE2" w:rsidP="002300E1">
      <w:pPr>
        <w:spacing w:after="0"/>
        <w:jc w:val="both"/>
        <w:rPr>
          <w:rFonts w:ascii="Times New Roman" w:hAnsi="Times New Roman"/>
          <w:sz w:val="24"/>
          <w:szCs w:val="24"/>
        </w:rPr>
      </w:pPr>
      <w:r w:rsidRPr="00EC61EB">
        <w:rPr>
          <w:rFonts w:ascii="Times New Roman" w:hAnsi="Times New Roman"/>
          <w:sz w:val="24"/>
          <w:szCs w:val="24"/>
        </w:rPr>
        <w:t xml:space="preserve">    – Это чего такое? – вздернула брови Джуда.</w:t>
      </w:r>
    </w:p>
    <w:p w:rsidR="007F6FE2" w:rsidRPr="00EC61EB"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EC61EB">
        <w:rPr>
          <w:rFonts w:ascii="Times New Roman" w:hAnsi="Times New Roman"/>
          <w:sz w:val="24"/>
          <w:szCs w:val="24"/>
        </w:rPr>
        <w:t>– О! Ты не знаешь?! Это крайне популярная</w:t>
      </w:r>
      <w:r>
        <w:rPr>
          <w:rFonts w:ascii="Times New Roman" w:hAnsi="Times New Roman"/>
          <w:sz w:val="24"/>
          <w:szCs w:val="24"/>
        </w:rPr>
        <w:t xml:space="preserve"> вещь на Саммерсете. </w:t>
      </w:r>
      <w:r w:rsidRPr="00EC61EB">
        <w:rPr>
          <w:rFonts w:ascii="Times New Roman" w:hAnsi="Times New Roman"/>
          <w:sz w:val="24"/>
          <w:szCs w:val="24"/>
        </w:rPr>
        <w:t xml:space="preserve">Так вот эти ребята-циркачи устраивают огненные </w:t>
      </w:r>
      <w:r w:rsidRPr="00EC61EB">
        <w:rPr>
          <w:rFonts w:ascii="Times New Roman" w:hAnsi="Times New Roman"/>
          <w:sz w:val="24"/>
          <w:szCs w:val="24"/>
          <w:highlight w:val="yellow"/>
        </w:rPr>
        <w:t>представления</w:t>
      </w:r>
      <w:r w:rsidRPr="00EC61EB">
        <w:rPr>
          <w:rFonts w:ascii="Times New Roman" w:hAnsi="Times New Roman"/>
          <w:sz w:val="24"/>
          <w:szCs w:val="24"/>
        </w:rPr>
        <w:t>! Ты бы хорошо вписалась в их компанию, – хихикнула эльфийка.</w:t>
      </w:r>
    </w:p>
    <w:p w:rsidR="007F6FE2" w:rsidRDefault="007F6FE2" w:rsidP="002300E1">
      <w:pPr>
        <w:spacing w:after="0"/>
        <w:jc w:val="both"/>
        <w:rPr>
          <w:rFonts w:ascii="Times New Roman" w:hAnsi="Times New Roman"/>
          <w:sz w:val="24"/>
          <w:szCs w:val="24"/>
        </w:rPr>
      </w:pPr>
      <w:r w:rsidRPr="00EC61EB">
        <w:rPr>
          <w:rFonts w:ascii="Times New Roman" w:hAnsi="Times New Roman"/>
          <w:sz w:val="24"/>
          <w:szCs w:val="24"/>
        </w:rPr>
        <w:t xml:space="preserve">    Джуда прыснула и уселась рядом с подругой, продолжавшей рассказывать ей о бродячих артистах вечноцветущих островов.</w:t>
      </w:r>
    </w:p>
    <w:p w:rsidR="007F6FE2" w:rsidRDefault="007F6FE2" w:rsidP="002300E1">
      <w:pPr>
        <w:spacing w:after="0"/>
        <w:jc w:val="both"/>
        <w:rPr>
          <w:rFonts w:ascii="Times New Roman" w:hAnsi="Times New Roman"/>
          <w:sz w:val="24"/>
          <w:szCs w:val="24"/>
        </w:rPr>
      </w:pPr>
    </w:p>
    <w:p w:rsidR="007F6FE2" w:rsidRDefault="007F6FE2" w:rsidP="002300E1">
      <w:pPr>
        <w:spacing w:after="0"/>
        <w:jc w:val="both"/>
        <w:rPr>
          <w:rFonts w:ascii="Times New Roman" w:hAnsi="Times New Roman"/>
          <w:sz w:val="24"/>
          <w:szCs w:val="24"/>
        </w:rPr>
      </w:pPr>
      <w:r>
        <w:rPr>
          <w:rFonts w:ascii="Times New Roman" w:hAnsi="Times New Roman"/>
          <w:sz w:val="24"/>
          <w:szCs w:val="24"/>
        </w:rPr>
        <w:t xml:space="preserve">    </w:t>
      </w:r>
      <w:r w:rsidRPr="00D92462">
        <w:rPr>
          <w:rFonts w:ascii="Times New Roman" w:hAnsi="Times New Roman"/>
          <w:sz w:val="24"/>
          <w:szCs w:val="24"/>
        </w:rPr>
        <w:t>Ай</w:t>
      </w:r>
      <w:r>
        <w:rPr>
          <w:rFonts w:ascii="Times New Roman" w:hAnsi="Times New Roman"/>
          <w:sz w:val="24"/>
          <w:szCs w:val="24"/>
        </w:rPr>
        <w:t>ерис вернулась как раз вовремя: редгардка</w:t>
      </w:r>
      <w:r w:rsidRPr="00D92462">
        <w:rPr>
          <w:rFonts w:ascii="Times New Roman" w:hAnsi="Times New Roman"/>
          <w:sz w:val="24"/>
          <w:szCs w:val="24"/>
        </w:rPr>
        <w:t xml:space="preserve"> воткнула рогатины вокруг костра и приготовила котелок.</w:t>
      </w:r>
    </w:p>
    <w:p w:rsidR="007F6FE2" w:rsidRDefault="007F6FE2" w:rsidP="002300E1">
      <w:pPr>
        <w:spacing w:after="0"/>
        <w:jc w:val="both"/>
        <w:rPr>
          <w:rFonts w:ascii="Times New Roman" w:hAnsi="Times New Roman"/>
          <w:sz w:val="24"/>
          <w:szCs w:val="24"/>
        </w:rPr>
      </w:pPr>
    </w:p>
    <w:p w:rsidR="007F6FE2" w:rsidRPr="0004690E" w:rsidRDefault="007F6FE2" w:rsidP="002300E1">
      <w:pPr>
        <w:spacing w:after="0"/>
        <w:jc w:val="both"/>
        <w:rPr>
          <w:rFonts w:ascii="Times New Roman" w:hAnsi="Times New Roman"/>
          <w:sz w:val="24"/>
          <w:szCs w:val="24"/>
        </w:rPr>
      </w:pPr>
    </w:p>
    <w:p w:rsidR="007F6FE2" w:rsidRDefault="007F6FE2" w:rsidP="002300E1">
      <w:pPr>
        <w:spacing w:after="0"/>
        <w:jc w:val="both"/>
        <w:rPr>
          <w:rFonts w:ascii="Times New Roman" w:hAnsi="Times New Roman"/>
          <w:sz w:val="24"/>
          <w:szCs w:val="24"/>
        </w:rPr>
      </w:pPr>
    </w:p>
    <w:sectPr w:rsidR="007F6FE2" w:rsidSect="008D0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C89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44F6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1AB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2ED6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041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8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5C39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264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8890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9A2A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781"/>
    <w:rsid w:val="00001D59"/>
    <w:rsid w:val="00005563"/>
    <w:rsid w:val="000074AB"/>
    <w:rsid w:val="00010666"/>
    <w:rsid w:val="00012AEC"/>
    <w:rsid w:val="00014366"/>
    <w:rsid w:val="00016364"/>
    <w:rsid w:val="00020693"/>
    <w:rsid w:val="00021164"/>
    <w:rsid w:val="00024838"/>
    <w:rsid w:val="000253D6"/>
    <w:rsid w:val="00033EFF"/>
    <w:rsid w:val="0004690E"/>
    <w:rsid w:val="000473B0"/>
    <w:rsid w:val="0005024A"/>
    <w:rsid w:val="00066437"/>
    <w:rsid w:val="00067A0A"/>
    <w:rsid w:val="00071F90"/>
    <w:rsid w:val="0007482D"/>
    <w:rsid w:val="00074BDB"/>
    <w:rsid w:val="00080E12"/>
    <w:rsid w:val="00085CF0"/>
    <w:rsid w:val="000904FB"/>
    <w:rsid w:val="00092347"/>
    <w:rsid w:val="000A14F5"/>
    <w:rsid w:val="000B02B2"/>
    <w:rsid w:val="000B19E3"/>
    <w:rsid w:val="000B24AF"/>
    <w:rsid w:val="000B2E01"/>
    <w:rsid w:val="000C0107"/>
    <w:rsid w:val="000C2323"/>
    <w:rsid w:val="000C72E4"/>
    <w:rsid w:val="000D0017"/>
    <w:rsid w:val="000D1CBE"/>
    <w:rsid w:val="000D26EF"/>
    <w:rsid w:val="000D2F06"/>
    <w:rsid w:val="000D475C"/>
    <w:rsid w:val="000F2D66"/>
    <w:rsid w:val="000F3966"/>
    <w:rsid w:val="001006D2"/>
    <w:rsid w:val="00110162"/>
    <w:rsid w:val="001119CC"/>
    <w:rsid w:val="00114161"/>
    <w:rsid w:val="0011714E"/>
    <w:rsid w:val="001224D4"/>
    <w:rsid w:val="0012323C"/>
    <w:rsid w:val="00125FAD"/>
    <w:rsid w:val="001271F2"/>
    <w:rsid w:val="00133865"/>
    <w:rsid w:val="00144F5B"/>
    <w:rsid w:val="00163E83"/>
    <w:rsid w:val="00165371"/>
    <w:rsid w:val="001677F9"/>
    <w:rsid w:val="0017033F"/>
    <w:rsid w:val="00175703"/>
    <w:rsid w:val="00180938"/>
    <w:rsid w:val="00181F1A"/>
    <w:rsid w:val="00184384"/>
    <w:rsid w:val="00184B88"/>
    <w:rsid w:val="001866F5"/>
    <w:rsid w:val="001879A6"/>
    <w:rsid w:val="00187AFE"/>
    <w:rsid w:val="00192627"/>
    <w:rsid w:val="00195F1D"/>
    <w:rsid w:val="001A1277"/>
    <w:rsid w:val="001A510A"/>
    <w:rsid w:val="001A6D10"/>
    <w:rsid w:val="001B5F26"/>
    <w:rsid w:val="001C4650"/>
    <w:rsid w:val="001C7FD1"/>
    <w:rsid w:val="001D1EF4"/>
    <w:rsid w:val="001E1B81"/>
    <w:rsid w:val="001F0F95"/>
    <w:rsid w:val="001F263E"/>
    <w:rsid w:val="002020D8"/>
    <w:rsid w:val="0020248D"/>
    <w:rsid w:val="0021462F"/>
    <w:rsid w:val="00227DE3"/>
    <w:rsid w:val="002300E1"/>
    <w:rsid w:val="00236A72"/>
    <w:rsid w:val="0023736F"/>
    <w:rsid w:val="002403E8"/>
    <w:rsid w:val="00241C73"/>
    <w:rsid w:val="00243886"/>
    <w:rsid w:val="0024491E"/>
    <w:rsid w:val="00245731"/>
    <w:rsid w:val="00255B3D"/>
    <w:rsid w:val="002577FB"/>
    <w:rsid w:val="00271BD4"/>
    <w:rsid w:val="00271D62"/>
    <w:rsid w:val="00272A73"/>
    <w:rsid w:val="0028371C"/>
    <w:rsid w:val="00286A14"/>
    <w:rsid w:val="00297610"/>
    <w:rsid w:val="002A0C60"/>
    <w:rsid w:val="002A2D42"/>
    <w:rsid w:val="002A6543"/>
    <w:rsid w:val="002C7FF0"/>
    <w:rsid w:val="002D199B"/>
    <w:rsid w:val="002D1A04"/>
    <w:rsid w:val="002D740B"/>
    <w:rsid w:val="002E2035"/>
    <w:rsid w:val="002E5AD1"/>
    <w:rsid w:val="002E7511"/>
    <w:rsid w:val="002F20E3"/>
    <w:rsid w:val="002F5124"/>
    <w:rsid w:val="002F79AB"/>
    <w:rsid w:val="0030043B"/>
    <w:rsid w:val="00302C78"/>
    <w:rsid w:val="00303334"/>
    <w:rsid w:val="00312504"/>
    <w:rsid w:val="003130C1"/>
    <w:rsid w:val="00315116"/>
    <w:rsid w:val="00315936"/>
    <w:rsid w:val="00322162"/>
    <w:rsid w:val="0032596C"/>
    <w:rsid w:val="00325A76"/>
    <w:rsid w:val="00330B58"/>
    <w:rsid w:val="00340A06"/>
    <w:rsid w:val="00341875"/>
    <w:rsid w:val="00351FA9"/>
    <w:rsid w:val="00353E7E"/>
    <w:rsid w:val="003630DC"/>
    <w:rsid w:val="003631C7"/>
    <w:rsid w:val="003642CE"/>
    <w:rsid w:val="00366476"/>
    <w:rsid w:val="00374C57"/>
    <w:rsid w:val="0038005D"/>
    <w:rsid w:val="00381D12"/>
    <w:rsid w:val="003844E3"/>
    <w:rsid w:val="003866BE"/>
    <w:rsid w:val="00393DD7"/>
    <w:rsid w:val="00395774"/>
    <w:rsid w:val="003A10CA"/>
    <w:rsid w:val="003A238B"/>
    <w:rsid w:val="003A242E"/>
    <w:rsid w:val="003A2A9E"/>
    <w:rsid w:val="003A3A1B"/>
    <w:rsid w:val="003A71E5"/>
    <w:rsid w:val="003A7EF5"/>
    <w:rsid w:val="003B31CC"/>
    <w:rsid w:val="003B7315"/>
    <w:rsid w:val="003C1512"/>
    <w:rsid w:val="003C6EA0"/>
    <w:rsid w:val="003E4D6F"/>
    <w:rsid w:val="003F4D56"/>
    <w:rsid w:val="004011D5"/>
    <w:rsid w:val="0040610B"/>
    <w:rsid w:val="00410FAD"/>
    <w:rsid w:val="00412C4B"/>
    <w:rsid w:val="00413FB9"/>
    <w:rsid w:val="0042240F"/>
    <w:rsid w:val="00425E94"/>
    <w:rsid w:val="004326CF"/>
    <w:rsid w:val="004372B1"/>
    <w:rsid w:val="00440360"/>
    <w:rsid w:val="004427A4"/>
    <w:rsid w:val="0044459A"/>
    <w:rsid w:val="004528FD"/>
    <w:rsid w:val="00454933"/>
    <w:rsid w:val="004647C1"/>
    <w:rsid w:val="004668A4"/>
    <w:rsid w:val="0047159F"/>
    <w:rsid w:val="0047219E"/>
    <w:rsid w:val="00490DEA"/>
    <w:rsid w:val="0049512C"/>
    <w:rsid w:val="00497715"/>
    <w:rsid w:val="004A1D51"/>
    <w:rsid w:val="004B2238"/>
    <w:rsid w:val="004B32B6"/>
    <w:rsid w:val="004C4F33"/>
    <w:rsid w:val="004D160C"/>
    <w:rsid w:val="004E17DA"/>
    <w:rsid w:val="004E28DF"/>
    <w:rsid w:val="004E3CAB"/>
    <w:rsid w:val="004F4D6F"/>
    <w:rsid w:val="004F5478"/>
    <w:rsid w:val="00515C0F"/>
    <w:rsid w:val="005222F7"/>
    <w:rsid w:val="00524C00"/>
    <w:rsid w:val="00537679"/>
    <w:rsid w:val="00540BBF"/>
    <w:rsid w:val="00545558"/>
    <w:rsid w:val="00557CAA"/>
    <w:rsid w:val="00561DF3"/>
    <w:rsid w:val="00562ED6"/>
    <w:rsid w:val="00562F7C"/>
    <w:rsid w:val="00564C41"/>
    <w:rsid w:val="0056628F"/>
    <w:rsid w:val="00566B5F"/>
    <w:rsid w:val="005679E6"/>
    <w:rsid w:val="00584850"/>
    <w:rsid w:val="0058669F"/>
    <w:rsid w:val="005901C4"/>
    <w:rsid w:val="005909DF"/>
    <w:rsid w:val="00596EDA"/>
    <w:rsid w:val="005A62C8"/>
    <w:rsid w:val="005B2FF0"/>
    <w:rsid w:val="005B4CEE"/>
    <w:rsid w:val="005B697F"/>
    <w:rsid w:val="005C0A93"/>
    <w:rsid w:val="005C3D1B"/>
    <w:rsid w:val="005D089F"/>
    <w:rsid w:val="005D539B"/>
    <w:rsid w:val="005E47D5"/>
    <w:rsid w:val="005F0003"/>
    <w:rsid w:val="00605FAB"/>
    <w:rsid w:val="006126CB"/>
    <w:rsid w:val="0061426E"/>
    <w:rsid w:val="006229C4"/>
    <w:rsid w:val="00626F29"/>
    <w:rsid w:val="00632D4E"/>
    <w:rsid w:val="00640A27"/>
    <w:rsid w:val="0064539C"/>
    <w:rsid w:val="00653E92"/>
    <w:rsid w:val="0066751C"/>
    <w:rsid w:val="00674C17"/>
    <w:rsid w:val="006765D8"/>
    <w:rsid w:val="00676BBA"/>
    <w:rsid w:val="00677180"/>
    <w:rsid w:val="0068193B"/>
    <w:rsid w:val="0068733E"/>
    <w:rsid w:val="006A1F8E"/>
    <w:rsid w:val="006A416F"/>
    <w:rsid w:val="006C4118"/>
    <w:rsid w:val="006D37D8"/>
    <w:rsid w:val="006E1CD1"/>
    <w:rsid w:val="006E26A3"/>
    <w:rsid w:val="006E2ED0"/>
    <w:rsid w:val="006E4B8C"/>
    <w:rsid w:val="006F4A4D"/>
    <w:rsid w:val="00700A06"/>
    <w:rsid w:val="0070471D"/>
    <w:rsid w:val="0071003A"/>
    <w:rsid w:val="00711544"/>
    <w:rsid w:val="007159A0"/>
    <w:rsid w:val="00717654"/>
    <w:rsid w:val="00730227"/>
    <w:rsid w:val="00730D5B"/>
    <w:rsid w:val="0073233C"/>
    <w:rsid w:val="00752BC8"/>
    <w:rsid w:val="0076563F"/>
    <w:rsid w:val="007734ED"/>
    <w:rsid w:val="00783FC3"/>
    <w:rsid w:val="00785146"/>
    <w:rsid w:val="00787BFC"/>
    <w:rsid w:val="00791058"/>
    <w:rsid w:val="0079208F"/>
    <w:rsid w:val="007A36C4"/>
    <w:rsid w:val="007A48A1"/>
    <w:rsid w:val="007A5E11"/>
    <w:rsid w:val="007B49AF"/>
    <w:rsid w:val="007B5FF4"/>
    <w:rsid w:val="007C0F96"/>
    <w:rsid w:val="007C583F"/>
    <w:rsid w:val="007D0619"/>
    <w:rsid w:val="007D46D3"/>
    <w:rsid w:val="007D5C0C"/>
    <w:rsid w:val="007E1DBD"/>
    <w:rsid w:val="007E45CE"/>
    <w:rsid w:val="007F09C1"/>
    <w:rsid w:val="007F33D7"/>
    <w:rsid w:val="007F618A"/>
    <w:rsid w:val="007F6FE2"/>
    <w:rsid w:val="008034D0"/>
    <w:rsid w:val="0080780B"/>
    <w:rsid w:val="00811A8F"/>
    <w:rsid w:val="00823B4A"/>
    <w:rsid w:val="008341A5"/>
    <w:rsid w:val="00842BFE"/>
    <w:rsid w:val="00845797"/>
    <w:rsid w:val="00845D90"/>
    <w:rsid w:val="008464DA"/>
    <w:rsid w:val="0084712A"/>
    <w:rsid w:val="0086264C"/>
    <w:rsid w:val="008652A7"/>
    <w:rsid w:val="0086767B"/>
    <w:rsid w:val="00867FEF"/>
    <w:rsid w:val="008768D5"/>
    <w:rsid w:val="00877F53"/>
    <w:rsid w:val="008819A7"/>
    <w:rsid w:val="00897320"/>
    <w:rsid w:val="008B206A"/>
    <w:rsid w:val="008B3A79"/>
    <w:rsid w:val="008B720E"/>
    <w:rsid w:val="008C6809"/>
    <w:rsid w:val="008D0403"/>
    <w:rsid w:val="008D11C6"/>
    <w:rsid w:val="008D151B"/>
    <w:rsid w:val="008D31A6"/>
    <w:rsid w:val="008D400B"/>
    <w:rsid w:val="008E0CF0"/>
    <w:rsid w:val="008E2A0D"/>
    <w:rsid w:val="008E521E"/>
    <w:rsid w:val="008F12B9"/>
    <w:rsid w:val="008F2626"/>
    <w:rsid w:val="008F2AFF"/>
    <w:rsid w:val="008F3C72"/>
    <w:rsid w:val="008F3F80"/>
    <w:rsid w:val="008F45FB"/>
    <w:rsid w:val="00911E21"/>
    <w:rsid w:val="009123A0"/>
    <w:rsid w:val="00920951"/>
    <w:rsid w:val="009241DF"/>
    <w:rsid w:val="00924789"/>
    <w:rsid w:val="00924C23"/>
    <w:rsid w:val="00932ACB"/>
    <w:rsid w:val="009532EC"/>
    <w:rsid w:val="00955269"/>
    <w:rsid w:val="009577EC"/>
    <w:rsid w:val="00960279"/>
    <w:rsid w:val="00962791"/>
    <w:rsid w:val="00962C5E"/>
    <w:rsid w:val="00962FC3"/>
    <w:rsid w:val="00966CA0"/>
    <w:rsid w:val="009711DE"/>
    <w:rsid w:val="00973570"/>
    <w:rsid w:val="00974D14"/>
    <w:rsid w:val="00976645"/>
    <w:rsid w:val="009824CA"/>
    <w:rsid w:val="00985E76"/>
    <w:rsid w:val="0098731B"/>
    <w:rsid w:val="00991A14"/>
    <w:rsid w:val="00996567"/>
    <w:rsid w:val="009A3022"/>
    <w:rsid w:val="009B3B64"/>
    <w:rsid w:val="009B6D6A"/>
    <w:rsid w:val="009D2BC4"/>
    <w:rsid w:val="009D58C4"/>
    <w:rsid w:val="009E436A"/>
    <w:rsid w:val="009E4EAC"/>
    <w:rsid w:val="009F394B"/>
    <w:rsid w:val="009F4423"/>
    <w:rsid w:val="009F4ED3"/>
    <w:rsid w:val="009F519E"/>
    <w:rsid w:val="00A0262B"/>
    <w:rsid w:val="00A0266C"/>
    <w:rsid w:val="00A05252"/>
    <w:rsid w:val="00A06D89"/>
    <w:rsid w:val="00A07BD4"/>
    <w:rsid w:val="00A10B46"/>
    <w:rsid w:val="00A152B8"/>
    <w:rsid w:val="00A23BCD"/>
    <w:rsid w:val="00A27245"/>
    <w:rsid w:val="00A31B6D"/>
    <w:rsid w:val="00A35F55"/>
    <w:rsid w:val="00A361BC"/>
    <w:rsid w:val="00A4318F"/>
    <w:rsid w:val="00A45C58"/>
    <w:rsid w:val="00A47822"/>
    <w:rsid w:val="00A53B8E"/>
    <w:rsid w:val="00A55379"/>
    <w:rsid w:val="00A570A0"/>
    <w:rsid w:val="00A62EF3"/>
    <w:rsid w:val="00A632EA"/>
    <w:rsid w:val="00A65E89"/>
    <w:rsid w:val="00A70FAA"/>
    <w:rsid w:val="00A74911"/>
    <w:rsid w:val="00A771CC"/>
    <w:rsid w:val="00A80DC6"/>
    <w:rsid w:val="00A83781"/>
    <w:rsid w:val="00A83983"/>
    <w:rsid w:val="00A84181"/>
    <w:rsid w:val="00A85DBC"/>
    <w:rsid w:val="00A8628C"/>
    <w:rsid w:val="00A93BC4"/>
    <w:rsid w:val="00A956BE"/>
    <w:rsid w:val="00AA0895"/>
    <w:rsid w:val="00AA0AED"/>
    <w:rsid w:val="00AA2DAF"/>
    <w:rsid w:val="00AA446C"/>
    <w:rsid w:val="00AB2CFA"/>
    <w:rsid w:val="00AB3471"/>
    <w:rsid w:val="00AC0D96"/>
    <w:rsid w:val="00AC5A5F"/>
    <w:rsid w:val="00AC74EE"/>
    <w:rsid w:val="00AD0CCB"/>
    <w:rsid w:val="00AD1624"/>
    <w:rsid w:val="00AD1A57"/>
    <w:rsid w:val="00AD4A06"/>
    <w:rsid w:val="00AE71E2"/>
    <w:rsid w:val="00AF3284"/>
    <w:rsid w:val="00AF4D51"/>
    <w:rsid w:val="00AF6988"/>
    <w:rsid w:val="00B07F91"/>
    <w:rsid w:val="00B21AF4"/>
    <w:rsid w:val="00B26BB9"/>
    <w:rsid w:val="00B433B8"/>
    <w:rsid w:val="00B45E3A"/>
    <w:rsid w:val="00B51656"/>
    <w:rsid w:val="00B5186C"/>
    <w:rsid w:val="00B56959"/>
    <w:rsid w:val="00B61C01"/>
    <w:rsid w:val="00B676A6"/>
    <w:rsid w:val="00B67C55"/>
    <w:rsid w:val="00B67D33"/>
    <w:rsid w:val="00B72EC1"/>
    <w:rsid w:val="00B77C77"/>
    <w:rsid w:val="00B825AC"/>
    <w:rsid w:val="00B84779"/>
    <w:rsid w:val="00B974CE"/>
    <w:rsid w:val="00B97AF1"/>
    <w:rsid w:val="00BA47B7"/>
    <w:rsid w:val="00BC1358"/>
    <w:rsid w:val="00BC2DB7"/>
    <w:rsid w:val="00BD0865"/>
    <w:rsid w:val="00BE07B0"/>
    <w:rsid w:val="00BE3984"/>
    <w:rsid w:val="00BF0F98"/>
    <w:rsid w:val="00BF6800"/>
    <w:rsid w:val="00C0151A"/>
    <w:rsid w:val="00C01A92"/>
    <w:rsid w:val="00C02EF8"/>
    <w:rsid w:val="00C0714D"/>
    <w:rsid w:val="00C13F91"/>
    <w:rsid w:val="00C20AE8"/>
    <w:rsid w:val="00C313E3"/>
    <w:rsid w:val="00C3271A"/>
    <w:rsid w:val="00C32E07"/>
    <w:rsid w:val="00C40580"/>
    <w:rsid w:val="00C67D27"/>
    <w:rsid w:val="00C712F3"/>
    <w:rsid w:val="00C74991"/>
    <w:rsid w:val="00C7569D"/>
    <w:rsid w:val="00C764A1"/>
    <w:rsid w:val="00C813BF"/>
    <w:rsid w:val="00C84390"/>
    <w:rsid w:val="00C87B9D"/>
    <w:rsid w:val="00C91FDB"/>
    <w:rsid w:val="00CA03F4"/>
    <w:rsid w:val="00CA085F"/>
    <w:rsid w:val="00CA18F3"/>
    <w:rsid w:val="00CA398C"/>
    <w:rsid w:val="00CB5C38"/>
    <w:rsid w:val="00CB6145"/>
    <w:rsid w:val="00CB636B"/>
    <w:rsid w:val="00CB7AF4"/>
    <w:rsid w:val="00CC36F7"/>
    <w:rsid w:val="00CC4411"/>
    <w:rsid w:val="00CD68D0"/>
    <w:rsid w:val="00CE210C"/>
    <w:rsid w:val="00CE4281"/>
    <w:rsid w:val="00CE6C9D"/>
    <w:rsid w:val="00CF2137"/>
    <w:rsid w:val="00CF7D96"/>
    <w:rsid w:val="00D02794"/>
    <w:rsid w:val="00D2447B"/>
    <w:rsid w:val="00D33B88"/>
    <w:rsid w:val="00D411B6"/>
    <w:rsid w:val="00D43939"/>
    <w:rsid w:val="00D44C64"/>
    <w:rsid w:val="00D44DE2"/>
    <w:rsid w:val="00D44E1E"/>
    <w:rsid w:val="00D50A01"/>
    <w:rsid w:val="00D5156F"/>
    <w:rsid w:val="00D53EE6"/>
    <w:rsid w:val="00D5610F"/>
    <w:rsid w:val="00D56EDC"/>
    <w:rsid w:val="00D60F4F"/>
    <w:rsid w:val="00D61109"/>
    <w:rsid w:val="00D72628"/>
    <w:rsid w:val="00D83CD4"/>
    <w:rsid w:val="00D86B3B"/>
    <w:rsid w:val="00D92462"/>
    <w:rsid w:val="00D927C7"/>
    <w:rsid w:val="00DB1067"/>
    <w:rsid w:val="00DB15A5"/>
    <w:rsid w:val="00DC582D"/>
    <w:rsid w:val="00DD4B8B"/>
    <w:rsid w:val="00DE1EEC"/>
    <w:rsid w:val="00DF00D5"/>
    <w:rsid w:val="00DF2DFF"/>
    <w:rsid w:val="00DF4C26"/>
    <w:rsid w:val="00E01FF6"/>
    <w:rsid w:val="00E05588"/>
    <w:rsid w:val="00E1144F"/>
    <w:rsid w:val="00E12AD6"/>
    <w:rsid w:val="00E146FD"/>
    <w:rsid w:val="00E32679"/>
    <w:rsid w:val="00E36165"/>
    <w:rsid w:val="00E45EC0"/>
    <w:rsid w:val="00E50646"/>
    <w:rsid w:val="00E53F58"/>
    <w:rsid w:val="00E70E01"/>
    <w:rsid w:val="00E7432C"/>
    <w:rsid w:val="00E77BD8"/>
    <w:rsid w:val="00E84CC0"/>
    <w:rsid w:val="00E85CDE"/>
    <w:rsid w:val="00E86FFA"/>
    <w:rsid w:val="00EA3E1F"/>
    <w:rsid w:val="00EC2186"/>
    <w:rsid w:val="00EC61EB"/>
    <w:rsid w:val="00ED3D52"/>
    <w:rsid w:val="00ED6CBD"/>
    <w:rsid w:val="00ED73FD"/>
    <w:rsid w:val="00EE02B9"/>
    <w:rsid w:val="00EE3792"/>
    <w:rsid w:val="00EE56A5"/>
    <w:rsid w:val="00EF6FAE"/>
    <w:rsid w:val="00EF7A6D"/>
    <w:rsid w:val="00F036D1"/>
    <w:rsid w:val="00F043D0"/>
    <w:rsid w:val="00F050FE"/>
    <w:rsid w:val="00F07A31"/>
    <w:rsid w:val="00F11BE8"/>
    <w:rsid w:val="00F11E2F"/>
    <w:rsid w:val="00F12635"/>
    <w:rsid w:val="00F22711"/>
    <w:rsid w:val="00F26CE1"/>
    <w:rsid w:val="00F435BC"/>
    <w:rsid w:val="00F4387E"/>
    <w:rsid w:val="00F46C6F"/>
    <w:rsid w:val="00F52A1D"/>
    <w:rsid w:val="00F52CD2"/>
    <w:rsid w:val="00F53785"/>
    <w:rsid w:val="00F54067"/>
    <w:rsid w:val="00F74522"/>
    <w:rsid w:val="00F81FF0"/>
    <w:rsid w:val="00F8319D"/>
    <w:rsid w:val="00F84554"/>
    <w:rsid w:val="00F922C4"/>
    <w:rsid w:val="00F9342C"/>
    <w:rsid w:val="00F934F6"/>
    <w:rsid w:val="00F94132"/>
    <w:rsid w:val="00F95052"/>
    <w:rsid w:val="00F97D05"/>
    <w:rsid w:val="00FA0EB5"/>
    <w:rsid w:val="00FA251F"/>
    <w:rsid w:val="00FA5750"/>
    <w:rsid w:val="00FB1CE7"/>
    <w:rsid w:val="00FB6DE6"/>
    <w:rsid w:val="00FD1190"/>
    <w:rsid w:val="00FD20DE"/>
    <w:rsid w:val="00FD3590"/>
    <w:rsid w:val="00FE264D"/>
    <w:rsid w:val="00FF16FF"/>
    <w:rsid w:val="00FF3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4294936319</TotalTime>
  <Pages>17</Pages>
  <Words>7406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Maria Bundina</cp:lastModifiedBy>
  <cp:revision>120</cp:revision>
  <dcterms:created xsi:type="dcterms:W3CDTF">2013-02-17T12:03:00Z</dcterms:created>
  <dcterms:modified xsi:type="dcterms:W3CDTF">2016-02-04T21:39:00Z</dcterms:modified>
</cp:coreProperties>
</file>