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6"/>
        <w:tblW w:w="9821" w:type="dxa"/>
        <w:tblCellSpacing w:w="0" w:type="dxa"/>
        <w:tblLayout w:type="fixed"/>
        <w:tblCellMar>
          <w:left w:w="15" w:type="dxa"/>
          <w:right w:w="0" w:type="dxa"/>
        </w:tblCellMar>
        <w:tblLook w:val="0000"/>
      </w:tblPr>
      <w:tblGrid>
        <w:gridCol w:w="5"/>
        <w:gridCol w:w="6573"/>
        <w:gridCol w:w="1884"/>
        <w:gridCol w:w="1359"/>
      </w:tblGrid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color w:val="FF0000"/>
                <w:sz w:val="40"/>
                <w:szCs w:val="40"/>
              </w:rPr>
            </w:pPr>
            <w:r w:rsidRPr="00CB1924">
              <w:rPr>
                <w:b/>
                <w:color w:val="FF0000"/>
                <w:sz w:val="56"/>
                <w:szCs w:val="56"/>
              </w:rPr>
              <w:t>Внимание!</w:t>
            </w:r>
            <w:r w:rsidRPr="00CB1924">
              <w:rPr>
                <w:color w:val="FF0000"/>
                <w:sz w:val="40"/>
                <w:szCs w:val="40"/>
              </w:rPr>
              <w:t xml:space="preserve"> детские спортивные костюмы  маломерят  на 2 размера, учитывайте (только детские)</w:t>
            </w:r>
          </w:p>
        </w:tc>
        <w:tc>
          <w:tcPr>
            <w:tcW w:w="1885" w:type="dxa"/>
            <w:tcBorders>
              <w:top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23178C" w:rsidRPr="00CB1924" w:rsidRDefault="0023178C" w:rsidP="00C666EA">
            <w:pPr>
              <w:tabs>
                <w:tab w:val="left" w:pos="6840"/>
              </w:tabs>
              <w:rPr>
                <w:b/>
                <w:bCs/>
                <w:i/>
                <w:iCs/>
                <w:noProof/>
                <w:color w:val="0070C0"/>
              </w:rPr>
            </w:pPr>
          </w:p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sz w:val="36"/>
                <w:szCs w:val="36"/>
              </w:rPr>
            </w:pPr>
            <w:r w:rsidRPr="00CB1924">
              <w:rPr>
                <w:sz w:val="36"/>
                <w:szCs w:val="36"/>
                <w:highlight w:val="yellow"/>
              </w:rPr>
              <w:t>Работаем с транспортными компаниями</w:t>
            </w:r>
            <w:r w:rsidRPr="00CB1924">
              <w:rPr>
                <w:sz w:val="36"/>
                <w:szCs w:val="36"/>
              </w:rPr>
              <w:t xml:space="preserve"> </w:t>
            </w:r>
            <w:r w:rsidRPr="00CB1924">
              <w:rPr>
                <w:b/>
                <w:sz w:val="36"/>
                <w:szCs w:val="36"/>
                <w:highlight w:val="yellow"/>
              </w:rPr>
              <w:t>ПЭК</w:t>
            </w:r>
            <w:r w:rsidRPr="00CB1924">
              <w:rPr>
                <w:sz w:val="36"/>
                <w:szCs w:val="36"/>
                <w:highlight w:val="yellow"/>
              </w:rPr>
              <w:t xml:space="preserve">, </w:t>
            </w:r>
            <w:r w:rsidRPr="00CB1924">
              <w:rPr>
                <w:b/>
                <w:sz w:val="36"/>
                <w:szCs w:val="36"/>
                <w:highlight w:val="yellow"/>
              </w:rPr>
              <w:t>Деловые Линии, ЖелДор,Энергия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 w:rsidRPr="00CB1924">
              <w:rPr>
                <w:rFonts w:ascii="Tahoma" w:hAnsi="Tahoma" w:cs="Tahoma"/>
                <w:b/>
                <w:kern w:val="36"/>
              </w:rPr>
              <w:t xml:space="preserve">Комплект для девочки №110 </w:t>
            </w:r>
            <w:r w:rsidRPr="00CB1924">
              <w:rPr>
                <w:rFonts w:ascii="Arial" w:hAnsi="Arial" w:cs="Arial"/>
                <w:b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</w:rPr>
              <w:t xml:space="preserve"> (зима)</w:t>
            </w:r>
          </w:p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  <w:b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2400руб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р24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р26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р28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р30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р32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р24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р26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р28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р30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р32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р24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р26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р28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р30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р32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р24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р26малина/серый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р28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р30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р32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р24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р26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р28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р30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CB1924">
              <w:rPr>
                <w:rFonts w:ascii="Tahoma" w:hAnsi="Tahoma" w:cs="Tahoma"/>
                <w:kern w:val="36"/>
              </w:rPr>
              <w:t>Комплект для девочки №110 р32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5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23178C" w:rsidRPr="00076746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122AF4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26 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бежевый/т.хаки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217 (зима)</w:t>
            </w:r>
          </w:p>
          <w:p w:rsidR="0023178C" w:rsidRPr="00672F23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DB7577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34 бежево-голубой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DB7577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бежево-голубой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DB7577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38 бежево-голубой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34 серо-голубой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серо-голубой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38 серо-голубой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34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38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34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38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23178C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2150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DB7577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26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DB7577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26 серо-красный/черный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DB7577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26 сине-бежевый/т.синий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DB7577" w:rsidRDefault="002317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28 сине-бежевый/т.синий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  <w:b/>
              </w:rPr>
            </w:pPr>
            <w:r w:rsidRPr="00CB1924">
              <w:rPr>
                <w:rFonts w:ascii="Tahoma" w:hAnsi="Tahoma" w:cs="Tahoma"/>
                <w:b/>
              </w:rPr>
              <w:t>Комплект для мальчика №220 (куртка +жилет + полукомбинезон)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2400руб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р24 серо-голубой/т.синий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Arial" w:hAnsi="Arial" w:cs="Arial"/>
                <w:b/>
              </w:rPr>
            </w:pPr>
            <w:r w:rsidRPr="00CB1924">
              <w:rPr>
                <w:rFonts w:ascii="Tahoma" w:hAnsi="Tahoma" w:cs="Tahoma"/>
              </w:rPr>
              <w:t>Комплект для мальчика №220 р26 серо-голубой/т.синий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Arial" w:hAnsi="Arial" w:cs="Arial"/>
                <w:b/>
              </w:rPr>
            </w:pPr>
            <w:r w:rsidRPr="00CB1924">
              <w:rPr>
                <w:rFonts w:ascii="Tahoma" w:hAnsi="Tahoma" w:cs="Tahoma"/>
              </w:rPr>
              <w:t>Комплект для мальчика №220 р28 серо-голубой/т.синий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Arial" w:hAnsi="Arial" w:cs="Arial"/>
                <w:b/>
              </w:rPr>
            </w:pPr>
            <w:r w:rsidRPr="00CB1924">
              <w:rPr>
                <w:rFonts w:ascii="Tahoma" w:hAnsi="Tahoma" w:cs="Tahoma"/>
              </w:rPr>
              <w:t>Комплект для мальчика №220 р30 серо-голубой/т.синий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Arial" w:hAnsi="Arial" w:cs="Arial"/>
                <w:b/>
              </w:rPr>
            </w:pPr>
            <w:r w:rsidRPr="00CB1924">
              <w:rPr>
                <w:rFonts w:ascii="Tahoma" w:hAnsi="Tahoma" w:cs="Tahoma"/>
              </w:rPr>
              <w:t>Комплект для мальчика №220 р24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р26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р28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р30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р24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р26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р28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р30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р24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р26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р28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№220 р30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№221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23178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2400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100267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№221 р26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№221 р28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№221 р30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№221 р32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100267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№221 р26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№221 р28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№221 р30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Tahoma" w:hAnsi="Tahoma" w:cs="Tahoma"/>
              </w:rPr>
            </w:pPr>
            <w:r w:rsidRPr="00CB1924">
              <w:rPr>
                <w:rFonts w:ascii="Tahoma" w:hAnsi="Tahoma" w:cs="Tahoma"/>
              </w:rPr>
              <w:t>Комплект для мальчика №221 р32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Конверт №304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демисез </w:t>
            </w:r>
            <w:r w:rsidRPr="00CB192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1350руб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№304 демисез р24 персик,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№304 демисез р24 с.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№304 демисез р24 т.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Конверт №305 весна/осень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</w:rPr>
              <w:t xml:space="preserve"> </w:t>
            </w:r>
            <w:r w:rsidRPr="00CB1924">
              <w:rPr>
                <w:rFonts w:ascii="Arial" w:hAnsi="Arial" w:cs="Arial"/>
                <w:b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№305 весна/осень р.22 т.голубой/св.голубой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№305 весна/осень р.22 т.голубой-василёк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№305 весна/осень р.24 т.голубой/св.голубой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№305 весна/осень р.24 т.голубой-василёк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Конверт №306 весна/осень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</w:rPr>
              <w:t xml:space="preserve"> </w:t>
            </w:r>
            <w:r w:rsidRPr="00CB1924">
              <w:rPr>
                <w:rFonts w:ascii="Arial" w:hAnsi="Arial" w:cs="Arial"/>
                <w:b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№306 весна/осень р.22 св.персик/т.персик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№306 весна/осень р.22 т.розовый-бл.розовый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№306 весна/осень р.22 т.розовый-гр.розовый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№306 весна/осень р.24 св.персик/т.персик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№306 весна/осень р.24 т.розовый-бл.розовый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Конверт №306 весна/осень р.24 т.розовый-гр.розовый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rHeight w:val="612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b/>
              </w:rPr>
            </w:pPr>
            <w:r w:rsidRPr="00CB1924">
              <w:rPr>
                <w:rFonts w:ascii="Arial" w:hAnsi="Arial" w:cs="Arial"/>
                <w:b/>
              </w:rPr>
              <w:t>Комплект 3 в 1 для мальчика №310 (куртка + полукомбинезон + сумка)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2200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 xml:space="preserve"> 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</w:rPr>
              <w:t>Комплект 3 в 1 для мальчика №310 р22 св. 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</w:rPr>
              <w:t>Комплект 3 в 1 для мальчика №310 р24 св. 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</w:rPr>
              <w:t>Комплект 3 в 1 для мальчика №310 р22 св. серый/серый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</w:rPr>
              <w:t>Комплект 3 в 1 для мальчика №310 р24 св. серый/серый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</w:rPr>
              <w:t>Комплект 3 в 1 для мальчика №310 р22 св. зеленый/серый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</w:rPr>
              <w:t>Комплект 3 в 1 для мальчика №310 р24 св. зеленый/серый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CB1924">
              <w:rPr>
                <w:rFonts w:ascii="Arial" w:hAnsi="Arial" w:cs="Arial"/>
                <w:b/>
              </w:rPr>
              <w:t>Конверт-трансформер для мальчика №311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CB1924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2000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Конверт №311 зима 22р бирюза/св.бирюза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Конверт №311 зима 24р бирюза/св.бирюза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Конверт №311 зима 22р т.синий/василек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Конверт №311 зима 24р т.синий/василек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Конверт №311 зима 22р т.голубой/голубой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Конверт №311 зима 24р т.голубой/голубой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Комплект 3 в 1 для девочки (куртка + полукомбинезон + сумка)</w:t>
            </w:r>
            <w:r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 xml:space="preserve"> № 312</w:t>
            </w:r>
          </w:p>
          <w:p w:rsidR="0023178C" w:rsidRPr="009A578A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2300руб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малина/фуксия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малина/фуксия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серый/сирень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серый/сирень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фиолетовый/св.фиолетовый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фиолетовый/св.фиолетовый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CB1924">
              <w:rPr>
                <w:rFonts w:ascii="Arial" w:hAnsi="Arial" w:cs="Arial"/>
                <w:b/>
              </w:rPr>
              <w:t>Конверт-трансформер для девочки №313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CB1924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2000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B90BD9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66189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Полукомбинезон для девочки №422(весна-осень)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rHeight w:val="314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№422  36 серо-сиреневый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rHeight w:val="314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№422  34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rHeight w:val="314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№422  36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Брюки  для девочки №423(весна-осень)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№423 26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№423 26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№423 26 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rHeight w:val="243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Брюки  для девочки №424(весна-осень)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550руб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№424 р36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№424 р36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650руб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№424 р38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Брюки на мальчика №425</w:t>
            </w:r>
            <w:r w:rsidRPr="00CB1924">
              <w:rPr>
                <w:rFonts w:ascii="Arial" w:hAnsi="Arial" w:cs="Arial"/>
                <w:color w:val="000000"/>
              </w:rPr>
              <w:t>( зима )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№425 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№425 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№425 р28 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№425 р28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№425 р30 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№425 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rHeight w:val="369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Брюки  для девочки №428(зима)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530руб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№428р26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№428р26т.серый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№428р26.серый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№428р26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№428р28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№428р28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№428р30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№428р30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№428р30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Полукомбинезон для девочки №433(весна-осень)</w:t>
            </w:r>
            <w:r w:rsidRPr="00CB1924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600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№433 р26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Брюки на мальчика №435 </w:t>
            </w:r>
            <w:r w:rsidRPr="00CB1924">
              <w:rPr>
                <w:rFonts w:ascii="Arial" w:hAnsi="Arial" w:cs="Arial"/>
                <w:color w:val="000000"/>
              </w:rPr>
              <w:t>( весна-осень )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№435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№435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№435 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№435 р38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Брюки на мальчика №436 </w:t>
            </w:r>
            <w:r w:rsidRPr="00CB1924">
              <w:rPr>
                <w:rFonts w:ascii="Arial" w:hAnsi="Arial" w:cs="Arial"/>
                <w:color w:val="000000"/>
              </w:rPr>
              <w:t>( весна-осень )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р30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р32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р34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р28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р30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р32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р34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р36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на мальчика №436 р38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Полукомбинезон для мальчика №437(весна-осень)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р26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р30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р32 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р34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р26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р28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р30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р34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р26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</w:rPr>
              <w:t>Полукомбинезон для мальчика №437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Брюки  для девочки №438(весна-осень)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№438р38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№438р28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№438р30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№438р32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№438р34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№438р36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Брюки  для девочки №438р38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Полукомбинезон для девочки №439(весна-осень)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  <w:r w:rsidRPr="00CB1924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р26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р26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р28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р30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р32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р34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р26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р28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р30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р32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р34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р26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р28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р32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р34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Полукомбинезон для девочки №439 р36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Пальто №502 на девочку зима </w:t>
            </w:r>
            <w:r w:rsidRPr="00CB192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Пальто №502 на девочку р30 лиловый,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Пальто №502 на девочку р30 орхидея,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Пальто №502 на девочку р30 сирень,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Пальто №502 на девочку р30 т.красный,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Пальто №502 на девочку р30 т.оливковый, шт</w:t>
            </w:r>
            <w:r w:rsidRPr="00CB1924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1400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Пальто №502 на девочку р32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Пальто №502 на девочку р34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Пальто №502 на девочку р36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Пальто №502 на девочку р38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Пальто №502 на девочку р40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№503</w:t>
            </w:r>
          </w:p>
          <w:p w:rsidR="0023178C" w:rsidRPr="009A578A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натуральный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805308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№503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р.30 бордо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 xml:space="preserve">р.30 сирень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 xml:space="preserve">р.30 орхидея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 xml:space="preserve">р.30 лаванда серая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805308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№503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бордо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 xml:space="preserve">р.32 сирень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 xml:space="preserve">р.32 орхидея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 xml:space="preserve">р.32 лаванда серая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rHeight w:val="983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4</w:t>
            </w:r>
          </w:p>
          <w:p w:rsidR="0023178C" w:rsidRPr="009A578A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натуральный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805308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4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лиловый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 xml:space="preserve">р.36 сирень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р.36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р.36лаванда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р.36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805308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4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8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лиловый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р.38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р.38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р.38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CB1924">
              <w:rPr>
                <w:rFonts w:ascii="Tahoma" w:hAnsi="Tahoma" w:cs="Tahoma"/>
                <w:b/>
                <w:bCs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р.38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Плащ №610 девочка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/весна    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1000руб.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Плащ №610 девочка /весна   р.30 бордо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Плащ №610 девочка /весна   р.30 сирень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Плащ №610 девочка /весна   р.30 орхидея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Плащ №610 девочка /весна   р.30 баклажан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Плащ №610 девочка /весна   р.30 лаванда серая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Плащ №610 девочка /весна   р.30 лиловый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Плащ №610 девочка /весна   р.32 лаванда серая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2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ab/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пурпурный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серо-розовый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пурпурный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серо-розовый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серо-розовый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пурпурный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девочки №613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ab/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р.32 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р.34 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р.36 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№614 для девочки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(весна-осень)куртка + полуком.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1300руб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300"/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ab/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№614 р.26 Бирюзовый-голубой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№614 р.26 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5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какао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какао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какао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№616 для девочки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  <w:r w:rsidRPr="00CB1924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1400руб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№616 р.36 желтый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№616 р.36 бежевый-синий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№618 для девочки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495"/>
                <w:tab w:val="center" w:pos="591"/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ab/>
            </w:r>
            <w:r w:rsidRPr="00CB1924">
              <w:rPr>
                <w:rFonts w:ascii="Arial" w:hAnsi="Arial" w:cs="Arial"/>
                <w:b/>
                <w:color w:val="000000"/>
              </w:rPr>
              <w:tab/>
              <w:t> </w:t>
            </w:r>
            <w:r w:rsidRPr="00CB1924">
              <w:rPr>
                <w:rFonts w:ascii="Tahoma" w:hAnsi="Tahoma" w:cs="Tahoma"/>
                <w:b/>
                <w:color w:val="474849"/>
              </w:rPr>
              <w:t xml:space="preserve"> 1350руб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№618 р.36 розовый-георгин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№618 р.36 коралловый 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№619 для девочки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№619 р24 оранжевый-серый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№619 р24 бирюза-гр.голубой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№619 р24 бирюза-сер.голубой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№619 р28 бирюза-сер.голубой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№619 р30 бирюза-сер.голубой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№619 р32 бирюза-сер.голубой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Плащ №620 для девочки 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CB1924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р34 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р36 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р38 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р34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р38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р34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р34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р36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р38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р34 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р36 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№620 девочка/весна р38 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№621 для девочки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CB1924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№621 р24 св.лиловый-лиловый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р24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р26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р28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р30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р32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р24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р26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р28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р30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р32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р24  </w:t>
            </w:r>
            <w:r w:rsidRPr="00CB1924">
              <w:rPr>
                <w:rFonts w:ascii="Arial" w:hAnsi="Arial" w:cs="Arial"/>
              </w:rPr>
              <w:t>розовый/т.розовый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р28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</w:rPr>
              <w:t>розовый/т.розовый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№621 р30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</w:rPr>
              <w:t>розовый/т.розовый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№621 р32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</w:rPr>
              <w:t xml:space="preserve"> розовый/т.розовый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№622 для девочки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CB1924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р26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р28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р30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р32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р26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бл.бирюза/морская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р28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бл.бирюза/морская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р30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бл.бирюза/морская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р32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бл.бирюза/морская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р26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бирюза/корсар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р28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бирюза/корсар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р30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бирюза/корсар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р32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бирюза/корсар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р26 </w:t>
            </w:r>
            <w:r w:rsidRPr="00CB1924"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р28 </w:t>
            </w:r>
            <w:r w:rsidRPr="00CB1924"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р30 </w:t>
            </w:r>
            <w:r w:rsidRPr="00CB1924"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№622 р32 </w:t>
            </w:r>
            <w:r w:rsidRPr="00CB1924"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№623 для девочки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CB1924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CB1924">
              <w:rPr>
                <w:rFonts w:ascii="Arial" w:hAnsi="Arial" w:cs="Arial"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бирюза/св.серый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CB1924">
              <w:rPr>
                <w:rFonts w:ascii="Arial" w:hAnsi="Arial" w:cs="Arial"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бирюза/св.серый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CB1924">
              <w:rPr>
                <w:rFonts w:ascii="Arial" w:hAnsi="Arial" w:cs="Arial"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бирюза/св.серый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CB1924">
              <w:rPr>
                <w:rFonts w:ascii="Arial" w:hAnsi="Arial" w:cs="Arial"/>
              </w:rPr>
              <w:t xml:space="preserve">  розовый</w:t>
            </w:r>
            <w:r w:rsidRPr="00CB1924"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CB1924">
              <w:rPr>
                <w:rFonts w:ascii="Arial" w:hAnsi="Arial" w:cs="Arial"/>
              </w:rPr>
              <w:t xml:space="preserve">  розовый</w:t>
            </w:r>
            <w:r w:rsidRPr="00CB1924"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CB1924">
              <w:rPr>
                <w:rFonts w:ascii="Arial" w:hAnsi="Arial" w:cs="Arial"/>
              </w:rPr>
              <w:t xml:space="preserve">  розовый</w:t>
            </w:r>
            <w:r w:rsidRPr="00CB1924"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073BB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CB1924">
              <w:rPr>
                <w:rFonts w:ascii="Arial" w:hAnsi="Arial" w:cs="Arial"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коралл/серый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CB1924">
              <w:rPr>
                <w:rFonts w:ascii="Arial" w:hAnsi="Arial" w:cs="Arial"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коралл/серый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CB1924">
              <w:rPr>
                <w:rFonts w:ascii="Arial" w:hAnsi="Arial" w:cs="Arial"/>
              </w:rPr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коралл/серый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CB1924">
              <w:rPr>
                <w:rFonts w:ascii="Arial" w:hAnsi="Arial" w:cs="Arial"/>
              </w:rPr>
              <w:t xml:space="preserve"> персик</w:t>
            </w:r>
            <w:r w:rsidRPr="00CB1924"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CB1924">
              <w:rPr>
                <w:rFonts w:ascii="Arial" w:hAnsi="Arial" w:cs="Arial"/>
              </w:rPr>
              <w:t xml:space="preserve"> персик</w:t>
            </w:r>
            <w:r w:rsidRPr="00CB1924"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CB1924">
              <w:rPr>
                <w:rFonts w:ascii="Arial" w:hAnsi="Arial" w:cs="Arial"/>
              </w:rPr>
              <w:t xml:space="preserve"> персик</w:t>
            </w:r>
            <w:r w:rsidRPr="00CB1924"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CB1924">
              <w:rPr>
                <w:rFonts w:ascii="Arial" w:hAnsi="Arial" w:cs="Arial"/>
              </w:rPr>
              <w:t xml:space="preserve"> цикламен/т.сиреневый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CB1924">
              <w:rPr>
                <w:rFonts w:ascii="Arial" w:hAnsi="Arial" w:cs="Arial"/>
              </w:rPr>
              <w:t xml:space="preserve"> цикламен/т.сиреневый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CB1924">
              <w:rPr>
                <w:rFonts w:ascii="Arial" w:hAnsi="Arial" w:cs="Arial"/>
              </w:rPr>
              <w:t xml:space="preserve"> цикламен/ т.сиреневый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Куртка на мальчика № 706  </w:t>
            </w:r>
            <w:r w:rsidRPr="00CB192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р40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р40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Куртка на мальчика № 706 </w:t>
            </w:r>
            <w:r w:rsidRPr="00CB192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р42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р42 т.синий,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р42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р44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р44 т.синий,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rHeight w:val="33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р44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р46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р46 серый,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р46 т.синий,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706 р46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№708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мальчик  </w:t>
            </w:r>
            <w:r w:rsidRPr="00CB192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№708 мальчик/осень,весна р24 т.хаки/с.хаки,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Куртка на мальчика № 711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711 р.44 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711 р.44  с.хаки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711 р.46 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711 р.46 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711 р.46  с.хаки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№713 мальчик/осень,весна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1150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№713 мальчик/осень,весна р.24 хаки-хаки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№713 мальчик/осень,весна р.24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56769D" w:rsidRDefault="002317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мальчика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№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714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850руб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714 р.26 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№719 мальчик/осень,весна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№719 мальчик/осень,весна  р.24 черно-голуб/черный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№720 мальчик/осень,весна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№720 мальчик/осень,весна  р.38 т.синий\т.синий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№721 мальчик/осень,весна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№721 мальчик/осень,весна  р.26 желтый/т.серый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№721 мальчик/осень,весна  р.26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№722 мальчик осень/весна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р.26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р.28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р.30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р.32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р.26 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р.28  синий 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р.30  синий 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р.32   синий 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р.26 т.какао-т.серый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р.28 т.какао-т.серый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р.30 т.какао-т.серый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р.32 т.какао-т.серый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р.26 голубой-т.синий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№722 мальчик осень/весна  р.32 голубой-т.синий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№723 мальчик осень/весна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р.26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р.28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р.30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р.32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р.26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р.28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р.30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р.32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р.26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р.28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№723 мальчик осень/весна  р.32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№724 мальчик осень/весна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р.24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р.26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р.28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р.30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р.32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р.24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р.26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р.28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р.30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р.32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р.24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р.26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р.28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р.30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№724 мальчик осень/весна  р.32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sz w:val="24"/>
                <w:szCs w:val="24"/>
              </w:rPr>
              <w:t>Куртка для мальчика №725 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р.34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р.36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р.38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р.40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р.42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р.34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р.36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р.38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р.40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р.42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р.34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р.36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р.38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р.40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р.42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р.34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р.36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р.38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р.40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725 р.42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Tahoma" w:hAnsi="Tahoma" w:cs="Tahoma"/>
                <w:sz w:val="24"/>
                <w:szCs w:val="24"/>
              </w:rPr>
              <w:t>Куртка для мальчика №726 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р.34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р.36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р.38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р.40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р.42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р.34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р.36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р.38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р.40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р.42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р.34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р.36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р.38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р.40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р.42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р.34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р.36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р.38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р.40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Куртка на мальчика № 726 р.42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Комплект №727 мальчик осень/весна</w:t>
            </w:r>
            <w:r w:rsidRPr="00CB1924">
              <w:rPr>
                <w:rFonts w:ascii="Arial" w:hAnsi="Arial" w:cs="Arial"/>
                <w:color w:val="000000"/>
              </w:rPr>
              <w:t xml:space="preserve">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р.32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р.34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р.36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р.38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р.32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р.34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р.36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р.38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р.32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р.34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р.36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 р.38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р.32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р.34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р.36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р.38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р.32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р.34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р.36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Комплект №727 мальчик осень/весна р.38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Ветровка на девочку № 802  </w:t>
            </w:r>
            <w:r w:rsidRPr="00CB192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780руб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р24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р24 киви,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р24 лаванда,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р24 орхидея,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р24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р24 т.розовый,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rHeight w:val="407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р26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р26 киви,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р26 орхидея,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р26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р26 т.розовый,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р28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р30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р32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802 р40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Ветровка на девочку № 805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р,26 бирюза/голубой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р,28 бирюза/голубой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р,30 бирюза/голубой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р.26 розовый /лиловый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р.28 розовый /лиловый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р.30 розовый /лиловый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р.32 розовый /лиловый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р.26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р.28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р.30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805 р.32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Плащ на девочку № 806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806 р,30 желтый-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806 р,30 коралл 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806 р,30 розовый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806 р,30 бежевый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806 р,30 серый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806 р,32 коралл - 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806 р,32 розовый-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806 р,32 бежевый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806 р,32 серый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Ветровка на девочку № 807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р26 розовый-св.розовый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р28 розовый-св.розовый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р30 розовый-св.розовый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р32 розовый-св.розовый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Ветровка на девочку № 807 р26 фиолетовый-розовый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р28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р30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р32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р26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р28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р30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р32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р26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р28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р30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р32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р26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р28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р30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807 р32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Ветровка на девочку № 808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р24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р26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р28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р30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р24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р26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р28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р30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р24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р26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р28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rHeight w:val="216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р30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р24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р26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р28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808 р30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Ветровка на девочку № 809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р32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р34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р36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р32 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р34 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р36 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р32 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р34 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р36 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р32 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р34 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девочку № 809 р36 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Плащ на девочку № 810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CB19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р,32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р,34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р,36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р,32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р,34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р,36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р,38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р,32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р,34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р,36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р,38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р,32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р,34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р,38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р,32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р,34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р,36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р,38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р,32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р,34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Плащ  на девочку № 810 р,38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Ветровка на мальчика № 905 </w:t>
            </w:r>
            <w:r w:rsidRPr="00CB192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720руб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мальчика № 905 р32 сер.зел-оранж,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мальчика № 905 р32 т.серый-с.серый,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Ветровка на мальчика № 908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мальчика № 908 р34 коричневый-желтый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мальчика № 908 р36 коричневый-желтый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Ветровка на мальчика № 908 р38 коричневый-желтый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Ветровка на мальчика № 909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850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center"/>
              <w:rPr>
                <w:b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>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 xml:space="preserve"> желтый/т.серый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Ветровка на мальчика № 909 р28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 xml:space="preserve"> желтый/т.серый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 w:rsidRPr="00CB1924">
              <w:t xml:space="preserve"> </w:t>
            </w:r>
            <w:r w:rsidRPr="00CB1924">
              <w:rPr>
                <w:rFonts w:ascii="Arial" w:hAnsi="Arial" w:cs="Arial"/>
                <w:color w:val="000000"/>
              </w:rPr>
              <w:t xml:space="preserve"> голубой/т.серый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1002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р26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р26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р26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р26 серый-серый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р26 синий-красный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р28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р28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р28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р28 серый-серый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р28 синий-красный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р30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р30 серый-серый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р32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р32 серый-серый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р34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р34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р36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р38 серый-серый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р38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р40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р40 серый-серый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р40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1002 р42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1003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р30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р32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р32 т.синий-гкрасный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р34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р34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р34 т.синий-красный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р34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  <w:rPr>
                <w:rFonts w:ascii="Arial" w:hAnsi="Arial" w:cs="Arial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р36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р36 т.синий-красный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р38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р40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р40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р40 т.синий-красный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р40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р42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р42 т.синий-красный</w:t>
            </w:r>
          </w:p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1003 р42 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1004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р.26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р.26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р.26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р.28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р.28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р.28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р.30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р.30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р.32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р.34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р.34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р.34орхидея/бордо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р.36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р.38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р.38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р.40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р.40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р.42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1004 р.42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1005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1005 р.26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1005 р.26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1005 р26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1005 р.28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1005 р28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1005 р.30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1005 р.30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1005 р30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1005 р.32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1005 р32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1006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Костюм спортивный на девочку 1006 р. 34р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1006 р34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Костюм спортивный на девочку 1006 р. 36р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1006 р36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Костюм спортивный на девочку 1006 р. 38р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1006 р38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1006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Костюм спортивный на девочку 1006 р. 40р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 xml:space="preserve">Костюм спортивный на девочку 1006 р. 40р орхидея/бордо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1006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1006 р42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1006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1007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р.34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р.34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р.34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р.34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р.34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р.36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р.36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 мальчика 1007 р.36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р.38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р.38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р.40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р.40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р.40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р.40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р.40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р.42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р.42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р.42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р.42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1007 р.42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1008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р.34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р.34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р.34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р.36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р.36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р.38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р.38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р.40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р.40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р.42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1008 р.42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1009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р.34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р.34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р.34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р.36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р.36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р.38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р.38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р.40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р.40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р.42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девочку 1009 р.42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1010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р.34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р.34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р.34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rHeight w:val="445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р.34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р.34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р.36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р.36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р.36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р.38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р.38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р.40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р.40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р.40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р.40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р.40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р.42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р.42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р.42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р.42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1010 р.42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1011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900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р.26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р.26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р.26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1011р.26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р.26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р.28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р.28т.коричневый-бежевый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1011р.28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р.28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р.28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р.30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р.30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1011р.30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р.30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р.30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р.32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р.32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р.32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р.32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1011р.32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на мальчика 1011 р.32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Женский спортивный костюм 1102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1350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  <w:sz w:val="20"/>
                <w:szCs w:val="20"/>
              </w:rPr>
              <w:t>Женский спортивный костюм</w:t>
            </w:r>
            <w:r w:rsidRPr="00CB1924">
              <w:rPr>
                <w:rFonts w:ascii="Arial" w:hAnsi="Arial" w:cs="Arial"/>
                <w:color w:val="000000"/>
              </w:rPr>
              <w:t xml:space="preserve"> 1102  </w:t>
            </w:r>
            <w:r w:rsidRPr="00CB1924">
              <w:rPr>
                <w:rFonts w:ascii="Arial" w:hAnsi="Arial" w:cs="Arial"/>
                <w:color w:val="000000"/>
                <w:sz w:val="20"/>
                <w:szCs w:val="20"/>
              </w:rPr>
              <w:t>р50170-176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924">
              <w:rPr>
                <w:rFonts w:ascii="Arial" w:hAnsi="Arial" w:cs="Arial"/>
                <w:color w:val="000000"/>
                <w:sz w:val="20"/>
                <w:szCs w:val="20"/>
              </w:rPr>
              <w:t>Женский спортивный костюм</w:t>
            </w:r>
            <w:r w:rsidRPr="00CB1924">
              <w:rPr>
                <w:rFonts w:ascii="Arial" w:hAnsi="Arial" w:cs="Arial"/>
                <w:color w:val="000000"/>
              </w:rPr>
              <w:t xml:space="preserve"> 1102  </w:t>
            </w:r>
            <w:r w:rsidRPr="00CB1924">
              <w:rPr>
                <w:rFonts w:ascii="Arial" w:hAnsi="Arial" w:cs="Arial"/>
                <w:color w:val="000000"/>
                <w:sz w:val="20"/>
                <w:szCs w:val="20"/>
              </w:rPr>
              <w:t>р50170-176  с.сирень-т.синий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 xml:space="preserve">Мужской спортивный костюм 1103 </w:t>
            </w:r>
            <w:r w:rsidRPr="00CB192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1400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1103 р.46 164-170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1103 р.46 164-170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1103 р.46 164-170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1103 р.48 170-176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1103 р.48 170-176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Костюм спортивный 1103 р.50 170-176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jc w:val="right"/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Жилет  1201 на девочку весна-осень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500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1201  р.24 сиреневый-белый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1201  р.24 зеленый-белый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1201  р.24 т.розовый-белый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1201  р.26 зеленый-белый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1201  р.28 зеленый-белый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Жилет  1203 на девочку весна-осень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750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р.28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р.30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р.32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р.34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р.36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р.38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р.28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р.30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р.32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р.34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р.36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р.38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р.28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р.30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р.32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р.34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р.36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р.38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р.28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р.30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р.32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р.34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р.36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р.38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р.28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р.30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р.32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р.34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р.36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р.32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р.34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р.36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девочку 1203  р.38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Жилет  1301 на мальчика весна-осень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1924">
              <w:rPr>
                <w:rFonts w:ascii="Arial" w:hAnsi="Arial" w:cs="Arial"/>
                <w:b/>
                <w:color w:val="000000"/>
              </w:rPr>
              <w:t>670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р.26 василек-серый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р.26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р.26 красный-серый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р.26 синий- 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р.28 василек-серый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р.28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р.28 красный-серый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р.30 василек-серый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р.30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р.30 красный-серый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178C" w:rsidRPr="00CB1924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B1924">
              <w:rPr>
                <w:rFonts w:ascii="Arial" w:hAnsi="Arial" w:cs="Arial"/>
                <w:color w:val="000000"/>
              </w:rPr>
              <w:t>Жилет  на мальчика 1301  р.32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3178C" w:rsidRPr="00CB1924" w:rsidRDefault="002317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3178C" w:rsidRDefault="0023178C"/>
    <w:p w:rsidR="0023178C" w:rsidRDefault="0023178C" w:rsidP="00C4306F">
      <w:pPr>
        <w:pStyle w:val="Head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659C2">
        <w:rPr>
          <w:sz w:val="40"/>
          <w:szCs w:val="40"/>
        </w:rPr>
        <w:t xml:space="preserve">    </w:t>
      </w:r>
    </w:p>
    <w:p w:rsidR="0023178C" w:rsidRDefault="0023178C" w:rsidP="00C4306F">
      <w:pPr>
        <w:pStyle w:val="Header"/>
        <w:rPr>
          <w:sz w:val="40"/>
          <w:szCs w:val="40"/>
        </w:rPr>
      </w:pPr>
    </w:p>
    <w:p w:rsidR="0023178C" w:rsidRDefault="0023178C" w:rsidP="00C4306F">
      <w:pPr>
        <w:pStyle w:val="Header"/>
        <w:rPr>
          <w:sz w:val="40"/>
          <w:szCs w:val="40"/>
        </w:rPr>
      </w:pPr>
    </w:p>
    <w:p w:rsidR="0023178C" w:rsidRPr="00B57989" w:rsidRDefault="0023178C" w:rsidP="00B57989">
      <w:pPr>
        <w:jc w:val="center"/>
        <w:rPr>
          <w:sz w:val="72"/>
          <w:szCs w:val="72"/>
        </w:rPr>
      </w:pPr>
      <w:r w:rsidRPr="00B57989">
        <w:rPr>
          <w:b/>
          <w:color w:val="FF0000"/>
          <w:sz w:val="72"/>
          <w:szCs w:val="72"/>
        </w:rPr>
        <w:t>Внимание!</w:t>
      </w:r>
    </w:p>
    <w:p w:rsidR="0023178C" w:rsidRPr="00B57989" w:rsidRDefault="0023178C" w:rsidP="00B57989">
      <w:pPr>
        <w:tabs>
          <w:tab w:val="left" w:pos="1470"/>
        </w:tabs>
        <w:jc w:val="center"/>
        <w:rPr>
          <w:color w:val="FF0000"/>
          <w:sz w:val="40"/>
          <w:szCs w:val="40"/>
        </w:rPr>
      </w:pPr>
      <w:r w:rsidRPr="00B57989">
        <w:rPr>
          <w:color w:val="FF0000"/>
          <w:sz w:val="40"/>
          <w:szCs w:val="40"/>
        </w:rPr>
        <w:t xml:space="preserve">детские спортивные костюмы  маломерят  на </w:t>
      </w:r>
      <w:r w:rsidRPr="00B57989">
        <w:rPr>
          <w:b/>
          <w:color w:val="FF0000"/>
          <w:sz w:val="40"/>
          <w:szCs w:val="40"/>
        </w:rPr>
        <w:t>2</w:t>
      </w:r>
      <w:r w:rsidRPr="00B57989">
        <w:rPr>
          <w:color w:val="FF0000"/>
          <w:sz w:val="40"/>
          <w:szCs w:val="40"/>
        </w:rPr>
        <w:t xml:space="preserve">  размера учитывайте.</w:t>
      </w:r>
    </w:p>
    <w:p w:rsidR="0023178C" w:rsidRPr="00DE60F2" w:rsidRDefault="0023178C" w:rsidP="00B57989"/>
    <w:p w:rsidR="0023178C" w:rsidRPr="00185034" w:rsidRDefault="0023178C" w:rsidP="00B57989">
      <w:pPr>
        <w:jc w:val="center"/>
        <w:rPr>
          <w:sz w:val="44"/>
          <w:szCs w:val="44"/>
          <w:highlight w:val="yellow"/>
        </w:rPr>
      </w:pPr>
      <w:r w:rsidRPr="00185034">
        <w:rPr>
          <w:sz w:val="44"/>
          <w:szCs w:val="44"/>
          <w:highlight w:val="yellow"/>
        </w:rPr>
        <w:t>Работаем с транспортными компаниями</w:t>
      </w:r>
    </w:p>
    <w:p w:rsidR="0023178C" w:rsidRPr="00185034" w:rsidRDefault="0023178C" w:rsidP="00B57989">
      <w:pPr>
        <w:jc w:val="center"/>
        <w:rPr>
          <w:sz w:val="44"/>
          <w:szCs w:val="44"/>
        </w:rPr>
      </w:pPr>
      <w:r w:rsidRPr="00185034">
        <w:rPr>
          <w:b/>
          <w:sz w:val="44"/>
          <w:szCs w:val="44"/>
          <w:highlight w:val="yellow"/>
        </w:rPr>
        <w:t>ПЭК</w:t>
      </w:r>
      <w:r w:rsidRPr="00185034">
        <w:rPr>
          <w:sz w:val="44"/>
          <w:szCs w:val="44"/>
          <w:highlight w:val="yellow"/>
        </w:rPr>
        <w:t xml:space="preserve">, </w:t>
      </w:r>
      <w:r w:rsidRPr="00185034">
        <w:rPr>
          <w:b/>
          <w:sz w:val="44"/>
          <w:szCs w:val="44"/>
          <w:highlight w:val="yellow"/>
        </w:rPr>
        <w:t>КИТ</w:t>
      </w:r>
      <w:r>
        <w:rPr>
          <w:sz w:val="44"/>
          <w:szCs w:val="44"/>
          <w:highlight w:val="yellow"/>
        </w:rPr>
        <w:t>,</w:t>
      </w:r>
      <w:r w:rsidRPr="00185034">
        <w:rPr>
          <w:sz w:val="44"/>
          <w:szCs w:val="44"/>
          <w:highlight w:val="yellow"/>
        </w:rPr>
        <w:t xml:space="preserve"> </w:t>
      </w:r>
      <w:r w:rsidRPr="00185034">
        <w:rPr>
          <w:b/>
          <w:sz w:val="44"/>
          <w:szCs w:val="44"/>
          <w:highlight w:val="yellow"/>
        </w:rPr>
        <w:t>Деловые Линии</w:t>
      </w:r>
      <w:r w:rsidRPr="00185034">
        <w:rPr>
          <w:sz w:val="44"/>
          <w:szCs w:val="44"/>
          <w:highlight w:val="yellow"/>
        </w:rPr>
        <w:t xml:space="preserve"> </w:t>
      </w:r>
      <w:r>
        <w:rPr>
          <w:sz w:val="44"/>
          <w:szCs w:val="44"/>
          <w:highlight w:val="yellow"/>
        </w:rPr>
        <w:t xml:space="preserve"> и </w:t>
      </w:r>
      <w:r w:rsidRPr="00263EB0">
        <w:rPr>
          <w:b/>
          <w:sz w:val="44"/>
          <w:szCs w:val="44"/>
          <w:highlight w:val="yellow"/>
        </w:rPr>
        <w:t>ЖелДор</w:t>
      </w:r>
      <w:r w:rsidRPr="00185034">
        <w:rPr>
          <w:sz w:val="44"/>
          <w:szCs w:val="44"/>
          <w:highlight w:val="yellow"/>
        </w:rPr>
        <w:t>!</w:t>
      </w:r>
    </w:p>
    <w:p w:rsidR="0023178C" w:rsidRDefault="0023178C" w:rsidP="00B57989"/>
    <w:p w:rsidR="0023178C" w:rsidRDefault="0023178C"/>
    <w:sectPr w:rsidR="0023178C" w:rsidSect="00D6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8C" w:rsidRDefault="0023178C" w:rsidP="00EB1A6D">
      <w:pPr>
        <w:spacing w:after="0" w:line="240" w:lineRule="auto"/>
      </w:pPr>
      <w:r>
        <w:separator/>
      </w:r>
    </w:p>
  </w:endnote>
  <w:endnote w:type="continuationSeparator" w:id="0">
    <w:p w:rsidR="0023178C" w:rsidRDefault="0023178C" w:rsidP="00E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8C" w:rsidRDefault="0023178C" w:rsidP="00EB1A6D">
      <w:pPr>
        <w:spacing w:after="0" w:line="240" w:lineRule="auto"/>
      </w:pPr>
      <w:r>
        <w:separator/>
      </w:r>
    </w:p>
  </w:footnote>
  <w:footnote w:type="continuationSeparator" w:id="0">
    <w:p w:rsidR="0023178C" w:rsidRDefault="0023178C" w:rsidP="00EB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093"/>
    <w:rsid w:val="00005662"/>
    <w:rsid w:val="00007492"/>
    <w:rsid w:val="00011238"/>
    <w:rsid w:val="00011651"/>
    <w:rsid w:val="00023053"/>
    <w:rsid w:val="000339F7"/>
    <w:rsid w:val="00034D51"/>
    <w:rsid w:val="00036B28"/>
    <w:rsid w:val="000371C8"/>
    <w:rsid w:val="00037F80"/>
    <w:rsid w:val="00040B3F"/>
    <w:rsid w:val="00050387"/>
    <w:rsid w:val="00053403"/>
    <w:rsid w:val="00053C5C"/>
    <w:rsid w:val="0006032F"/>
    <w:rsid w:val="00070E5A"/>
    <w:rsid w:val="00073BB8"/>
    <w:rsid w:val="00076746"/>
    <w:rsid w:val="0008394A"/>
    <w:rsid w:val="00086093"/>
    <w:rsid w:val="0008775F"/>
    <w:rsid w:val="00090575"/>
    <w:rsid w:val="000923F6"/>
    <w:rsid w:val="0009288D"/>
    <w:rsid w:val="000A0A3A"/>
    <w:rsid w:val="000A1E4E"/>
    <w:rsid w:val="000A440D"/>
    <w:rsid w:val="000A5C3A"/>
    <w:rsid w:val="000A601B"/>
    <w:rsid w:val="000B3B58"/>
    <w:rsid w:val="000B422B"/>
    <w:rsid w:val="000B4494"/>
    <w:rsid w:val="000B71E9"/>
    <w:rsid w:val="000D13B5"/>
    <w:rsid w:val="000D2B12"/>
    <w:rsid w:val="000E1509"/>
    <w:rsid w:val="000E3E42"/>
    <w:rsid w:val="000E52B8"/>
    <w:rsid w:val="000E591D"/>
    <w:rsid w:val="000F3231"/>
    <w:rsid w:val="000F4F9C"/>
    <w:rsid w:val="00100267"/>
    <w:rsid w:val="00103899"/>
    <w:rsid w:val="00104EE5"/>
    <w:rsid w:val="00112FBE"/>
    <w:rsid w:val="00122AF4"/>
    <w:rsid w:val="00127B53"/>
    <w:rsid w:val="00133D32"/>
    <w:rsid w:val="00135E31"/>
    <w:rsid w:val="00135F65"/>
    <w:rsid w:val="00141804"/>
    <w:rsid w:val="0014600B"/>
    <w:rsid w:val="00152456"/>
    <w:rsid w:val="0015278A"/>
    <w:rsid w:val="00156A8A"/>
    <w:rsid w:val="0016416E"/>
    <w:rsid w:val="001704CD"/>
    <w:rsid w:val="00173C59"/>
    <w:rsid w:val="00177749"/>
    <w:rsid w:val="00182368"/>
    <w:rsid w:val="00183496"/>
    <w:rsid w:val="0018387A"/>
    <w:rsid w:val="001847D6"/>
    <w:rsid w:val="00185034"/>
    <w:rsid w:val="001876E4"/>
    <w:rsid w:val="001943E1"/>
    <w:rsid w:val="001A235C"/>
    <w:rsid w:val="001A36C7"/>
    <w:rsid w:val="001A5145"/>
    <w:rsid w:val="001B2E76"/>
    <w:rsid w:val="001B511C"/>
    <w:rsid w:val="001B5F49"/>
    <w:rsid w:val="001B79CC"/>
    <w:rsid w:val="001C7A39"/>
    <w:rsid w:val="001D4994"/>
    <w:rsid w:val="001D67CF"/>
    <w:rsid w:val="001E2989"/>
    <w:rsid w:val="001E5859"/>
    <w:rsid w:val="001E75E3"/>
    <w:rsid w:val="001F099D"/>
    <w:rsid w:val="00200C3A"/>
    <w:rsid w:val="00202BB9"/>
    <w:rsid w:val="0021569C"/>
    <w:rsid w:val="0023178C"/>
    <w:rsid w:val="002356F5"/>
    <w:rsid w:val="00242B26"/>
    <w:rsid w:val="00245246"/>
    <w:rsid w:val="002470A4"/>
    <w:rsid w:val="00247A63"/>
    <w:rsid w:val="002513D3"/>
    <w:rsid w:val="00262151"/>
    <w:rsid w:val="00262F78"/>
    <w:rsid w:val="00263EB0"/>
    <w:rsid w:val="002642B5"/>
    <w:rsid w:val="0026726A"/>
    <w:rsid w:val="00272070"/>
    <w:rsid w:val="00272BC0"/>
    <w:rsid w:val="002749D1"/>
    <w:rsid w:val="00281C62"/>
    <w:rsid w:val="00284D29"/>
    <w:rsid w:val="0029433D"/>
    <w:rsid w:val="002952E4"/>
    <w:rsid w:val="002A37BD"/>
    <w:rsid w:val="002B2E47"/>
    <w:rsid w:val="002C1270"/>
    <w:rsid w:val="002C4CBF"/>
    <w:rsid w:val="002C5C92"/>
    <w:rsid w:val="002D3579"/>
    <w:rsid w:val="002D5C84"/>
    <w:rsid w:val="002F3B4D"/>
    <w:rsid w:val="00311A1D"/>
    <w:rsid w:val="00312ED3"/>
    <w:rsid w:val="00315024"/>
    <w:rsid w:val="003211D9"/>
    <w:rsid w:val="003224D3"/>
    <w:rsid w:val="00325C40"/>
    <w:rsid w:val="003269DE"/>
    <w:rsid w:val="003376AD"/>
    <w:rsid w:val="00342651"/>
    <w:rsid w:val="003466BA"/>
    <w:rsid w:val="00346CEE"/>
    <w:rsid w:val="00346F12"/>
    <w:rsid w:val="00351767"/>
    <w:rsid w:val="00354DA3"/>
    <w:rsid w:val="00355676"/>
    <w:rsid w:val="00360AFA"/>
    <w:rsid w:val="00361134"/>
    <w:rsid w:val="00363083"/>
    <w:rsid w:val="003659C2"/>
    <w:rsid w:val="00367DA9"/>
    <w:rsid w:val="00373CB3"/>
    <w:rsid w:val="00380198"/>
    <w:rsid w:val="00380347"/>
    <w:rsid w:val="00384D6F"/>
    <w:rsid w:val="00390344"/>
    <w:rsid w:val="00391F79"/>
    <w:rsid w:val="003A0B50"/>
    <w:rsid w:val="003A36BA"/>
    <w:rsid w:val="003A4397"/>
    <w:rsid w:val="003B003D"/>
    <w:rsid w:val="003B471F"/>
    <w:rsid w:val="003B70F9"/>
    <w:rsid w:val="003C0CC3"/>
    <w:rsid w:val="003C32D4"/>
    <w:rsid w:val="003C7670"/>
    <w:rsid w:val="003D15D0"/>
    <w:rsid w:val="003D2406"/>
    <w:rsid w:val="003D247D"/>
    <w:rsid w:val="003E05FE"/>
    <w:rsid w:val="003E1BC9"/>
    <w:rsid w:val="003E3DEF"/>
    <w:rsid w:val="003E53CE"/>
    <w:rsid w:val="003F0AB5"/>
    <w:rsid w:val="003F4290"/>
    <w:rsid w:val="003F4A7F"/>
    <w:rsid w:val="00405969"/>
    <w:rsid w:val="00407C95"/>
    <w:rsid w:val="0041277C"/>
    <w:rsid w:val="00415C76"/>
    <w:rsid w:val="004213C0"/>
    <w:rsid w:val="00446778"/>
    <w:rsid w:val="00451E6B"/>
    <w:rsid w:val="00460F01"/>
    <w:rsid w:val="00463947"/>
    <w:rsid w:val="00463C42"/>
    <w:rsid w:val="0046669F"/>
    <w:rsid w:val="004755D3"/>
    <w:rsid w:val="004758D2"/>
    <w:rsid w:val="00484450"/>
    <w:rsid w:val="00484AE0"/>
    <w:rsid w:val="00491CC7"/>
    <w:rsid w:val="00494EFE"/>
    <w:rsid w:val="004960DC"/>
    <w:rsid w:val="004A1809"/>
    <w:rsid w:val="004A66CB"/>
    <w:rsid w:val="004A6AE7"/>
    <w:rsid w:val="004B1D99"/>
    <w:rsid w:val="004B278B"/>
    <w:rsid w:val="004B2857"/>
    <w:rsid w:val="004B7CC8"/>
    <w:rsid w:val="004C3A18"/>
    <w:rsid w:val="004C59B4"/>
    <w:rsid w:val="004D2610"/>
    <w:rsid w:val="004D5EBD"/>
    <w:rsid w:val="004E28B6"/>
    <w:rsid w:val="004F0897"/>
    <w:rsid w:val="004F3A8E"/>
    <w:rsid w:val="004F4199"/>
    <w:rsid w:val="005036B2"/>
    <w:rsid w:val="00503878"/>
    <w:rsid w:val="00504944"/>
    <w:rsid w:val="00506FAA"/>
    <w:rsid w:val="00510EAF"/>
    <w:rsid w:val="0051246C"/>
    <w:rsid w:val="00514C14"/>
    <w:rsid w:val="0052676D"/>
    <w:rsid w:val="00535DE2"/>
    <w:rsid w:val="00542EB1"/>
    <w:rsid w:val="00545485"/>
    <w:rsid w:val="00547541"/>
    <w:rsid w:val="00550B63"/>
    <w:rsid w:val="00552EE3"/>
    <w:rsid w:val="00553147"/>
    <w:rsid w:val="00554A75"/>
    <w:rsid w:val="00554EE2"/>
    <w:rsid w:val="00555247"/>
    <w:rsid w:val="00566752"/>
    <w:rsid w:val="0056769D"/>
    <w:rsid w:val="00570886"/>
    <w:rsid w:val="005730F3"/>
    <w:rsid w:val="005741AB"/>
    <w:rsid w:val="005743D2"/>
    <w:rsid w:val="005749CA"/>
    <w:rsid w:val="00575279"/>
    <w:rsid w:val="005851D9"/>
    <w:rsid w:val="00585D77"/>
    <w:rsid w:val="005A301B"/>
    <w:rsid w:val="005B0BF4"/>
    <w:rsid w:val="005B3705"/>
    <w:rsid w:val="005B49B1"/>
    <w:rsid w:val="005B4DBB"/>
    <w:rsid w:val="005B5DA5"/>
    <w:rsid w:val="005C2351"/>
    <w:rsid w:val="005D0E2A"/>
    <w:rsid w:val="005E080C"/>
    <w:rsid w:val="005E32A5"/>
    <w:rsid w:val="005E3C4A"/>
    <w:rsid w:val="005E4B2B"/>
    <w:rsid w:val="005E58AE"/>
    <w:rsid w:val="005E73B1"/>
    <w:rsid w:val="005F0283"/>
    <w:rsid w:val="005F78A7"/>
    <w:rsid w:val="00603824"/>
    <w:rsid w:val="006050CB"/>
    <w:rsid w:val="00606278"/>
    <w:rsid w:val="0061398C"/>
    <w:rsid w:val="00616DB6"/>
    <w:rsid w:val="00621CAE"/>
    <w:rsid w:val="00622C2D"/>
    <w:rsid w:val="00625D05"/>
    <w:rsid w:val="0062722B"/>
    <w:rsid w:val="0062793B"/>
    <w:rsid w:val="00632363"/>
    <w:rsid w:val="00642B95"/>
    <w:rsid w:val="006436AA"/>
    <w:rsid w:val="006468E5"/>
    <w:rsid w:val="0066189C"/>
    <w:rsid w:val="0067170F"/>
    <w:rsid w:val="006719DA"/>
    <w:rsid w:val="00672F23"/>
    <w:rsid w:val="0068119A"/>
    <w:rsid w:val="00682313"/>
    <w:rsid w:val="006867AD"/>
    <w:rsid w:val="00696A9D"/>
    <w:rsid w:val="006A07BF"/>
    <w:rsid w:val="006B4671"/>
    <w:rsid w:val="006B7960"/>
    <w:rsid w:val="006C1911"/>
    <w:rsid w:val="006C288C"/>
    <w:rsid w:val="006C4B10"/>
    <w:rsid w:val="006D09F8"/>
    <w:rsid w:val="006D2386"/>
    <w:rsid w:val="006D25EF"/>
    <w:rsid w:val="006D64BB"/>
    <w:rsid w:val="006D7BE6"/>
    <w:rsid w:val="006E0297"/>
    <w:rsid w:val="006F6963"/>
    <w:rsid w:val="00705274"/>
    <w:rsid w:val="007077CB"/>
    <w:rsid w:val="007136E2"/>
    <w:rsid w:val="0072302A"/>
    <w:rsid w:val="007247ED"/>
    <w:rsid w:val="00731438"/>
    <w:rsid w:val="00737E1A"/>
    <w:rsid w:val="00744D15"/>
    <w:rsid w:val="00744D7B"/>
    <w:rsid w:val="00745381"/>
    <w:rsid w:val="0075731C"/>
    <w:rsid w:val="00761280"/>
    <w:rsid w:val="00770833"/>
    <w:rsid w:val="00771105"/>
    <w:rsid w:val="00775C94"/>
    <w:rsid w:val="0077791F"/>
    <w:rsid w:val="00777D1D"/>
    <w:rsid w:val="00783C69"/>
    <w:rsid w:val="007864AE"/>
    <w:rsid w:val="0078652D"/>
    <w:rsid w:val="00786FCA"/>
    <w:rsid w:val="00787343"/>
    <w:rsid w:val="00793A3E"/>
    <w:rsid w:val="00794357"/>
    <w:rsid w:val="007966B1"/>
    <w:rsid w:val="0079715C"/>
    <w:rsid w:val="007A1ADF"/>
    <w:rsid w:val="007A24C8"/>
    <w:rsid w:val="007A7260"/>
    <w:rsid w:val="007B2E87"/>
    <w:rsid w:val="007B3245"/>
    <w:rsid w:val="007B5742"/>
    <w:rsid w:val="007B734C"/>
    <w:rsid w:val="007C0793"/>
    <w:rsid w:val="007C43B7"/>
    <w:rsid w:val="007C530C"/>
    <w:rsid w:val="007D242F"/>
    <w:rsid w:val="007D674C"/>
    <w:rsid w:val="007D7D20"/>
    <w:rsid w:val="007E62B8"/>
    <w:rsid w:val="007F117C"/>
    <w:rsid w:val="007F2343"/>
    <w:rsid w:val="007F4BFF"/>
    <w:rsid w:val="00802888"/>
    <w:rsid w:val="00803614"/>
    <w:rsid w:val="00805308"/>
    <w:rsid w:val="00805A49"/>
    <w:rsid w:val="008078B3"/>
    <w:rsid w:val="00816C8A"/>
    <w:rsid w:val="0082149F"/>
    <w:rsid w:val="00821A67"/>
    <w:rsid w:val="0082346F"/>
    <w:rsid w:val="00823998"/>
    <w:rsid w:val="00825B9A"/>
    <w:rsid w:val="00833B61"/>
    <w:rsid w:val="0083404A"/>
    <w:rsid w:val="00834E09"/>
    <w:rsid w:val="00840184"/>
    <w:rsid w:val="00841519"/>
    <w:rsid w:val="00843B02"/>
    <w:rsid w:val="008448CA"/>
    <w:rsid w:val="00850ECF"/>
    <w:rsid w:val="00851A34"/>
    <w:rsid w:val="008552D4"/>
    <w:rsid w:val="008570DA"/>
    <w:rsid w:val="0086094F"/>
    <w:rsid w:val="00863887"/>
    <w:rsid w:val="0087046E"/>
    <w:rsid w:val="00870B7C"/>
    <w:rsid w:val="00870D6A"/>
    <w:rsid w:val="00872890"/>
    <w:rsid w:val="00873FB5"/>
    <w:rsid w:val="00876B6E"/>
    <w:rsid w:val="00882BA4"/>
    <w:rsid w:val="00891993"/>
    <w:rsid w:val="008925C4"/>
    <w:rsid w:val="008A3507"/>
    <w:rsid w:val="008A3836"/>
    <w:rsid w:val="008A6F78"/>
    <w:rsid w:val="008B0127"/>
    <w:rsid w:val="008D1A41"/>
    <w:rsid w:val="008E0B9D"/>
    <w:rsid w:val="008E1547"/>
    <w:rsid w:val="008E7089"/>
    <w:rsid w:val="009048B3"/>
    <w:rsid w:val="00906E12"/>
    <w:rsid w:val="00907BA0"/>
    <w:rsid w:val="009138EB"/>
    <w:rsid w:val="00913BB1"/>
    <w:rsid w:val="00914DE3"/>
    <w:rsid w:val="00916C43"/>
    <w:rsid w:val="00917522"/>
    <w:rsid w:val="00921B86"/>
    <w:rsid w:val="009226FC"/>
    <w:rsid w:val="00930446"/>
    <w:rsid w:val="009311A7"/>
    <w:rsid w:val="00934B04"/>
    <w:rsid w:val="00935626"/>
    <w:rsid w:val="0093627A"/>
    <w:rsid w:val="00936857"/>
    <w:rsid w:val="00941EFF"/>
    <w:rsid w:val="009442D9"/>
    <w:rsid w:val="00944427"/>
    <w:rsid w:val="00952C55"/>
    <w:rsid w:val="00957BBA"/>
    <w:rsid w:val="00976AD7"/>
    <w:rsid w:val="00977D9B"/>
    <w:rsid w:val="009838E8"/>
    <w:rsid w:val="00985AEA"/>
    <w:rsid w:val="009A293E"/>
    <w:rsid w:val="009A3BB5"/>
    <w:rsid w:val="009A40D7"/>
    <w:rsid w:val="009A578A"/>
    <w:rsid w:val="009B034C"/>
    <w:rsid w:val="009B1885"/>
    <w:rsid w:val="009B7CE0"/>
    <w:rsid w:val="009C3858"/>
    <w:rsid w:val="009C3B21"/>
    <w:rsid w:val="009C61E5"/>
    <w:rsid w:val="009D2BC5"/>
    <w:rsid w:val="009D57D0"/>
    <w:rsid w:val="009E07DB"/>
    <w:rsid w:val="009E2EA5"/>
    <w:rsid w:val="009E62F6"/>
    <w:rsid w:val="009E6C48"/>
    <w:rsid w:val="009F200D"/>
    <w:rsid w:val="009F357D"/>
    <w:rsid w:val="009F3EA8"/>
    <w:rsid w:val="00A01AA8"/>
    <w:rsid w:val="00A03B8C"/>
    <w:rsid w:val="00A0652C"/>
    <w:rsid w:val="00A1082C"/>
    <w:rsid w:val="00A12D80"/>
    <w:rsid w:val="00A1452B"/>
    <w:rsid w:val="00A15BC4"/>
    <w:rsid w:val="00A205E9"/>
    <w:rsid w:val="00A235A2"/>
    <w:rsid w:val="00A26203"/>
    <w:rsid w:val="00A315FA"/>
    <w:rsid w:val="00A40C6F"/>
    <w:rsid w:val="00A41689"/>
    <w:rsid w:val="00A42343"/>
    <w:rsid w:val="00A520B8"/>
    <w:rsid w:val="00A65C21"/>
    <w:rsid w:val="00A723C7"/>
    <w:rsid w:val="00A7247C"/>
    <w:rsid w:val="00A76F49"/>
    <w:rsid w:val="00A8178A"/>
    <w:rsid w:val="00A81D73"/>
    <w:rsid w:val="00A86030"/>
    <w:rsid w:val="00A92BAF"/>
    <w:rsid w:val="00A95965"/>
    <w:rsid w:val="00A979E0"/>
    <w:rsid w:val="00AA2274"/>
    <w:rsid w:val="00AA2F74"/>
    <w:rsid w:val="00AA3747"/>
    <w:rsid w:val="00AA43C0"/>
    <w:rsid w:val="00AA4A7D"/>
    <w:rsid w:val="00AB0A61"/>
    <w:rsid w:val="00AB0FD2"/>
    <w:rsid w:val="00AB5372"/>
    <w:rsid w:val="00AB54FA"/>
    <w:rsid w:val="00AC6FC2"/>
    <w:rsid w:val="00AC7D1E"/>
    <w:rsid w:val="00AD304B"/>
    <w:rsid w:val="00AD30F7"/>
    <w:rsid w:val="00AD4826"/>
    <w:rsid w:val="00AD4E92"/>
    <w:rsid w:val="00AD63B9"/>
    <w:rsid w:val="00AD67C2"/>
    <w:rsid w:val="00AD7C33"/>
    <w:rsid w:val="00AE438D"/>
    <w:rsid w:val="00AE61BC"/>
    <w:rsid w:val="00AF2DD0"/>
    <w:rsid w:val="00B05A44"/>
    <w:rsid w:val="00B111E1"/>
    <w:rsid w:val="00B1215D"/>
    <w:rsid w:val="00B143B3"/>
    <w:rsid w:val="00B169D2"/>
    <w:rsid w:val="00B214D4"/>
    <w:rsid w:val="00B24DD7"/>
    <w:rsid w:val="00B25E60"/>
    <w:rsid w:val="00B26836"/>
    <w:rsid w:val="00B30CEF"/>
    <w:rsid w:val="00B43AD8"/>
    <w:rsid w:val="00B43DEA"/>
    <w:rsid w:val="00B5129E"/>
    <w:rsid w:val="00B518DC"/>
    <w:rsid w:val="00B56847"/>
    <w:rsid w:val="00B57989"/>
    <w:rsid w:val="00B61906"/>
    <w:rsid w:val="00B62381"/>
    <w:rsid w:val="00B63583"/>
    <w:rsid w:val="00B63BF7"/>
    <w:rsid w:val="00B643A4"/>
    <w:rsid w:val="00B7640A"/>
    <w:rsid w:val="00B86B04"/>
    <w:rsid w:val="00B8740E"/>
    <w:rsid w:val="00B90BD9"/>
    <w:rsid w:val="00B911A9"/>
    <w:rsid w:val="00B968C3"/>
    <w:rsid w:val="00BB7B48"/>
    <w:rsid w:val="00BC132F"/>
    <w:rsid w:val="00BC1E55"/>
    <w:rsid w:val="00BD155E"/>
    <w:rsid w:val="00BD39D3"/>
    <w:rsid w:val="00BE030C"/>
    <w:rsid w:val="00BE2BD5"/>
    <w:rsid w:val="00BE460C"/>
    <w:rsid w:val="00BE46C7"/>
    <w:rsid w:val="00BE5294"/>
    <w:rsid w:val="00BF1603"/>
    <w:rsid w:val="00C00757"/>
    <w:rsid w:val="00C073BA"/>
    <w:rsid w:val="00C177CF"/>
    <w:rsid w:val="00C2091D"/>
    <w:rsid w:val="00C261D0"/>
    <w:rsid w:val="00C306A8"/>
    <w:rsid w:val="00C342E7"/>
    <w:rsid w:val="00C3633C"/>
    <w:rsid w:val="00C36770"/>
    <w:rsid w:val="00C40E05"/>
    <w:rsid w:val="00C418A8"/>
    <w:rsid w:val="00C4306F"/>
    <w:rsid w:val="00C44874"/>
    <w:rsid w:val="00C44D79"/>
    <w:rsid w:val="00C46D2D"/>
    <w:rsid w:val="00C50240"/>
    <w:rsid w:val="00C50EB4"/>
    <w:rsid w:val="00C51BB4"/>
    <w:rsid w:val="00C53679"/>
    <w:rsid w:val="00C54EEB"/>
    <w:rsid w:val="00C64EEF"/>
    <w:rsid w:val="00C666EA"/>
    <w:rsid w:val="00C73061"/>
    <w:rsid w:val="00C75E0E"/>
    <w:rsid w:val="00C85DD2"/>
    <w:rsid w:val="00C90F86"/>
    <w:rsid w:val="00C92FFB"/>
    <w:rsid w:val="00C97B5F"/>
    <w:rsid w:val="00CA0395"/>
    <w:rsid w:val="00CA5670"/>
    <w:rsid w:val="00CA57C4"/>
    <w:rsid w:val="00CA601D"/>
    <w:rsid w:val="00CB0E3E"/>
    <w:rsid w:val="00CB1924"/>
    <w:rsid w:val="00CB1D1B"/>
    <w:rsid w:val="00CB3EC6"/>
    <w:rsid w:val="00CC3991"/>
    <w:rsid w:val="00CC5A81"/>
    <w:rsid w:val="00CD20C1"/>
    <w:rsid w:val="00CD2BF2"/>
    <w:rsid w:val="00CD535C"/>
    <w:rsid w:val="00CE0E8E"/>
    <w:rsid w:val="00CE2E18"/>
    <w:rsid w:val="00CE4F9F"/>
    <w:rsid w:val="00CE7942"/>
    <w:rsid w:val="00CF5C84"/>
    <w:rsid w:val="00D01575"/>
    <w:rsid w:val="00D06CDD"/>
    <w:rsid w:val="00D072D9"/>
    <w:rsid w:val="00D17DE1"/>
    <w:rsid w:val="00D20C41"/>
    <w:rsid w:val="00D22E49"/>
    <w:rsid w:val="00D2549E"/>
    <w:rsid w:val="00D25A94"/>
    <w:rsid w:val="00D40A67"/>
    <w:rsid w:val="00D444BD"/>
    <w:rsid w:val="00D44B52"/>
    <w:rsid w:val="00D461AD"/>
    <w:rsid w:val="00D50D36"/>
    <w:rsid w:val="00D53383"/>
    <w:rsid w:val="00D55EB8"/>
    <w:rsid w:val="00D56F4D"/>
    <w:rsid w:val="00D609E6"/>
    <w:rsid w:val="00D61080"/>
    <w:rsid w:val="00D6193F"/>
    <w:rsid w:val="00D61B02"/>
    <w:rsid w:val="00D62FF0"/>
    <w:rsid w:val="00D67983"/>
    <w:rsid w:val="00D70404"/>
    <w:rsid w:val="00D73FC4"/>
    <w:rsid w:val="00D74FA6"/>
    <w:rsid w:val="00D7669B"/>
    <w:rsid w:val="00D769C2"/>
    <w:rsid w:val="00D80AE3"/>
    <w:rsid w:val="00D813A7"/>
    <w:rsid w:val="00D814C8"/>
    <w:rsid w:val="00D86028"/>
    <w:rsid w:val="00D86923"/>
    <w:rsid w:val="00D878F7"/>
    <w:rsid w:val="00DA1C15"/>
    <w:rsid w:val="00DA50EF"/>
    <w:rsid w:val="00DB7577"/>
    <w:rsid w:val="00DC4E28"/>
    <w:rsid w:val="00DC672D"/>
    <w:rsid w:val="00DE048A"/>
    <w:rsid w:val="00DE60F2"/>
    <w:rsid w:val="00DE7074"/>
    <w:rsid w:val="00DF1564"/>
    <w:rsid w:val="00DF48B6"/>
    <w:rsid w:val="00DF4EFE"/>
    <w:rsid w:val="00DF7BDC"/>
    <w:rsid w:val="00E04F50"/>
    <w:rsid w:val="00E05DCB"/>
    <w:rsid w:val="00E07810"/>
    <w:rsid w:val="00E07E35"/>
    <w:rsid w:val="00E13B7C"/>
    <w:rsid w:val="00E140C6"/>
    <w:rsid w:val="00E17FC3"/>
    <w:rsid w:val="00E2555F"/>
    <w:rsid w:val="00E25958"/>
    <w:rsid w:val="00E25975"/>
    <w:rsid w:val="00E34F3F"/>
    <w:rsid w:val="00E46201"/>
    <w:rsid w:val="00E519BD"/>
    <w:rsid w:val="00E60079"/>
    <w:rsid w:val="00E6274B"/>
    <w:rsid w:val="00E62F82"/>
    <w:rsid w:val="00E63D61"/>
    <w:rsid w:val="00E655FF"/>
    <w:rsid w:val="00E666CF"/>
    <w:rsid w:val="00E71B31"/>
    <w:rsid w:val="00E73114"/>
    <w:rsid w:val="00E75675"/>
    <w:rsid w:val="00E75C7F"/>
    <w:rsid w:val="00E77B37"/>
    <w:rsid w:val="00E83F71"/>
    <w:rsid w:val="00E8457E"/>
    <w:rsid w:val="00E9353D"/>
    <w:rsid w:val="00E93829"/>
    <w:rsid w:val="00E9527C"/>
    <w:rsid w:val="00E95D01"/>
    <w:rsid w:val="00E97642"/>
    <w:rsid w:val="00EA627B"/>
    <w:rsid w:val="00EA65E8"/>
    <w:rsid w:val="00EB0277"/>
    <w:rsid w:val="00EB053A"/>
    <w:rsid w:val="00EB1A6D"/>
    <w:rsid w:val="00EB22AF"/>
    <w:rsid w:val="00EB55D7"/>
    <w:rsid w:val="00EB5E68"/>
    <w:rsid w:val="00ED1531"/>
    <w:rsid w:val="00ED3A5A"/>
    <w:rsid w:val="00EE36B0"/>
    <w:rsid w:val="00EE57EB"/>
    <w:rsid w:val="00EF0FAB"/>
    <w:rsid w:val="00EF108C"/>
    <w:rsid w:val="00F01067"/>
    <w:rsid w:val="00F02E7C"/>
    <w:rsid w:val="00F1070B"/>
    <w:rsid w:val="00F16A0F"/>
    <w:rsid w:val="00F239DA"/>
    <w:rsid w:val="00F30136"/>
    <w:rsid w:val="00F30FA7"/>
    <w:rsid w:val="00F32842"/>
    <w:rsid w:val="00F37CEA"/>
    <w:rsid w:val="00F37D22"/>
    <w:rsid w:val="00F4460A"/>
    <w:rsid w:val="00F45642"/>
    <w:rsid w:val="00F50BDE"/>
    <w:rsid w:val="00F54B65"/>
    <w:rsid w:val="00F5621A"/>
    <w:rsid w:val="00F6163C"/>
    <w:rsid w:val="00F669ED"/>
    <w:rsid w:val="00F76CBA"/>
    <w:rsid w:val="00F85208"/>
    <w:rsid w:val="00F85B27"/>
    <w:rsid w:val="00F870AB"/>
    <w:rsid w:val="00F87A47"/>
    <w:rsid w:val="00F92434"/>
    <w:rsid w:val="00F95427"/>
    <w:rsid w:val="00F95A2D"/>
    <w:rsid w:val="00F95B6F"/>
    <w:rsid w:val="00F979DA"/>
    <w:rsid w:val="00FA4A2C"/>
    <w:rsid w:val="00FA5E73"/>
    <w:rsid w:val="00FB5A93"/>
    <w:rsid w:val="00FB61DA"/>
    <w:rsid w:val="00FD38FE"/>
    <w:rsid w:val="00FE67D2"/>
    <w:rsid w:val="00FE7B5C"/>
    <w:rsid w:val="00FE7D6A"/>
    <w:rsid w:val="00FF0226"/>
    <w:rsid w:val="00FF5264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8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60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0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086093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8609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6093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60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6093"/>
    <w:rPr>
      <w:rFonts w:ascii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086093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A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EB1A6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7071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Your User Name</dc:creator>
  <cp:keywords/>
  <dc:description/>
  <cp:lastModifiedBy>Ирина</cp:lastModifiedBy>
  <cp:revision>2</cp:revision>
  <dcterms:created xsi:type="dcterms:W3CDTF">2016-06-07T06:21:00Z</dcterms:created>
  <dcterms:modified xsi:type="dcterms:W3CDTF">2016-06-07T06:21:00Z</dcterms:modified>
</cp:coreProperties>
</file>