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3" w:rsidRPr="001E1A19" w:rsidRDefault="00445783" w:rsidP="001E1A19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E1A19">
        <w:rPr>
          <w:rFonts w:ascii="Times New Roman" w:hAnsi="Times New Roman"/>
          <w:b/>
          <w:i/>
          <w:sz w:val="40"/>
          <w:szCs w:val="40"/>
        </w:rPr>
        <w:t>Прайс - лист одежды делового</w:t>
      </w:r>
    </w:p>
    <w:p w:rsidR="00445783" w:rsidRPr="001E1A19" w:rsidRDefault="00445783" w:rsidP="001E1A19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E1A19">
        <w:rPr>
          <w:rFonts w:ascii="Times New Roman" w:hAnsi="Times New Roman"/>
          <w:b/>
          <w:i/>
          <w:sz w:val="40"/>
          <w:szCs w:val="40"/>
        </w:rPr>
        <w:t>стиля для девочек</w:t>
      </w:r>
    </w:p>
    <w:tbl>
      <w:tblPr>
        <w:tblW w:w="100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1276"/>
        <w:gridCol w:w="1134"/>
        <w:gridCol w:w="851"/>
        <w:gridCol w:w="1134"/>
        <w:gridCol w:w="1308"/>
        <w:gridCol w:w="4362"/>
      </w:tblGrid>
      <w:tr w:rsidR="00445783" w:rsidRPr="00D07062" w:rsidTr="00D07062">
        <w:tc>
          <w:tcPr>
            <w:tcW w:w="1276" w:type="dxa"/>
            <w:tcBorders>
              <w:bottom w:val="single" w:sz="18" w:space="0" w:color="4BACC6"/>
            </w:tcBorders>
          </w:tcPr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Ас-т</w:t>
            </w:r>
          </w:p>
        </w:tc>
        <w:tc>
          <w:tcPr>
            <w:tcW w:w="1134" w:type="dxa"/>
            <w:tcBorders>
              <w:bottom w:val="single" w:sz="18" w:space="0" w:color="4BACC6"/>
            </w:tcBorders>
          </w:tcPr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Модель</w:t>
            </w:r>
          </w:p>
        </w:tc>
        <w:tc>
          <w:tcPr>
            <w:tcW w:w="851" w:type="dxa"/>
            <w:tcBorders>
              <w:bottom w:val="single" w:sz="18" w:space="0" w:color="4BACC6"/>
            </w:tcBorders>
          </w:tcPr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tcBorders>
              <w:bottom w:val="single" w:sz="18" w:space="0" w:color="4BACC6"/>
            </w:tcBorders>
          </w:tcPr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Рост</w:t>
            </w:r>
          </w:p>
        </w:tc>
        <w:tc>
          <w:tcPr>
            <w:tcW w:w="1308" w:type="dxa"/>
            <w:tcBorders>
              <w:bottom w:val="single" w:sz="18" w:space="0" w:color="4BACC6"/>
            </w:tcBorders>
          </w:tcPr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Цена руб</w:t>
            </w:r>
          </w:p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2" w:type="dxa"/>
            <w:tcBorders>
              <w:bottom w:val="single" w:sz="18" w:space="0" w:color="4BACC6"/>
            </w:tcBorders>
          </w:tcPr>
          <w:p w:rsidR="00445783" w:rsidRPr="00D07062" w:rsidRDefault="00445783" w:rsidP="00D0706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Фото</w:t>
            </w:r>
          </w:p>
        </w:tc>
      </w:tr>
      <w:tr w:rsidR="00445783" w:rsidRPr="00D07062" w:rsidTr="00D07062">
        <w:tc>
          <w:tcPr>
            <w:tcW w:w="1276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Костюм для девочки</w:t>
            </w:r>
            <w:r w:rsidRPr="00D0706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мл.шк.гр.</w:t>
            </w:r>
          </w:p>
        </w:tc>
        <w:tc>
          <w:tcPr>
            <w:tcW w:w="1134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4М081</w:t>
            </w:r>
          </w:p>
        </w:tc>
        <w:tc>
          <w:tcPr>
            <w:tcW w:w="851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60-72</w:t>
            </w:r>
          </w:p>
        </w:tc>
        <w:tc>
          <w:tcPr>
            <w:tcW w:w="1134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</w:p>
          <w:p w:rsidR="00445783" w:rsidRPr="00D07062" w:rsidRDefault="00445783" w:rsidP="00D0706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122-152</w:t>
            </w:r>
          </w:p>
        </w:tc>
        <w:tc>
          <w:tcPr>
            <w:tcW w:w="1308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950</w:t>
            </w:r>
          </w:p>
        </w:tc>
        <w:tc>
          <w:tcPr>
            <w:tcW w:w="4362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8.75pt;height:255pt;visibility:visible">
                  <v:imagedata r:id="rId4" o:title=""/>
                </v:shape>
              </w:pict>
            </w:r>
          </w:p>
        </w:tc>
      </w:tr>
      <w:tr w:rsidR="00445783" w:rsidRPr="00D07062" w:rsidTr="00D07062">
        <w:tc>
          <w:tcPr>
            <w:tcW w:w="1276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Костюм для девочек мл.шк.гр</w:t>
            </w:r>
          </w:p>
        </w:tc>
        <w:tc>
          <w:tcPr>
            <w:tcW w:w="1134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4М113</w:t>
            </w:r>
          </w:p>
        </w:tc>
        <w:tc>
          <w:tcPr>
            <w:tcW w:w="851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64-76</w:t>
            </w:r>
          </w:p>
        </w:tc>
        <w:tc>
          <w:tcPr>
            <w:tcW w:w="1134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122-152</w:t>
            </w:r>
          </w:p>
        </w:tc>
        <w:tc>
          <w:tcPr>
            <w:tcW w:w="1308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1850</w:t>
            </w:r>
          </w:p>
        </w:tc>
        <w:tc>
          <w:tcPr>
            <w:tcW w:w="4362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6" o:spid="_x0000_i1026" type="#_x0000_t75" alt="http://slavianka.by/data/600/4xE5tzBRiBVItmInPqPF_pthrf_400_400.jpg" style="width:159.75pt;height:240pt;visibility:visible">
                  <v:imagedata r:id="rId5" o:title=""/>
                </v:shape>
              </w:pict>
            </w:r>
          </w:p>
        </w:tc>
      </w:tr>
      <w:tr w:rsidR="00445783" w:rsidRPr="00D07062" w:rsidTr="00D07062">
        <w:tc>
          <w:tcPr>
            <w:tcW w:w="1276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Костюм для девочек мл.шк.гр</w:t>
            </w:r>
          </w:p>
        </w:tc>
        <w:tc>
          <w:tcPr>
            <w:tcW w:w="1134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4М115</w:t>
            </w:r>
          </w:p>
        </w:tc>
        <w:tc>
          <w:tcPr>
            <w:tcW w:w="851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60-76</w:t>
            </w:r>
          </w:p>
        </w:tc>
        <w:tc>
          <w:tcPr>
            <w:tcW w:w="1134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122-152</w:t>
            </w:r>
          </w:p>
        </w:tc>
        <w:tc>
          <w:tcPr>
            <w:tcW w:w="1308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1350</w:t>
            </w:r>
          </w:p>
        </w:tc>
        <w:tc>
          <w:tcPr>
            <w:tcW w:w="4362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8" o:spid="_x0000_i1027" type="#_x0000_t75" style="width:154.5pt;height:222.75pt;visibility:visible">
                  <v:imagedata r:id="rId6" o:title=""/>
                </v:shape>
              </w:pict>
            </w:r>
          </w:p>
        </w:tc>
      </w:tr>
      <w:tr w:rsidR="00445783" w:rsidRPr="00D07062" w:rsidTr="00D07062">
        <w:tc>
          <w:tcPr>
            <w:tcW w:w="1276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Сарафан для девочки дошк.гр.</w:t>
            </w:r>
          </w:p>
        </w:tc>
        <w:tc>
          <w:tcPr>
            <w:tcW w:w="1134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0Д122</w:t>
            </w:r>
          </w:p>
        </w:tc>
        <w:tc>
          <w:tcPr>
            <w:tcW w:w="851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52-60</w:t>
            </w:r>
          </w:p>
        </w:tc>
        <w:tc>
          <w:tcPr>
            <w:tcW w:w="1134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104-122</w:t>
            </w:r>
          </w:p>
        </w:tc>
        <w:tc>
          <w:tcPr>
            <w:tcW w:w="1308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1150</w:t>
            </w:r>
          </w:p>
        </w:tc>
        <w:tc>
          <w:tcPr>
            <w:tcW w:w="4362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0706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3" o:spid="_x0000_i1028" type="#_x0000_t75" style="width:171.75pt;height:255pt;visibility:visible">
                  <v:imagedata r:id="rId7" o:title=""/>
                </v:shape>
              </w:pict>
            </w:r>
          </w:p>
        </w:tc>
      </w:tr>
      <w:tr w:rsidR="00445783" w:rsidRPr="00D07062" w:rsidTr="00D07062">
        <w:trPr>
          <w:trHeight w:val="934"/>
        </w:trPr>
        <w:tc>
          <w:tcPr>
            <w:tcW w:w="1276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Сарафан для девочки дошк.гр.</w:t>
            </w:r>
          </w:p>
        </w:tc>
        <w:tc>
          <w:tcPr>
            <w:tcW w:w="1134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0Д015</w:t>
            </w:r>
          </w:p>
        </w:tc>
        <w:tc>
          <w:tcPr>
            <w:tcW w:w="851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52-60</w:t>
            </w:r>
          </w:p>
        </w:tc>
        <w:tc>
          <w:tcPr>
            <w:tcW w:w="1134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104-122</w:t>
            </w:r>
          </w:p>
        </w:tc>
        <w:tc>
          <w:tcPr>
            <w:tcW w:w="1308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950</w:t>
            </w:r>
          </w:p>
        </w:tc>
        <w:tc>
          <w:tcPr>
            <w:tcW w:w="4362" w:type="dxa"/>
            <w:shd w:val="clear" w:color="auto" w:fill="D2EAF1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4" o:spid="_x0000_i1029" type="#_x0000_t75" style="width:121.5pt;height:200.25pt;visibility:visible">
                  <v:imagedata r:id="rId8" o:title=""/>
                </v:shape>
              </w:pict>
            </w:r>
          </w:p>
        </w:tc>
      </w:tr>
      <w:tr w:rsidR="00445783" w:rsidRPr="00D07062" w:rsidTr="00D07062">
        <w:tc>
          <w:tcPr>
            <w:tcW w:w="1276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Сарафан для девочки мл.шк.гр..</w:t>
            </w:r>
          </w:p>
        </w:tc>
        <w:tc>
          <w:tcPr>
            <w:tcW w:w="1134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0М015</w:t>
            </w:r>
          </w:p>
        </w:tc>
        <w:tc>
          <w:tcPr>
            <w:tcW w:w="851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60-76</w:t>
            </w:r>
          </w:p>
        </w:tc>
        <w:tc>
          <w:tcPr>
            <w:tcW w:w="1134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bookmarkStart w:id="0" w:name="_GoBack"/>
            <w:bookmarkEnd w:id="0"/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22-152</w:t>
            </w:r>
          </w:p>
        </w:tc>
        <w:tc>
          <w:tcPr>
            <w:tcW w:w="1308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4362" w:type="dxa"/>
          </w:tcPr>
          <w:p w:rsidR="00445783" w:rsidRPr="00D07062" w:rsidRDefault="00445783" w:rsidP="00D07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06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5" o:spid="_x0000_i1030" type="#_x0000_t75" style="width:123.75pt;height:205.5pt;visibility:visible">
                  <v:imagedata r:id="rId9" o:title=""/>
                </v:shape>
              </w:pict>
            </w:r>
          </w:p>
        </w:tc>
      </w:tr>
    </w:tbl>
    <w:p w:rsidR="00445783" w:rsidRDefault="00445783"/>
    <w:sectPr w:rsidR="00445783" w:rsidSect="00C4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9"/>
    <w:rsid w:val="00124904"/>
    <w:rsid w:val="001E1A19"/>
    <w:rsid w:val="00213A4C"/>
    <w:rsid w:val="002A3F2C"/>
    <w:rsid w:val="00445783"/>
    <w:rsid w:val="006745C5"/>
    <w:rsid w:val="007D003C"/>
    <w:rsid w:val="009506FC"/>
    <w:rsid w:val="00B30CB1"/>
    <w:rsid w:val="00C4648C"/>
    <w:rsid w:val="00D07062"/>
    <w:rsid w:val="00D1144D"/>
    <w:rsid w:val="00DB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E1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E1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A19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99"/>
    <w:rsid w:val="001E1A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99"/>
    <w:rsid w:val="001E1A19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4">
    <w:name w:val="Medium Shading 1 Accent 4"/>
    <w:basedOn w:val="TableNormal"/>
    <w:uiPriority w:val="99"/>
    <w:rsid w:val="001E1A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1E1A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</Words>
  <Characters>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- лист одежды делового</dc:title>
  <dc:subject/>
  <dc:creator>Бурмелева Марина</dc:creator>
  <cp:keywords/>
  <dc:description/>
  <cp:lastModifiedBy>Ирина</cp:lastModifiedBy>
  <cp:revision>2</cp:revision>
  <dcterms:created xsi:type="dcterms:W3CDTF">2017-06-21T07:29:00Z</dcterms:created>
  <dcterms:modified xsi:type="dcterms:W3CDTF">2017-06-21T07:29:00Z</dcterms:modified>
</cp:coreProperties>
</file>