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Опт.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Вес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Цена за 1 кг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1"/>
              </w:numPr>
              <w:spacing w:line="240" w:lineRule="auto"/>
            </w:pPr>
            <w:r w:rsidRPr="00F150A5">
              <w:t>Полутуша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  <w:ind w:left="360"/>
            </w:pPr>
            <w:r w:rsidRPr="00F150A5">
              <w:t xml:space="preserve">От 37 до 50 кг 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170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1"/>
              </w:numPr>
              <w:spacing w:line="240" w:lineRule="auto"/>
            </w:pPr>
            <w:r w:rsidRPr="00F150A5">
              <w:t>Задняя часть 1</w:t>
            </w:r>
            <w:r w:rsidRPr="00F150A5">
              <w:rPr>
                <w:lang w:val="en-US"/>
              </w:rPr>
              <w:t>/</w:t>
            </w:r>
            <w:r w:rsidRPr="00F150A5">
              <w:t>3 полутуши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От 15 до 20 кг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190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1"/>
              </w:numPr>
              <w:spacing w:line="240" w:lineRule="auto"/>
            </w:pPr>
            <w:r w:rsidRPr="00F150A5">
              <w:t>Средняя часть 1</w:t>
            </w:r>
            <w:r w:rsidRPr="00F150A5">
              <w:rPr>
                <w:lang w:val="en-US"/>
              </w:rPr>
              <w:t>/3</w:t>
            </w:r>
            <w:r w:rsidRPr="00F150A5">
              <w:t xml:space="preserve"> полутуши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От 10 до 16 кг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 xml:space="preserve">180 руб 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1"/>
              </w:numPr>
              <w:spacing w:line="240" w:lineRule="auto"/>
            </w:pPr>
            <w:r w:rsidRPr="00F150A5">
              <w:t>Передняя часть 1</w:t>
            </w:r>
            <w:r w:rsidRPr="00F150A5">
              <w:rPr>
                <w:lang w:val="en-US"/>
              </w:rPr>
              <w:t>/3</w:t>
            </w:r>
            <w:r w:rsidRPr="00F150A5">
              <w:t xml:space="preserve"> полутуши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От 10 до 17 кг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180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1"/>
              </w:numPr>
              <w:spacing w:line="240" w:lineRule="auto"/>
            </w:pPr>
            <w:r w:rsidRPr="00F150A5">
              <w:t xml:space="preserve">Разрубка </w:t>
            </w:r>
            <w:r>
              <w:t>полу</w:t>
            </w:r>
            <w:r w:rsidRPr="00F150A5">
              <w:t>туши</w:t>
            </w:r>
            <w:r>
              <w:t xml:space="preserve"> </w:t>
            </w:r>
            <w:r>
              <w:rPr>
                <w:lang w:val="en-US"/>
              </w:rPr>
              <w:t>,</w:t>
            </w:r>
            <w:r>
              <w:t xml:space="preserve"> 1</w:t>
            </w:r>
            <w:r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  <w:jc w:val="center"/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10 руб</w:t>
            </w:r>
          </w:p>
        </w:tc>
      </w:tr>
      <w:tr w:rsidR="00A137CA" w:rsidRPr="00F150A5" w:rsidTr="00F150A5">
        <w:trPr>
          <w:trHeight w:val="452"/>
        </w:trPr>
        <w:tc>
          <w:tcPr>
            <w:tcW w:w="3190" w:type="dxa"/>
          </w:tcPr>
          <w:p w:rsidR="00A137CA" w:rsidRPr="00D56447" w:rsidRDefault="00A137CA" w:rsidP="00F150A5">
            <w:pPr>
              <w:pStyle w:val="Heading2"/>
              <w:spacing w:line="240" w:lineRule="auto"/>
              <w:jc w:val="center"/>
              <w:rPr>
                <w:caps/>
              </w:rPr>
            </w:pPr>
            <w:r>
              <w:rPr>
                <w:caps/>
              </w:rPr>
              <w:t>6</w:t>
            </w:r>
            <w:r w:rsidRPr="00D56447">
              <w:rPr>
                <w:caps/>
              </w:rPr>
              <w:t>.</w:t>
            </w:r>
            <w:r>
              <w:rPr>
                <w:caps/>
              </w:rPr>
              <w:t xml:space="preserve">  края    </w:t>
            </w:r>
          </w:p>
        </w:tc>
        <w:tc>
          <w:tcPr>
            <w:tcW w:w="3190" w:type="dxa"/>
          </w:tcPr>
          <w:p w:rsidR="00A137CA" w:rsidRPr="00F150A5" w:rsidRDefault="00A137CA" w:rsidP="00292ECC">
            <w:pPr>
              <w:pStyle w:val="Heading2"/>
              <w:spacing w:line="240" w:lineRule="auto"/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>
              <w:t>200 руб</w:t>
            </w:r>
          </w:p>
        </w:tc>
      </w:tr>
      <w:tr w:rsidR="00A137CA" w:rsidRPr="00F150A5" w:rsidTr="00F150A5">
        <w:trPr>
          <w:trHeight w:val="502"/>
        </w:trPr>
        <w:tc>
          <w:tcPr>
            <w:tcW w:w="3190" w:type="dxa"/>
          </w:tcPr>
          <w:p w:rsidR="00A137CA" w:rsidRPr="00F150A5" w:rsidRDefault="00A137CA" w:rsidP="00D56447">
            <w:pPr>
              <w:pStyle w:val="Heading2"/>
              <w:spacing w:line="240" w:lineRule="auto"/>
              <w:ind w:left="360"/>
            </w:pPr>
            <w:r>
              <w:t>7</w:t>
            </w:r>
            <w:r>
              <w:rPr>
                <w:lang w:val="en-US"/>
              </w:rPr>
              <w:t>.</w:t>
            </w:r>
            <w:r w:rsidRPr="00F150A5">
              <w:t>Грудинка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175 руб</w:t>
            </w:r>
          </w:p>
        </w:tc>
      </w:tr>
    </w:tbl>
    <w:p w:rsidR="00A137CA" w:rsidRDefault="00A137CA" w:rsidP="00D85799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И.П. Прозоров Н.А. </w:t>
      </w:r>
    </w:p>
    <w:p w:rsidR="00A137CA" w:rsidRPr="00E75B76" w:rsidRDefault="00A137CA" w:rsidP="00D85799">
      <w:pPr>
        <w:jc w:val="center"/>
        <w:rPr>
          <w:sz w:val="40"/>
          <w:szCs w:val="40"/>
        </w:rPr>
      </w:pPr>
      <w:r>
        <w:rPr>
          <w:sz w:val="40"/>
          <w:szCs w:val="40"/>
        </w:rPr>
        <w:t>Свинина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137CA" w:rsidRPr="00F150A5" w:rsidTr="00F150A5">
        <w:tc>
          <w:tcPr>
            <w:tcW w:w="3190" w:type="dxa"/>
          </w:tcPr>
          <w:p w:rsidR="00A137CA" w:rsidRPr="00F150A5" w:rsidRDefault="00A137CA" w:rsidP="00D56447">
            <w:pPr>
              <w:pStyle w:val="Heading2"/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lang w:val="en-US"/>
              </w:rPr>
              <w:t>8.</w:t>
            </w:r>
            <w:r w:rsidRPr="00F150A5">
              <w:t>Лопатка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150A5">
              <w:rPr>
                <w:sz w:val="40"/>
                <w:szCs w:val="40"/>
              </w:rPr>
              <w:t>----------------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190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D56447">
            <w:pPr>
              <w:pStyle w:val="Heading2"/>
              <w:spacing w:line="240" w:lineRule="auto"/>
              <w:ind w:left="360"/>
            </w:pPr>
            <w:r w:rsidRPr="00D56447">
              <w:t>9.</w:t>
            </w:r>
            <w:r w:rsidRPr="00F150A5">
              <w:t>Шейка с салом и костью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150A5">
              <w:rPr>
                <w:sz w:val="40"/>
                <w:szCs w:val="40"/>
              </w:rPr>
              <w:t>----------------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185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D56447">
            <w:pPr>
              <w:pStyle w:val="Heading2"/>
              <w:spacing w:line="240" w:lineRule="auto"/>
              <w:ind w:left="360"/>
            </w:pPr>
            <w:r>
              <w:rPr>
                <w:lang w:val="en-US"/>
              </w:rPr>
              <w:t>10.</w:t>
            </w:r>
            <w:r w:rsidRPr="00F150A5">
              <w:t>Шейка обрезная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150A5">
              <w:rPr>
                <w:sz w:val="40"/>
                <w:szCs w:val="40"/>
              </w:rPr>
              <w:t>---------------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 xml:space="preserve">250 руб 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D56447">
            <w:pPr>
              <w:pStyle w:val="Heading2"/>
              <w:spacing w:line="240" w:lineRule="auto"/>
              <w:ind w:left="360"/>
            </w:pPr>
            <w:r>
              <w:rPr>
                <w:lang w:val="en-US"/>
              </w:rPr>
              <w:t>11.</w:t>
            </w:r>
            <w:r w:rsidRPr="00F150A5">
              <w:t xml:space="preserve">Шейка без кости                    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150A5">
              <w:rPr>
                <w:sz w:val="40"/>
                <w:szCs w:val="40"/>
              </w:rPr>
              <w:t>---------------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300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D56447">
            <w:pPr>
              <w:pStyle w:val="Heading2"/>
              <w:spacing w:line="240" w:lineRule="auto"/>
              <w:ind w:left="360"/>
            </w:pPr>
            <w:r>
              <w:rPr>
                <w:lang w:val="en-US"/>
              </w:rPr>
              <w:t>12.</w:t>
            </w:r>
            <w:r w:rsidRPr="00F150A5">
              <w:t>Лопатка обрезная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150A5">
              <w:rPr>
                <w:sz w:val="40"/>
                <w:szCs w:val="40"/>
              </w:rPr>
              <w:t>---------------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230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D56447">
            <w:pPr>
              <w:pStyle w:val="Heading2"/>
              <w:spacing w:line="240" w:lineRule="auto"/>
              <w:ind w:left="360"/>
            </w:pPr>
            <w:r>
              <w:rPr>
                <w:lang w:val="en-US"/>
              </w:rPr>
              <w:t>13.</w:t>
            </w:r>
            <w:r w:rsidRPr="00F150A5">
              <w:t>Мякоть не обрезная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150A5">
              <w:rPr>
                <w:sz w:val="40"/>
                <w:szCs w:val="40"/>
              </w:rPr>
              <w:t>---------------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230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D56447">
            <w:pPr>
              <w:pStyle w:val="Heading2"/>
              <w:spacing w:line="240" w:lineRule="auto"/>
              <w:ind w:left="360"/>
            </w:pPr>
            <w:r>
              <w:rPr>
                <w:lang w:val="en-US"/>
              </w:rPr>
              <w:t>14.</w:t>
            </w:r>
            <w:r w:rsidRPr="00F150A5">
              <w:t>Мякоть обрезная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150A5">
              <w:rPr>
                <w:sz w:val="40"/>
                <w:szCs w:val="40"/>
              </w:rPr>
              <w:t>---------------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280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D56447">
            <w:pPr>
              <w:pStyle w:val="Heading2"/>
              <w:spacing w:line="240" w:lineRule="auto"/>
              <w:ind w:left="360"/>
            </w:pPr>
            <w:r>
              <w:rPr>
                <w:lang w:val="en-US"/>
              </w:rPr>
              <w:t>15.</w:t>
            </w:r>
            <w:r w:rsidRPr="00F150A5">
              <w:t>Рулька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150A5">
              <w:rPr>
                <w:sz w:val="40"/>
                <w:szCs w:val="40"/>
              </w:rPr>
              <w:t>---------------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125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  <w:ind w:left="720"/>
            </w:pPr>
            <w:r>
              <w:t>1</w:t>
            </w:r>
            <w:r w:rsidRPr="00D56447">
              <w:t>6.</w:t>
            </w:r>
            <w:r w:rsidRPr="00F150A5">
              <w:t xml:space="preserve"> Ноги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150A5">
              <w:rPr>
                <w:sz w:val="40"/>
                <w:szCs w:val="40"/>
              </w:rPr>
              <w:t>--------------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50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  <w:jc w:val="center"/>
              <w:rPr>
                <w:caps/>
              </w:rPr>
            </w:pPr>
            <w:r w:rsidRPr="00F150A5">
              <w:rPr>
                <w:caps/>
              </w:rPr>
              <w:t>Говядина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  <w:ind w:left="720"/>
            </w:pPr>
            <w:r>
              <w:t>опт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Вес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Цена за 1 кг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3"/>
              </w:numPr>
              <w:spacing w:line="240" w:lineRule="auto"/>
            </w:pPr>
            <w:r w:rsidRPr="00F150A5">
              <w:t>Грудинка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200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3"/>
              </w:numPr>
              <w:spacing w:line="240" w:lineRule="auto"/>
            </w:pPr>
            <w:r w:rsidRPr="00F150A5">
              <w:t>Ребро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200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3"/>
              </w:numPr>
              <w:spacing w:line="240" w:lineRule="auto"/>
            </w:pPr>
            <w:r w:rsidRPr="00F150A5">
              <w:t>Шея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260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3"/>
              </w:numPr>
              <w:spacing w:line="240" w:lineRule="auto"/>
            </w:pPr>
            <w:r w:rsidRPr="00F150A5">
              <w:t>Края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280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3"/>
              </w:numPr>
              <w:spacing w:line="240" w:lineRule="auto"/>
            </w:pPr>
            <w:r w:rsidRPr="00F150A5">
              <w:t>Лопатка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300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3"/>
              </w:numPr>
              <w:spacing w:line="240" w:lineRule="auto"/>
            </w:pPr>
            <w:r w:rsidRPr="00F150A5">
              <w:t>Мякоть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400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3"/>
              </w:numPr>
              <w:spacing w:line="240" w:lineRule="auto"/>
            </w:pPr>
            <w:r w:rsidRPr="00F150A5">
              <w:t>Вырезка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480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3"/>
              </w:numPr>
              <w:spacing w:line="240" w:lineRule="auto"/>
            </w:pPr>
            <w:r w:rsidRPr="00F150A5">
              <w:t>Переднее колено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165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3"/>
              </w:numPr>
              <w:spacing w:line="240" w:lineRule="auto"/>
            </w:pPr>
            <w:r w:rsidRPr="00F150A5">
              <w:t>Заднее колено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180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  <w:ind w:left="720"/>
            </w:pPr>
            <w:r w:rsidRPr="00F150A5">
              <w:t>10.Рулька передняя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150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  <w:ind w:left="720"/>
            </w:pPr>
            <w:r w:rsidRPr="00F150A5">
              <w:t>11.Рулька задняя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115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 xml:space="preserve">     12.Кости суповые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 xml:space="preserve">135 руб 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 xml:space="preserve">     13. Кости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50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 xml:space="preserve">     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  <w:jc w:val="center"/>
            </w:pPr>
            <w:r w:rsidRPr="00F150A5">
              <w:t>Набор говяжий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9"/>
              </w:numPr>
              <w:spacing w:line="240" w:lineRule="auto"/>
            </w:pPr>
            <w:r w:rsidRPr="00F150A5">
              <w:t xml:space="preserve">Рёбра , грудинка , шея , края 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  <w:jc w:val="center"/>
            </w:pPr>
            <w:r>
              <w:t xml:space="preserve">От    </w:t>
            </w:r>
            <w:r w:rsidRPr="00F150A5">
              <w:t>7 кг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1750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  <w:ind w:left="705"/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  <w:jc w:val="center"/>
              <w:rPr>
                <w:caps/>
              </w:rPr>
            </w:pPr>
            <w:r w:rsidRPr="00F150A5">
              <w:rPr>
                <w:caps/>
              </w:rPr>
              <w:t>Баранина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  <w:jc w:val="center"/>
            </w:pPr>
            <w:r w:rsidRPr="00F150A5">
              <w:t>Опт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  <w:jc w:val="center"/>
            </w:pPr>
            <w:r w:rsidRPr="00F150A5">
              <w:t>Вес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  <w:jc w:val="center"/>
            </w:pPr>
            <w:r w:rsidRPr="00F150A5">
              <w:t>Цена 1 кг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10"/>
              </w:numPr>
              <w:spacing w:line="240" w:lineRule="auto"/>
            </w:pPr>
            <w:r w:rsidRPr="00F150A5">
              <w:t>Туша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От 10 до 25 кг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300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numPr>
                <w:ilvl w:val="0"/>
                <w:numId w:val="10"/>
              </w:numPr>
              <w:spacing w:line="240" w:lineRule="auto"/>
            </w:pPr>
            <w:r w:rsidRPr="00F150A5">
              <w:t>Полу</w:t>
            </w:r>
            <w:bookmarkStart w:id="0" w:name="_GoBack"/>
            <w:bookmarkEnd w:id="0"/>
            <w:r w:rsidRPr="00F150A5">
              <w:t>туша</w:t>
            </w:r>
          </w:p>
        </w:tc>
        <w:tc>
          <w:tcPr>
            <w:tcW w:w="3190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От 5 до 13 кг</w:t>
            </w:r>
          </w:p>
        </w:tc>
        <w:tc>
          <w:tcPr>
            <w:tcW w:w="3191" w:type="dxa"/>
          </w:tcPr>
          <w:p w:rsidR="00A137CA" w:rsidRPr="00F150A5" w:rsidRDefault="00A137CA" w:rsidP="00F150A5">
            <w:pPr>
              <w:pStyle w:val="Heading2"/>
              <w:spacing w:line="240" w:lineRule="auto"/>
            </w:pPr>
            <w:r w:rsidRPr="00F150A5">
              <w:t>300 руб</w:t>
            </w: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137CA" w:rsidRPr="00F150A5" w:rsidTr="00F150A5"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0" w:type="dxa"/>
          </w:tcPr>
          <w:p w:rsidR="00A137CA" w:rsidRPr="00F150A5" w:rsidRDefault="00A137CA" w:rsidP="00F150A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191" w:type="dxa"/>
          </w:tcPr>
          <w:p w:rsidR="00A137CA" w:rsidRPr="00F150A5" w:rsidRDefault="00A137CA" w:rsidP="00F150A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A137CA" w:rsidRPr="00E75B76" w:rsidRDefault="00A137CA" w:rsidP="00D85799">
      <w:pPr>
        <w:jc w:val="center"/>
        <w:rPr>
          <w:sz w:val="40"/>
          <w:szCs w:val="40"/>
        </w:rPr>
      </w:pPr>
    </w:p>
    <w:sectPr w:rsidR="00A137CA" w:rsidRPr="00E75B76" w:rsidSect="009F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DA2"/>
    <w:multiLevelType w:val="hybridMultilevel"/>
    <w:tmpl w:val="F232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811FF"/>
    <w:multiLevelType w:val="hybridMultilevel"/>
    <w:tmpl w:val="F8B4BDA2"/>
    <w:lvl w:ilvl="0" w:tplc="CB24B486">
      <w:start w:val="180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95C51"/>
    <w:multiLevelType w:val="hybridMultilevel"/>
    <w:tmpl w:val="AA62E82C"/>
    <w:lvl w:ilvl="0" w:tplc="F6D884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29793E79"/>
    <w:multiLevelType w:val="hybridMultilevel"/>
    <w:tmpl w:val="7012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E4A1A"/>
    <w:multiLevelType w:val="hybridMultilevel"/>
    <w:tmpl w:val="1494C6D2"/>
    <w:lvl w:ilvl="0" w:tplc="CB24B486">
      <w:start w:val="180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5E1652"/>
    <w:multiLevelType w:val="hybridMultilevel"/>
    <w:tmpl w:val="7E6A2326"/>
    <w:lvl w:ilvl="0" w:tplc="B632283A">
      <w:start w:val="180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101FA5"/>
    <w:multiLevelType w:val="hybridMultilevel"/>
    <w:tmpl w:val="8E32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C9592D"/>
    <w:multiLevelType w:val="hybridMultilevel"/>
    <w:tmpl w:val="C7488E6A"/>
    <w:lvl w:ilvl="0" w:tplc="CB24B486">
      <w:start w:val="180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C37736"/>
    <w:multiLevelType w:val="hybridMultilevel"/>
    <w:tmpl w:val="5FD628C6"/>
    <w:lvl w:ilvl="0" w:tplc="CB24B486">
      <w:start w:val="180"/>
      <w:numFmt w:val="decimal"/>
      <w:lvlText w:val="%1"/>
      <w:lvlJc w:val="left"/>
      <w:pPr>
        <w:ind w:left="16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9">
    <w:nsid w:val="74C500FD"/>
    <w:multiLevelType w:val="hybridMultilevel"/>
    <w:tmpl w:val="B7E6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799"/>
    <w:rsid w:val="00044E0A"/>
    <w:rsid w:val="00292ECC"/>
    <w:rsid w:val="00363013"/>
    <w:rsid w:val="008949AE"/>
    <w:rsid w:val="009F0570"/>
    <w:rsid w:val="00A137CA"/>
    <w:rsid w:val="00B43A77"/>
    <w:rsid w:val="00C55AF8"/>
    <w:rsid w:val="00D54488"/>
    <w:rsid w:val="00D56447"/>
    <w:rsid w:val="00D85799"/>
    <w:rsid w:val="00E11FB4"/>
    <w:rsid w:val="00E75B76"/>
    <w:rsid w:val="00F1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5B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57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B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5B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57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75B76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D857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5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190</Words>
  <Characters>1085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Nikolay</cp:lastModifiedBy>
  <cp:revision>5</cp:revision>
  <dcterms:created xsi:type="dcterms:W3CDTF">2013-11-28T17:59:00Z</dcterms:created>
  <dcterms:modified xsi:type="dcterms:W3CDTF">2013-11-29T07:26:00Z</dcterms:modified>
</cp:coreProperties>
</file>