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1AF" w:rsidRDefault="002351AF" w:rsidP="000E5CF7">
      <w:pPr>
        <w:spacing w:after="0" w:line="240" w:lineRule="auto"/>
        <w:ind w:firstLine="709"/>
        <w:jc w:val="both"/>
        <w:rPr>
          <w:rFonts w:ascii="Times New Roman" w:hAnsi="Times New Roman"/>
          <w:sz w:val="28"/>
          <w:szCs w:val="28"/>
        </w:rPr>
      </w:pPr>
      <w:r w:rsidRPr="00E73FB7">
        <w:rPr>
          <w:rFonts w:ascii="Times New Roman" w:hAnsi="Times New Roman"/>
          <w:sz w:val="28"/>
          <w:szCs w:val="28"/>
        </w:rPr>
        <w:t>Доброго времени суток, друзья! Прежде чем сделать официальное заявление</w:t>
      </w:r>
      <w:r>
        <w:rPr>
          <w:rFonts w:ascii="Times New Roman" w:hAnsi="Times New Roman"/>
          <w:sz w:val="28"/>
          <w:szCs w:val="28"/>
        </w:rPr>
        <w:t>, прежде</w:t>
      </w:r>
      <w:r w:rsidRPr="00E73FB7">
        <w:rPr>
          <w:rFonts w:ascii="Times New Roman" w:hAnsi="Times New Roman"/>
          <w:sz w:val="28"/>
          <w:szCs w:val="28"/>
        </w:rPr>
        <w:t xml:space="preserve"> чем подводить итоги, я прошу всех Вас почтить память Ирины Орловой минутой молчания. Где бы Вы ни были: на работе, дома, в пробке, в магазине,</w:t>
      </w:r>
      <w:r>
        <w:rPr>
          <w:rFonts w:ascii="Times New Roman" w:hAnsi="Times New Roman"/>
          <w:sz w:val="28"/>
          <w:szCs w:val="28"/>
        </w:rPr>
        <w:t xml:space="preserve"> в интернете,</w:t>
      </w:r>
      <w:r w:rsidRPr="00E73FB7">
        <w:rPr>
          <w:rFonts w:ascii="Times New Roman" w:hAnsi="Times New Roman"/>
          <w:sz w:val="28"/>
          <w:szCs w:val="28"/>
        </w:rPr>
        <w:t xml:space="preserve"> остановитесь…просто давайте помолчим…</w:t>
      </w:r>
      <w:r>
        <w:rPr>
          <w:rFonts w:ascii="Times New Roman" w:hAnsi="Times New Roman"/>
          <w:sz w:val="28"/>
          <w:szCs w:val="28"/>
        </w:rPr>
        <w:t>все вместе</w:t>
      </w:r>
      <w:r w:rsidRPr="00E73FB7">
        <w:rPr>
          <w:rFonts w:ascii="Times New Roman" w:hAnsi="Times New Roman"/>
          <w:sz w:val="28"/>
          <w:szCs w:val="28"/>
        </w:rPr>
        <w:t>!</w:t>
      </w:r>
      <w:r>
        <w:rPr>
          <w:rFonts w:ascii="Times New Roman" w:hAnsi="Times New Roman"/>
          <w:sz w:val="28"/>
          <w:szCs w:val="28"/>
        </w:rPr>
        <w:t xml:space="preserve"> </w:t>
      </w:r>
    </w:p>
    <w:p w:rsidR="002351AF" w:rsidRDefault="002351AF" w:rsidP="000E5CF7">
      <w:pPr>
        <w:spacing w:after="0" w:line="240" w:lineRule="auto"/>
        <w:ind w:firstLine="709"/>
        <w:jc w:val="both"/>
        <w:rPr>
          <w:rFonts w:ascii="Times New Roman" w:hAnsi="Times New Roman"/>
          <w:sz w:val="28"/>
          <w:szCs w:val="28"/>
        </w:rPr>
      </w:pPr>
      <w:r>
        <w:rPr>
          <w:rFonts w:ascii="Times New Roman" w:hAnsi="Times New Roman"/>
          <w:sz w:val="28"/>
          <w:szCs w:val="28"/>
        </w:rPr>
        <w:t>Сотрудники фонда убедительно просят Вас быть благоразумными и прекратить безосновательные обвинения Тихановской Ирины и Левагиной</w:t>
      </w:r>
      <w:r w:rsidRPr="003F0085">
        <w:rPr>
          <w:rFonts w:ascii="Times New Roman" w:hAnsi="Times New Roman"/>
          <w:sz w:val="28"/>
          <w:szCs w:val="28"/>
        </w:rPr>
        <w:t xml:space="preserve"> </w:t>
      </w:r>
      <w:r>
        <w:rPr>
          <w:rFonts w:ascii="Times New Roman" w:hAnsi="Times New Roman"/>
          <w:sz w:val="28"/>
          <w:szCs w:val="28"/>
        </w:rPr>
        <w:t>Ирины. В противном случае мы будем вынуждены обратиться в суд. Нам нужно поддержать семью и близких Ирины, а не поливать их грязью. Слишком уж многое пришлось вынести на своих хрупких плечах этим девушкам. Помните, причиняя боль другому человеку, вы делаете больно себе!</w:t>
      </w:r>
    </w:p>
    <w:p w:rsidR="002351AF" w:rsidRDefault="002351AF" w:rsidP="000E5CF7">
      <w:pPr>
        <w:spacing w:after="0" w:line="240" w:lineRule="auto"/>
        <w:ind w:firstLine="709"/>
        <w:jc w:val="both"/>
        <w:rPr>
          <w:rFonts w:ascii="Times New Roman" w:hAnsi="Times New Roman"/>
          <w:sz w:val="28"/>
          <w:szCs w:val="28"/>
        </w:rPr>
      </w:pPr>
      <w:r>
        <w:rPr>
          <w:rFonts w:ascii="Times New Roman" w:hAnsi="Times New Roman"/>
          <w:sz w:val="28"/>
          <w:szCs w:val="28"/>
        </w:rPr>
        <w:t>Сегодня, 25.01.2013г., по взаимному согласию сторон: родственников, и друзей Ирины, состоялась встреча с представителями Благотворительного Фонда «Седьмое небо» с целью подсчета сумм и обсуждения распределения денежных средств, которые были предназначены для оплаты курса лечения Ирины Орловой.</w:t>
      </w:r>
    </w:p>
    <w:p w:rsidR="002351AF" w:rsidRDefault="002351AF" w:rsidP="007F427C">
      <w:pPr>
        <w:spacing w:after="0" w:line="240" w:lineRule="auto"/>
        <w:ind w:left="709"/>
        <w:jc w:val="both"/>
        <w:rPr>
          <w:rFonts w:ascii="Times New Roman" w:hAnsi="Times New Roman"/>
          <w:sz w:val="28"/>
          <w:szCs w:val="28"/>
        </w:rPr>
      </w:pPr>
      <w:r>
        <w:rPr>
          <w:rFonts w:ascii="Times New Roman" w:hAnsi="Times New Roman"/>
          <w:sz w:val="28"/>
          <w:szCs w:val="28"/>
        </w:rPr>
        <w:t>Распределение денежных средств и результаты встречи:</w:t>
      </w:r>
    </w:p>
    <w:p w:rsidR="002351AF" w:rsidRDefault="002351AF" w:rsidP="00896DB8">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Все денежные средства, а именно 3 038089,95 рублей  за исключением счета Александра Владимировича на 1 500000,00 рублей, были переданы на счет Благотворительного Фонда «Седьмое небо». В данный момент идет списание со всех счетов: карт, сим-карт, киви кошелька, яндекс кошелька и во избежание мошенничества скрины счетов будут выкладываться по мере поступления денежных средств на счет фонда. На настоящий момент на счет фонда переведено 2 257005, 00 рублей. Все денежные средства уйдут на благотворительные цели, отчет по мере расходования денежных средств можно посмотреть на сайте фонда</w:t>
      </w:r>
      <w:r w:rsidRPr="001714C9">
        <w:rPr>
          <w:rFonts w:ascii="Times New Roman" w:hAnsi="Times New Roman"/>
          <w:sz w:val="28"/>
          <w:szCs w:val="28"/>
        </w:rPr>
        <w:t xml:space="preserve"> </w:t>
      </w:r>
      <w:r>
        <w:rPr>
          <w:rFonts w:ascii="Times New Roman" w:hAnsi="Times New Roman"/>
          <w:sz w:val="28"/>
          <w:szCs w:val="28"/>
          <w:lang w:val="en-US"/>
        </w:rPr>
        <w:t>www</w:t>
      </w:r>
      <w:r w:rsidRPr="001714C9">
        <w:rPr>
          <w:rFonts w:ascii="Times New Roman" w:hAnsi="Times New Roman"/>
          <w:sz w:val="28"/>
          <w:szCs w:val="28"/>
        </w:rPr>
        <w:t>.</w:t>
      </w:r>
      <w:r>
        <w:rPr>
          <w:rFonts w:ascii="Times New Roman" w:hAnsi="Times New Roman"/>
          <w:sz w:val="28"/>
          <w:szCs w:val="28"/>
          <w:lang w:val="en-US"/>
        </w:rPr>
        <w:t>bf</w:t>
      </w:r>
      <w:r w:rsidRPr="001714C9">
        <w:rPr>
          <w:rFonts w:ascii="Times New Roman" w:hAnsi="Times New Roman"/>
          <w:sz w:val="28"/>
          <w:szCs w:val="28"/>
        </w:rPr>
        <w:t>7</w:t>
      </w:r>
      <w:r>
        <w:rPr>
          <w:rFonts w:ascii="Times New Roman" w:hAnsi="Times New Roman"/>
          <w:sz w:val="28"/>
          <w:szCs w:val="28"/>
          <w:lang w:val="en-US"/>
        </w:rPr>
        <w:t>nedo</w:t>
      </w:r>
      <w:r w:rsidRPr="001714C9">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или в группе в контакте</w:t>
      </w:r>
      <w:r w:rsidRPr="001714C9">
        <w:rPr>
          <w:rFonts w:ascii="Times New Roman" w:hAnsi="Times New Roman"/>
          <w:sz w:val="28"/>
          <w:szCs w:val="28"/>
        </w:rPr>
        <w:t xml:space="preserve"> </w:t>
      </w:r>
      <w:r w:rsidRPr="005D7CB2">
        <w:rPr>
          <w:rFonts w:ascii="Times New Roman" w:hAnsi="Times New Roman"/>
          <w:sz w:val="28"/>
          <w:szCs w:val="28"/>
        </w:rPr>
        <w:t>http://vk.com/club38737376</w:t>
      </w:r>
      <w:r>
        <w:rPr>
          <w:rFonts w:ascii="Times New Roman" w:hAnsi="Times New Roman"/>
          <w:sz w:val="28"/>
          <w:szCs w:val="28"/>
        </w:rPr>
        <w:t xml:space="preserve">. </w:t>
      </w:r>
    </w:p>
    <w:p w:rsidR="002351AF" w:rsidRDefault="002351AF" w:rsidP="00896DB8">
      <w:pPr>
        <w:pStyle w:val="ListParagraph"/>
        <w:numPr>
          <w:ilvl w:val="0"/>
          <w:numId w:val="1"/>
        </w:numPr>
        <w:spacing w:after="0" w:line="240" w:lineRule="auto"/>
        <w:jc w:val="both"/>
        <w:rPr>
          <w:rFonts w:ascii="Times New Roman" w:hAnsi="Times New Roman"/>
          <w:sz w:val="28"/>
          <w:szCs w:val="28"/>
        </w:rPr>
      </w:pPr>
      <w:r w:rsidRPr="00896DB8">
        <w:rPr>
          <w:rFonts w:ascii="Times New Roman" w:hAnsi="Times New Roman"/>
          <w:sz w:val="28"/>
          <w:szCs w:val="28"/>
        </w:rPr>
        <w:t xml:space="preserve">Руководство благотворительного фонда «Седьмое небо» приняло решение перечислить на счет Александра Владимировича 500 000,00 рублей с целью покупки </w:t>
      </w:r>
      <w:r>
        <w:rPr>
          <w:rFonts w:ascii="Times New Roman" w:hAnsi="Times New Roman"/>
          <w:sz w:val="28"/>
          <w:szCs w:val="28"/>
        </w:rPr>
        <w:t>жилья</w:t>
      </w:r>
      <w:r w:rsidRPr="00896DB8">
        <w:rPr>
          <w:rFonts w:ascii="Times New Roman" w:hAnsi="Times New Roman"/>
          <w:sz w:val="28"/>
          <w:szCs w:val="28"/>
        </w:rPr>
        <w:t xml:space="preserve"> для Данила.</w:t>
      </w:r>
      <w:r>
        <w:rPr>
          <w:rFonts w:ascii="Times New Roman" w:hAnsi="Times New Roman"/>
          <w:sz w:val="28"/>
          <w:szCs w:val="28"/>
        </w:rPr>
        <w:t xml:space="preserve"> Документальный отчет о покупке квартиры будет предоставлен.</w:t>
      </w:r>
      <w:r w:rsidRPr="005D7CB2">
        <w:rPr>
          <w:rFonts w:ascii="Times New Roman" w:hAnsi="Times New Roman"/>
          <w:sz w:val="28"/>
          <w:szCs w:val="28"/>
        </w:rPr>
        <w:t xml:space="preserve"> </w:t>
      </w:r>
      <w:r>
        <w:rPr>
          <w:rFonts w:ascii="Times New Roman" w:hAnsi="Times New Roman"/>
          <w:sz w:val="28"/>
          <w:szCs w:val="28"/>
        </w:rPr>
        <w:t>Итого: на счете Орлова А.В. будет 2 000 000 рублей.</w:t>
      </w:r>
    </w:p>
    <w:p w:rsidR="002351AF" w:rsidRDefault="002351AF" w:rsidP="00896DB8">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Девушки передали в фонд «Седьмое небо» гигиенические средства: памперсы, прокладки, лекарственные средства, шприцы, молочные смеси. Данные средства пойдут в детские больницы №23, 25 для детей-отказничков, о чем разумеется, будет предоставлен фотоотчет.</w:t>
      </w:r>
    </w:p>
    <w:p w:rsidR="002351AF" w:rsidRDefault="002351AF" w:rsidP="00896DB8">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Общая сумма средств, потраченных на Ирину Орлову: 364, 716 рублей. Сюда вошли такие статьи расходов как: покупка лекарств, оформление заграничных документов, организация и проведение похорон, поминок. Отчет о потраченных средствах будет выложен в группе в течение недели, по мере предоставления отчетных документов бухгалтеру фонда. </w:t>
      </w:r>
    </w:p>
    <w:p w:rsidR="002351AF" w:rsidRDefault="002351AF" w:rsidP="00896DB8">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Видеоотчет о проходившей встрече и передаче денежных средств вы можете увидеть в воскресной программе «Экипаж» (ТК «Волга»), в 18:20. </w:t>
      </w:r>
    </w:p>
    <w:p w:rsidR="002351AF" w:rsidRDefault="002351AF" w:rsidP="00AA5EF0">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ВСЕ ИНТЕРЕСУЮЩИЕ ВАС ВОПРОСЫ ВЫ МОЖЕТЕ ЗАДАВАТЬ </w:t>
      </w:r>
      <w:r w:rsidRPr="00AA5EF0">
        <w:rPr>
          <w:rFonts w:ascii="Times New Roman" w:hAnsi="Times New Roman"/>
          <w:sz w:val="28"/>
          <w:szCs w:val="28"/>
        </w:rPr>
        <w:t>по тел. 8 (831) 217-17-13</w:t>
      </w:r>
      <w:r>
        <w:rPr>
          <w:rFonts w:ascii="Times New Roman" w:hAnsi="Times New Roman"/>
          <w:sz w:val="28"/>
          <w:szCs w:val="28"/>
        </w:rPr>
        <w:t xml:space="preserve">, Ася Евгеньевна. Либо по электронной почте </w:t>
      </w:r>
      <w:hyperlink r:id="rId5" w:history="1">
        <w:r w:rsidRPr="00ED64A0">
          <w:rPr>
            <w:rStyle w:val="Hyperlink"/>
            <w:rFonts w:ascii="Times New Roman" w:hAnsi="Times New Roman"/>
            <w:sz w:val="28"/>
            <w:szCs w:val="28"/>
            <w:lang w:val="en-US"/>
          </w:rPr>
          <w:t>dirbf</w:t>
        </w:r>
        <w:r w:rsidRPr="00ED64A0">
          <w:rPr>
            <w:rStyle w:val="Hyperlink"/>
            <w:rFonts w:ascii="Times New Roman" w:hAnsi="Times New Roman"/>
            <w:sz w:val="28"/>
            <w:szCs w:val="28"/>
          </w:rPr>
          <w:t>7</w:t>
        </w:r>
        <w:r w:rsidRPr="00ED64A0">
          <w:rPr>
            <w:rStyle w:val="Hyperlink"/>
            <w:rFonts w:ascii="Times New Roman" w:hAnsi="Times New Roman"/>
            <w:sz w:val="28"/>
            <w:szCs w:val="28"/>
            <w:lang w:val="en-US"/>
          </w:rPr>
          <w:t>nebo</w:t>
        </w:r>
        <w:r w:rsidRPr="00ED64A0">
          <w:rPr>
            <w:rStyle w:val="Hyperlink"/>
            <w:rFonts w:ascii="Times New Roman" w:hAnsi="Times New Roman"/>
            <w:sz w:val="28"/>
            <w:szCs w:val="28"/>
          </w:rPr>
          <w:t>@</w:t>
        </w:r>
        <w:r w:rsidRPr="00ED64A0">
          <w:rPr>
            <w:rStyle w:val="Hyperlink"/>
            <w:rFonts w:ascii="Times New Roman" w:hAnsi="Times New Roman"/>
            <w:sz w:val="28"/>
            <w:szCs w:val="28"/>
            <w:lang w:val="en-US"/>
          </w:rPr>
          <w:t>yandex</w:t>
        </w:r>
        <w:r w:rsidRPr="00ED64A0">
          <w:rPr>
            <w:rStyle w:val="Hyperlink"/>
            <w:rFonts w:ascii="Times New Roman" w:hAnsi="Times New Roman"/>
            <w:sz w:val="28"/>
            <w:szCs w:val="28"/>
          </w:rPr>
          <w:t>.</w:t>
        </w:r>
        <w:r w:rsidRPr="00ED64A0">
          <w:rPr>
            <w:rStyle w:val="Hyperlink"/>
            <w:rFonts w:ascii="Times New Roman" w:hAnsi="Times New Roman"/>
            <w:sz w:val="28"/>
            <w:szCs w:val="28"/>
            <w:lang w:val="en-US"/>
          </w:rPr>
          <w:t>ru</w:t>
        </w:r>
      </w:hyperlink>
      <w:r>
        <w:rPr>
          <w:rFonts w:ascii="Times New Roman" w:hAnsi="Times New Roman"/>
          <w:sz w:val="28"/>
          <w:szCs w:val="28"/>
        </w:rPr>
        <w:t>.</w:t>
      </w:r>
    </w:p>
    <w:p w:rsidR="002351AF" w:rsidRDefault="002351AF" w:rsidP="00AA5EF0">
      <w:pPr>
        <w:spacing w:after="0" w:line="240" w:lineRule="auto"/>
        <w:ind w:left="709"/>
        <w:jc w:val="right"/>
        <w:rPr>
          <w:rFonts w:ascii="Times New Roman" w:hAnsi="Times New Roman"/>
          <w:sz w:val="28"/>
          <w:szCs w:val="28"/>
        </w:rPr>
      </w:pPr>
    </w:p>
    <w:p w:rsidR="002351AF" w:rsidRDefault="002351AF" w:rsidP="00AA5EF0">
      <w:pPr>
        <w:spacing w:after="0" w:line="240" w:lineRule="auto"/>
        <w:ind w:left="709"/>
        <w:jc w:val="right"/>
        <w:rPr>
          <w:rFonts w:ascii="Times New Roman" w:hAnsi="Times New Roman"/>
          <w:sz w:val="28"/>
          <w:szCs w:val="28"/>
        </w:rPr>
      </w:pPr>
      <w:r>
        <w:rPr>
          <w:rFonts w:ascii="Times New Roman" w:hAnsi="Times New Roman"/>
          <w:sz w:val="28"/>
          <w:szCs w:val="28"/>
        </w:rPr>
        <w:t>С уважением, директор БФ «Седьмое небо»</w:t>
      </w:r>
    </w:p>
    <w:p w:rsidR="002351AF" w:rsidRDefault="002351AF" w:rsidP="00AA5EF0">
      <w:pPr>
        <w:spacing w:after="0" w:line="240" w:lineRule="auto"/>
        <w:ind w:left="709"/>
        <w:jc w:val="right"/>
        <w:rPr>
          <w:rFonts w:ascii="Times New Roman" w:hAnsi="Times New Roman"/>
          <w:sz w:val="28"/>
          <w:szCs w:val="28"/>
        </w:rPr>
      </w:pPr>
      <w:r>
        <w:rPr>
          <w:rFonts w:ascii="Times New Roman" w:hAnsi="Times New Roman"/>
          <w:sz w:val="28"/>
          <w:szCs w:val="28"/>
        </w:rPr>
        <w:t>Ася Евгеньевна Голубева.</w:t>
      </w:r>
    </w:p>
    <w:p w:rsidR="002351AF" w:rsidRDefault="002351AF" w:rsidP="00AA5EF0">
      <w:pPr>
        <w:spacing w:after="0" w:line="240" w:lineRule="auto"/>
        <w:ind w:left="709"/>
        <w:jc w:val="right"/>
        <w:rPr>
          <w:rFonts w:ascii="Times New Roman" w:hAnsi="Times New Roman"/>
          <w:sz w:val="28"/>
          <w:szCs w:val="28"/>
        </w:rPr>
      </w:pPr>
    </w:p>
    <w:p w:rsidR="002351AF" w:rsidRDefault="002351AF" w:rsidP="00FE14D9">
      <w:pPr>
        <w:spacing w:after="0" w:line="240" w:lineRule="auto"/>
        <w:ind w:firstLine="709"/>
        <w:jc w:val="both"/>
        <w:rPr>
          <w:rFonts w:ascii="Times New Roman" w:hAnsi="Times New Roman"/>
          <w:color w:val="000000"/>
          <w:sz w:val="28"/>
          <w:szCs w:val="28"/>
          <w:shd w:val="clear" w:color="auto" w:fill="FFFFFF"/>
        </w:rPr>
      </w:pPr>
      <w:r w:rsidRPr="00FE14D9">
        <w:rPr>
          <w:rFonts w:ascii="Times New Roman" w:hAnsi="Times New Roman"/>
          <w:color w:val="000000"/>
          <w:sz w:val="28"/>
          <w:szCs w:val="28"/>
          <w:shd w:val="clear" w:color="auto" w:fill="FFFFFF"/>
        </w:rPr>
        <w:t xml:space="preserve">Уважаемые, участники! Я читаю посты, комментарии, и волосы встают дыбом на голове! Завтра будет 9 дней с того момента как не стало Ирины Орловой, отец до сих пор не оправился от боли утраты, в его глазах слезы. А все эти безосновательные, не имеющие никаких доказательств, умозаключения, вообще шокируют! Будьте людьми, я призываю,не оскверняйте светлую память Ирины Орловой! Я писала уже комментарии, относительно сложившийся ситуации, однако видимо 7 пунктов не достаточно для понимания. И вместо того, что бы принести свои соболезнования семье, мы продолжаем бесконечные посты с грязью, хамством и т.п. Во всей этой ситуации мне жаль девушек-подруг, и папу Ирины. </w:t>
      </w:r>
    </w:p>
    <w:p w:rsidR="002351AF" w:rsidRDefault="002351AF" w:rsidP="00FE14D9">
      <w:pPr>
        <w:spacing w:after="0" w:line="240" w:lineRule="auto"/>
        <w:ind w:firstLine="709"/>
        <w:jc w:val="both"/>
        <w:rPr>
          <w:rFonts w:ascii="Times New Roman" w:hAnsi="Times New Roman"/>
          <w:color w:val="000000"/>
          <w:sz w:val="28"/>
          <w:szCs w:val="28"/>
          <w:shd w:val="clear" w:color="auto" w:fill="FFFFFF"/>
        </w:rPr>
      </w:pPr>
      <w:r w:rsidRPr="00FE14D9">
        <w:rPr>
          <w:rFonts w:ascii="Times New Roman" w:hAnsi="Times New Roman"/>
          <w:color w:val="000000"/>
          <w:sz w:val="28"/>
          <w:szCs w:val="28"/>
          <w:shd w:val="clear" w:color="auto" w:fill="FFFFFF"/>
        </w:rPr>
        <w:t>Я повторюсь, что лично сегодня с ними общалась: сейчас к горю примешан страх, и во всем этом виновата общественность, которой так хочется "справедливости"! Вот мои комментарии!</w:t>
      </w:r>
    </w:p>
    <w:p w:rsidR="002351AF" w:rsidRDefault="002351AF" w:rsidP="00FE14D9">
      <w:pPr>
        <w:spacing w:after="0" w:line="240" w:lineRule="auto"/>
        <w:ind w:firstLine="709"/>
        <w:jc w:val="both"/>
        <w:rPr>
          <w:rFonts w:ascii="Times New Roman" w:hAnsi="Times New Roman"/>
          <w:color w:val="000000"/>
          <w:sz w:val="28"/>
          <w:szCs w:val="28"/>
        </w:rPr>
      </w:pPr>
      <w:r w:rsidRPr="00FE14D9">
        <w:rPr>
          <w:rFonts w:ascii="Times New Roman" w:hAnsi="Times New Roman"/>
          <w:color w:val="000000"/>
          <w:sz w:val="28"/>
          <w:szCs w:val="28"/>
          <w:shd w:val="clear" w:color="auto" w:fill="FFFFFF"/>
        </w:rPr>
        <w:t>1. Относительно того, что девушку можно было спасти! Вины родственников и друзей в смерти Ирины нет, и как только можно сейчас писать такое?! В чей голове могли зародится такие мысли?! Родные и близкие и сама Ирина до последнего боролись за жизнь. А вот если уж искать виноватого, нужно не родственников винить, а качество предоставляемых медицинских услуг в РФ. Вы не задавались вопросом, почему сборы осуществляются на лечение в Израиле, Германии и пр.? А задайтесь! Вот где несправедливость, вот где упущение! Если уж и искать виноватых в смерти Ирины, то тогда надо смотреть дальше её семьи!</w:t>
      </w:r>
    </w:p>
    <w:p w:rsidR="002351AF" w:rsidRDefault="002351AF" w:rsidP="00FE14D9">
      <w:pPr>
        <w:spacing w:after="0" w:line="240" w:lineRule="auto"/>
        <w:ind w:firstLine="709"/>
        <w:jc w:val="both"/>
        <w:rPr>
          <w:rFonts w:ascii="Times New Roman" w:hAnsi="Times New Roman"/>
          <w:color w:val="000000"/>
          <w:sz w:val="28"/>
          <w:szCs w:val="28"/>
        </w:rPr>
      </w:pPr>
      <w:r w:rsidRPr="00FE14D9">
        <w:rPr>
          <w:rFonts w:ascii="Times New Roman" w:hAnsi="Times New Roman"/>
          <w:color w:val="000000"/>
          <w:sz w:val="28"/>
          <w:szCs w:val="28"/>
          <w:shd w:val="clear" w:color="auto" w:fill="FFFFFF"/>
        </w:rPr>
        <w:t>2. "Левый фонд". Ну это друзья мои, не далее, чем фантазия. Я являюсь директором БФ "Седьмое небо". У нас есть все соответствующие документы, с которыми может ознакомиться любой желающий, подтверждающие нашу деятельность. Кроме того, за свой короткий срок работы мы уже успели помочь многим, обращающимся к нам за помощью. Организовали более десяти благотворительных мероприятий. Открыли благотворительный магазин. Провели благотворительные акции в 10-ти городах России. К тому же, все фин. потоки входящих и исходящих сумм можно отследить на нашем сайте, мы не скрываем ни копейки. С деятельностью фонда и его отчетностью можно ознакомиться на сайте</w:t>
      </w:r>
      <w:r w:rsidRPr="00FE14D9">
        <w:rPr>
          <w:rStyle w:val="apple-converted-space"/>
          <w:rFonts w:ascii="Times New Roman" w:hAnsi="Times New Roman"/>
          <w:color w:val="000000"/>
          <w:sz w:val="28"/>
          <w:szCs w:val="28"/>
          <w:shd w:val="clear" w:color="auto" w:fill="FFFFFF"/>
        </w:rPr>
        <w:t> </w:t>
      </w:r>
      <w:hyperlink r:id="rId6" w:tgtFrame="_blank" w:history="1">
        <w:r w:rsidRPr="00FE14D9">
          <w:rPr>
            <w:rStyle w:val="Hyperlink"/>
            <w:rFonts w:ascii="Times New Roman" w:hAnsi="Times New Roman"/>
            <w:color w:val="2B587A"/>
            <w:sz w:val="28"/>
            <w:szCs w:val="28"/>
            <w:shd w:val="clear" w:color="auto" w:fill="FFFFFF"/>
          </w:rPr>
          <w:t>www.bf7nebo.ru</w:t>
        </w:r>
      </w:hyperlink>
      <w:r w:rsidRPr="00FE14D9">
        <w:rPr>
          <w:rFonts w:ascii="Times New Roman" w:hAnsi="Times New Roman"/>
          <w:color w:val="000000"/>
          <w:sz w:val="28"/>
          <w:szCs w:val="28"/>
          <w:shd w:val="clear" w:color="auto" w:fill="FFFFFF"/>
        </w:rPr>
        <w:t>. К тому же, для тех, кто не в курсе. Раз в год мы обязаны отчитываться перед Мин-ом юстиции по установленной форме, и проходить аудиторскую проверку по расходованию средств. И те, кто считают, что фонд наш не существует, что кругом мошенники, что представители фонда не смогут грамотно распределить средства, глубоко заблуждаются! Все средства, которые были переданы нам от семьи и близких Ирины будут израсходованы согласно уставной деятельности фонда: а именно помощь тяжелобольным, детям-сиротам, женщинам, попавшим в ситуацию жестокого обращения. И отчеты за расходование денежных средств будут представлены опять же на нашем сайте. Кому не достаточно,можно будет приехать в БФ и потребовать предоставить тот или иной отчет, и мы его незамедлительно предоставим!</w:t>
      </w:r>
      <w:r w:rsidRPr="00FE14D9">
        <w:rPr>
          <w:rStyle w:val="apple-converted-space"/>
          <w:rFonts w:ascii="Times New Roman" w:hAnsi="Times New Roman"/>
          <w:color w:val="000000"/>
          <w:sz w:val="28"/>
          <w:szCs w:val="28"/>
          <w:shd w:val="clear" w:color="auto" w:fill="FFFFFF"/>
        </w:rPr>
        <w:t> </w:t>
      </w:r>
    </w:p>
    <w:p w:rsidR="002351AF" w:rsidRDefault="002351AF" w:rsidP="00FE14D9">
      <w:pPr>
        <w:spacing w:after="0" w:line="240" w:lineRule="auto"/>
        <w:ind w:firstLine="709"/>
        <w:jc w:val="both"/>
        <w:rPr>
          <w:rFonts w:ascii="Times New Roman" w:hAnsi="Times New Roman"/>
          <w:color w:val="000000"/>
          <w:sz w:val="28"/>
          <w:szCs w:val="28"/>
        </w:rPr>
      </w:pPr>
      <w:r w:rsidRPr="00FE14D9">
        <w:rPr>
          <w:rFonts w:ascii="Times New Roman" w:hAnsi="Times New Roman"/>
          <w:color w:val="000000"/>
          <w:sz w:val="28"/>
          <w:szCs w:val="28"/>
          <w:shd w:val="clear" w:color="auto" w:fill="FFFFFF"/>
        </w:rPr>
        <w:t>3. Почему денежные средства ушли в фонд "Седьмое небо"? Очевидно потому, что мы являемся единственным фондом, который согласился помочь в осуществлении сбора денежных средств на лечение. И когда у семьи Орловых встал вопрос как распорядится денежными средствами, большинство жертвователей, да и сами они склонялись к мнению о передачи денег на благотворительность. Этот факт и позволил им обратиться к нам в фонд. К сожалению такие случаи не редки, когда сбор останавливается из-за смерти болеющего. В этом случае принимается решение помогать другим людям, имеющим различные заболевания. Еще раз повторюсь, распределение средств будет в открытом доступе, каждый из вас сможет увидеть куда, какая сумма, когда ушла со счета БФ "Седьмое небо".</w:t>
      </w:r>
    </w:p>
    <w:p w:rsidR="002351AF" w:rsidRDefault="002351AF" w:rsidP="00FE14D9">
      <w:pPr>
        <w:spacing w:after="0" w:line="240" w:lineRule="auto"/>
        <w:ind w:firstLine="709"/>
        <w:jc w:val="both"/>
        <w:rPr>
          <w:rFonts w:ascii="Times New Roman" w:hAnsi="Times New Roman"/>
          <w:color w:val="000000"/>
          <w:sz w:val="28"/>
          <w:szCs w:val="28"/>
        </w:rPr>
      </w:pPr>
      <w:r w:rsidRPr="00FE14D9">
        <w:rPr>
          <w:rFonts w:ascii="Times New Roman" w:hAnsi="Times New Roman"/>
          <w:color w:val="000000"/>
          <w:sz w:val="28"/>
          <w:szCs w:val="28"/>
          <w:shd w:val="clear" w:color="auto" w:fill="FFFFFF"/>
        </w:rPr>
        <w:t>4. В отношении грязных слухов и сплетен. Друзья, с каждым может случиться несчастье, каждый из нас может оказаться в ситуации когда нужно будет помочь, но благодаря такому величайшему недоверию с вашей стороны фондам вообще, благодаря раздуванию несуществующих фактов, слухов, не имеющих подтверждений, можно отбить желание помогать. Тем самым распространяя такого рода слухи, таким образом борясь за "справедливость" вы сами роете себе яму! Не лучше ли потратить время с пользой, чем сидеть в интернете и заниматься попросту говоря, ерундой. Сегодня, Александр Владимирович (папа Ирины) передал в наш фонд около 50ти книг, которые мы передадим в детские учреждения и дома престарелых. А какое доброе дело сделали Вы сегодня, спросите себя об этом?</w:t>
      </w:r>
    </w:p>
    <w:p w:rsidR="002351AF" w:rsidRDefault="002351AF" w:rsidP="00FE14D9">
      <w:pPr>
        <w:spacing w:after="0" w:line="240" w:lineRule="auto"/>
        <w:ind w:firstLine="709"/>
        <w:jc w:val="both"/>
        <w:rPr>
          <w:rFonts w:ascii="Times New Roman" w:hAnsi="Times New Roman"/>
          <w:color w:val="000000"/>
          <w:sz w:val="28"/>
          <w:szCs w:val="28"/>
        </w:rPr>
      </w:pPr>
      <w:r w:rsidRPr="00FE14D9">
        <w:rPr>
          <w:rFonts w:ascii="Times New Roman" w:hAnsi="Times New Roman"/>
          <w:color w:val="000000"/>
          <w:sz w:val="28"/>
          <w:szCs w:val="28"/>
          <w:shd w:val="clear" w:color="auto" w:fill="FFFFFF"/>
        </w:rPr>
        <w:t>5. В отношении отчетности о расходовании средств. Друзья, друзья и близкие Ирины столкнулись с такой проблемой впервые, для них было важно спасти жизнь близкого им человека, а не отчитаться за потраченные средства. По своей не осведомленности,да, они допустили ошибку, что вовремя не показали расходование средств, не подкрепили чеками. Оправдание только одно: неопытность и не знание. Сейчас мы по мере поступление информации, стараемся выкладывать чеки о потраченных средствах, ког да Ирина была ещё жива, будьте терпеливы и следите за отчетностью.</w:t>
      </w:r>
    </w:p>
    <w:p w:rsidR="002351AF" w:rsidRDefault="002351AF" w:rsidP="00FE14D9">
      <w:pPr>
        <w:spacing w:after="0" w:line="240" w:lineRule="auto"/>
        <w:ind w:firstLine="709"/>
        <w:jc w:val="both"/>
        <w:rPr>
          <w:rFonts w:ascii="Times New Roman" w:hAnsi="Times New Roman"/>
          <w:color w:val="000000"/>
          <w:sz w:val="28"/>
          <w:szCs w:val="28"/>
        </w:rPr>
      </w:pPr>
      <w:r w:rsidRPr="00FE14D9">
        <w:rPr>
          <w:rFonts w:ascii="Times New Roman" w:hAnsi="Times New Roman"/>
          <w:color w:val="000000"/>
          <w:sz w:val="28"/>
          <w:szCs w:val="28"/>
          <w:shd w:val="clear" w:color="auto" w:fill="FFFFFF"/>
        </w:rPr>
        <w:t>6. Почему приняли решение о покупке квартиры? Сам Александр Иванович сказал, что Ирина, умирая, попросила его позаботиться о её сыне. Кто-нибудь из вас был в доме покойной, видел в каких условиях они проживают?! Я была, видела все своими глазами. Малыш, потерявший маму в 1,5 года заслуживает хорошего воспитания и материального благополучия. Квартира будет приобретена на имя Дедушки Данилы, Александра Владимировича. И будет сдаваться в аренду, на вырученные средства малыш будет получать должное образование, одежду, пищу. По достижении 18-ти лет, квартира перейдет Даниле. Я считаю, что такой поступок более чем справедлив! К тому же многие люди звонили нам в фонд и просили, даже умоляли осуществить покупку квартиры. Александр Владимирович выполнил просьбу умирающей матери, это по вашему кощунство, мошенничество????</w:t>
      </w:r>
    </w:p>
    <w:p w:rsidR="002351AF" w:rsidRDefault="002351AF" w:rsidP="00FE14D9">
      <w:pPr>
        <w:spacing w:after="0" w:line="240" w:lineRule="auto"/>
        <w:ind w:firstLine="709"/>
        <w:jc w:val="both"/>
        <w:rPr>
          <w:rFonts w:ascii="Times New Roman" w:hAnsi="Times New Roman"/>
          <w:color w:val="000000"/>
          <w:sz w:val="28"/>
          <w:szCs w:val="28"/>
          <w:shd w:val="clear" w:color="auto" w:fill="FFFFFF"/>
        </w:rPr>
      </w:pPr>
      <w:r w:rsidRPr="00FE14D9">
        <w:rPr>
          <w:rFonts w:ascii="Times New Roman" w:hAnsi="Times New Roman"/>
          <w:color w:val="000000"/>
          <w:sz w:val="28"/>
          <w:szCs w:val="28"/>
          <w:shd w:val="clear" w:color="auto" w:fill="FFFFFF"/>
        </w:rPr>
        <w:t>7. Мошенники, воры, обманщики! Откуда вся эта ложь? Откуда такие чудовищные заявления? Девушки передали в наш фонд все до копейки, передача до сих пор осуществляется, потому что некоторые средства не возможно сразу вывести с киви кошельков или с сим карт. И об этом мы будем сообщать по мере поступления средств! К тому же девушки передали в фонд лекарства, гигиенические средства, которые будут переданы нами в детские больницы, детям-отказничкам, о чем будет так же сообщаться на сайте фонда.</w:t>
      </w:r>
    </w:p>
    <w:p w:rsidR="002351AF" w:rsidRDefault="002351AF" w:rsidP="00FE14D9">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8. В отношении фотографий, и биографий руководства фонда. Уважаемые! Я не вижу плохого в том, что у директора фонда, например, три высших образования, и он в свое время работал журналистом. Я так же не вижу плохого в том, что он работает на детских и взрослых праздниках, что танцует, кстати говоря, фото, которое Вы так усердно выкладывали, с одной из творческих выставок. Что директор фонда не имеет право быть хореографом, или ведущим, творческим человеком? Это преследуется по закону? Все мои коллеги по фонду, это творческие люди, у которых имеется свой бизнес, и для которых благотворительность, это прежде всего, желание сделать мир хоть чуточку добрее. И я не вижу ничего зазорного в том, что у нас есть такие фотографии, они ничего не обличают! А кто-нибудь из вас побывал на нашем сайте, посмотрел, что мы уже успели сделать? Где ссылки на эти фото и видео?</w:t>
      </w:r>
    </w:p>
    <w:p w:rsidR="002351AF" w:rsidRDefault="002351AF" w:rsidP="00FE14D9">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Для всех, тех, кто хочет опорочить и полить грязью сотрудников фонда:</w:t>
      </w:r>
    </w:p>
    <w:p w:rsidR="002351AF" w:rsidRDefault="002351AF" w:rsidP="00FE14D9">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За пол года своей работы мы:</w:t>
      </w:r>
    </w:p>
    <w:p w:rsidR="002351AF" w:rsidRDefault="002351AF" w:rsidP="00FE14D9">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провели пять благотворительных концертов для детей-сирот и людей-инвалидов, о чем есть видеосюжеты по ТК;</w:t>
      </w:r>
    </w:p>
    <w:p w:rsidR="002351AF" w:rsidRDefault="002351AF" w:rsidP="00FE14D9">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мы оказали гуманитарную помощь семьям, состоящих в списках социально незащищенных слоев населения;</w:t>
      </w:r>
    </w:p>
    <w:p w:rsidR="002351AF" w:rsidRDefault="002351AF" w:rsidP="00FE14D9">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мы открыли благотворительный магазин, где каждый желающий может купить себе брендовую одежду от 50 до 250 руб, о чем есть десяток видеосюжетов на ТК;</w:t>
      </w:r>
    </w:p>
    <w:p w:rsidR="002351AF" w:rsidRDefault="002351AF" w:rsidP="00FE14D9">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мы провели акцию «Добрый день», в который любой желающий мог прийти в любую танц. студию города и насладиться магией танца абсолютно бесплатно;</w:t>
      </w:r>
    </w:p>
    <w:p w:rsidR="002351AF" w:rsidRDefault="002351AF" w:rsidP="00FE14D9">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мы помогли трем детям, которым требовалось помощь в лечении, перечислив денежные суммы им на счет;</w:t>
      </w:r>
    </w:p>
    <w:p w:rsidR="002351AF" w:rsidRDefault="002351AF" w:rsidP="00FE14D9">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мы организовали в 10-ти городах России благотворительные сборы для детей-сирот на Новый Год. </w:t>
      </w:r>
    </w:p>
    <w:p w:rsidR="002351AF" w:rsidRPr="0021737E" w:rsidRDefault="002351AF" w:rsidP="00FE14D9">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и это не все….на сайте представлена подробная информация </w:t>
      </w:r>
      <w:r>
        <w:rPr>
          <w:rFonts w:ascii="Times New Roman" w:hAnsi="Times New Roman"/>
          <w:color w:val="000000"/>
          <w:sz w:val="28"/>
          <w:szCs w:val="28"/>
          <w:shd w:val="clear" w:color="auto" w:fill="FFFFFF"/>
          <w:lang w:val="en-US"/>
        </w:rPr>
        <w:t>www</w:t>
      </w:r>
      <w:r w:rsidRPr="0021737E">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lang w:val="en-US"/>
        </w:rPr>
        <w:t>bf</w:t>
      </w:r>
      <w:r w:rsidRPr="0021737E">
        <w:rPr>
          <w:rFonts w:ascii="Times New Roman" w:hAnsi="Times New Roman"/>
          <w:color w:val="000000"/>
          <w:sz w:val="28"/>
          <w:szCs w:val="28"/>
          <w:shd w:val="clear" w:color="auto" w:fill="FFFFFF"/>
        </w:rPr>
        <w:t>7</w:t>
      </w:r>
      <w:r>
        <w:rPr>
          <w:rFonts w:ascii="Times New Roman" w:hAnsi="Times New Roman"/>
          <w:color w:val="000000"/>
          <w:sz w:val="28"/>
          <w:szCs w:val="28"/>
          <w:shd w:val="clear" w:color="auto" w:fill="FFFFFF"/>
          <w:lang w:val="en-US"/>
        </w:rPr>
        <w:t>nebo</w:t>
      </w:r>
      <w:r w:rsidRPr="0021737E">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lang w:val="en-US"/>
        </w:rPr>
        <w:t>ru</w:t>
      </w:r>
      <w:r>
        <w:rPr>
          <w:rFonts w:ascii="Times New Roman" w:hAnsi="Times New Roman"/>
          <w:color w:val="000000"/>
          <w:sz w:val="28"/>
          <w:szCs w:val="28"/>
          <w:shd w:val="clear" w:color="auto" w:fill="FFFFFF"/>
        </w:rPr>
        <w:t>.</w:t>
      </w:r>
    </w:p>
    <w:p w:rsidR="002351AF" w:rsidRPr="0021737E" w:rsidRDefault="002351AF" w:rsidP="00FE14D9">
      <w:pPr>
        <w:spacing w:after="0" w:line="240" w:lineRule="auto"/>
        <w:ind w:firstLine="709"/>
        <w:jc w:val="both"/>
        <w:rPr>
          <w:rFonts w:ascii="Times New Roman" w:hAnsi="Times New Roman"/>
          <w:b/>
          <w:color w:val="000000"/>
          <w:sz w:val="28"/>
          <w:szCs w:val="28"/>
          <w:shd w:val="clear" w:color="auto" w:fill="FFFFFF"/>
        </w:rPr>
      </w:pPr>
      <w:r>
        <w:rPr>
          <w:rFonts w:ascii="Times New Roman" w:hAnsi="Times New Roman"/>
          <w:color w:val="000000"/>
          <w:sz w:val="28"/>
          <w:szCs w:val="28"/>
          <w:shd w:val="clear" w:color="auto" w:fill="FFFFFF"/>
        </w:rPr>
        <w:t xml:space="preserve">Мы многое успели сделать!!!! </w:t>
      </w:r>
      <w:r w:rsidRPr="0021737E">
        <w:rPr>
          <w:rFonts w:ascii="Times New Roman" w:hAnsi="Times New Roman"/>
          <w:b/>
          <w:color w:val="000000"/>
          <w:sz w:val="28"/>
          <w:szCs w:val="28"/>
          <w:shd w:val="clear" w:color="auto" w:fill="FFFFFF"/>
        </w:rPr>
        <w:t>А что сделали Вы???? Как вы помогли и кому??? Задайте себе этот вопрос, когда в следующий раз броситесь поливать грязью наши головы?</w:t>
      </w:r>
    </w:p>
    <w:p w:rsidR="002351AF" w:rsidRDefault="002351AF" w:rsidP="00FE14D9">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9</w:t>
      </w:r>
      <w:r w:rsidRPr="00FE14D9">
        <w:rPr>
          <w:rFonts w:ascii="Times New Roman" w:hAnsi="Times New Roman"/>
          <w:color w:val="000000"/>
          <w:sz w:val="28"/>
          <w:szCs w:val="28"/>
          <w:shd w:val="clear" w:color="auto" w:fill="FFFFFF"/>
        </w:rPr>
        <w:t>. Убедительная просьба прекратить угрозы в адрес родных и близких семьи Орловой Ирины, им сейчас и так нелегко. На все ваши вопросы я с удовольствием отвечу, 217-17-13. С 9:00 до 21:00.</w:t>
      </w:r>
      <w:r w:rsidRPr="00FE14D9">
        <w:rPr>
          <w:rFonts w:ascii="Times New Roman" w:hAnsi="Times New Roman"/>
          <w:color w:val="000000"/>
          <w:sz w:val="28"/>
          <w:szCs w:val="28"/>
        </w:rPr>
        <w:br/>
      </w:r>
    </w:p>
    <w:p w:rsidR="002351AF" w:rsidRPr="00FE14D9" w:rsidRDefault="002351AF" w:rsidP="00FE14D9">
      <w:pPr>
        <w:spacing w:after="0" w:line="240" w:lineRule="auto"/>
        <w:ind w:firstLine="709"/>
        <w:jc w:val="both"/>
        <w:rPr>
          <w:rFonts w:ascii="Times New Roman" w:hAnsi="Times New Roman"/>
          <w:sz w:val="28"/>
          <w:szCs w:val="28"/>
        </w:rPr>
      </w:pPr>
      <w:r w:rsidRPr="00FE14D9">
        <w:rPr>
          <w:rFonts w:ascii="Times New Roman" w:hAnsi="Times New Roman"/>
          <w:color w:val="000000"/>
          <w:sz w:val="28"/>
          <w:szCs w:val="28"/>
          <w:shd w:val="clear" w:color="auto" w:fill="FFFFFF"/>
        </w:rPr>
        <w:t>С уважением, директор БФ "Седьмое небо",</w:t>
      </w:r>
      <w:r w:rsidRPr="00FE14D9">
        <w:rPr>
          <w:rFonts w:ascii="Times New Roman" w:hAnsi="Times New Roman"/>
          <w:color w:val="000000"/>
          <w:sz w:val="28"/>
          <w:szCs w:val="28"/>
        </w:rPr>
        <w:br/>
      </w:r>
      <w:r w:rsidRPr="00FE14D9">
        <w:rPr>
          <w:rFonts w:ascii="Times New Roman" w:hAnsi="Times New Roman"/>
          <w:color w:val="000000"/>
          <w:sz w:val="28"/>
          <w:szCs w:val="28"/>
          <w:shd w:val="clear" w:color="auto" w:fill="FFFFFF"/>
        </w:rPr>
        <w:t>Голубева А.Е.</w:t>
      </w:r>
    </w:p>
    <w:p w:rsidR="002351AF" w:rsidRPr="00AA5EF0" w:rsidRDefault="002351AF" w:rsidP="00AA5EF0">
      <w:pPr>
        <w:spacing w:after="0" w:line="240" w:lineRule="auto"/>
        <w:ind w:left="709"/>
        <w:jc w:val="right"/>
        <w:rPr>
          <w:rFonts w:ascii="Times New Roman" w:hAnsi="Times New Roman"/>
          <w:sz w:val="28"/>
          <w:szCs w:val="28"/>
        </w:rPr>
      </w:pPr>
    </w:p>
    <w:p w:rsidR="002351AF" w:rsidRDefault="002351AF" w:rsidP="0086188E">
      <w:pPr>
        <w:pStyle w:val="ListParagraph"/>
        <w:spacing w:after="0" w:line="240" w:lineRule="auto"/>
        <w:ind w:left="1069"/>
        <w:jc w:val="right"/>
        <w:rPr>
          <w:rFonts w:ascii="Times New Roman" w:hAnsi="Times New Roman"/>
          <w:sz w:val="28"/>
          <w:szCs w:val="28"/>
        </w:rPr>
      </w:pPr>
    </w:p>
    <w:p w:rsidR="002351AF" w:rsidRDefault="002351AF" w:rsidP="0086188E">
      <w:pPr>
        <w:pStyle w:val="ListParagraph"/>
        <w:spacing w:after="0" w:line="240" w:lineRule="auto"/>
        <w:ind w:left="1069"/>
        <w:jc w:val="right"/>
        <w:rPr>
          <w:rFonts w:ascii="Times New Roman" w:hAnsi="Times New Roman"/>
          <w:sz w:val="28"/>
          <w:szCs w:val="28"/>
        </w:rPr>
      </w:pPr>
    </w:p>
    <w:p w:rsidR="002351AF" w:rsidRDefault="002351AF" w:rsidP="0086188E">
      <w:pPr>
        <w:jc w:val="right"/>
      </w:pPr>
    </w:p>
    <w:p w:rsidR="002351AF" w:rsidRDefault="002351AF"/>
    <w:sectPr w:rsidR="002351AF" w:rsidSect="00AE5A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D37DA"/>
    <w:multiLevelType w:val="hybridMultilevel"/>
    <w:tmpl w:val="9E4896A0"/>
    <w:lvl w:ilvl="0" w:tplc="F02095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7DF91954"/>
    <w:multiLevelType w:val="hybridMultilevel"/>
    <w:tmpl w:val="DA64D28A"/>
    <w:lvl w:ilvl="0" w:tplc="26B0B4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3FB7"/>
    <w:rsid w:val="0002792F"/>
    <w:rsid w:val="0005767E"/>
    <w:rsid w:val="000B4C4C"/>
    <w:rsid w:val="000E5CF7"/>
    <w:rsid w:val="001714C9"/>
    <w:rsid w:val="0021737E"/>
    <w:rsid w:val="002351AF"/>
    <w:rsid w:val="003F0085"/>
    <w:rsid w:val="00526607"/>
    <w:rsid w:val="005D7CB2"/>
    <w:rsid w:val="006B074A"/>
    <w:rsid w:val="00707FA5"/>
    <w:rsid w:val="007B0BFF"/>
    <w:rsid w:val="007F427C"/>
    <w:rsid w:val="0086188E"/>
    <w:rsid w:val="0088424F"/>
    <w:rsid w:val="00896DB8"/>
    <w:rsid w:val="00AA5EF0"/>
    <w:rsid w:val="00AE5A91"/>
    <w:rsid w:val="00D5511A"/>
    <w:rsid w:val="00D60E45"/>
    <w:rsid w:val="00DA748F"/>
    <w:rsid w:val="00E73FB7"/>
    <w:rsid w:val="00ED64A0"/>
    <w:rsid w:val="00F25758"/>
    <w:rsid w:val="00FE14D9"/>
    <w:rsid w:val="00FF48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A9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5CF7"/>
    <w:pPr>
      <w:ind w:left="720"/>
      <w:contextualSpacing/>
    </w:pPr>
  </w:style>
  <w:style w:type="character" w:styleId="Hyperlink">
    <w:name w:val="Hyperlink"/>
    <w:basedOn w:val="DefaultParagraphFont"/>
    <w:uiPriority w:val="99"/>
    <w:rsid w:val="00AA5EF0"/>
    <w:rPr>
      <w:rFonts w:cs="Times New Roman"/>
      <w:color w:val="0000FF"/>
      <w:u w:val="single"/>
    </w:rPr>
  </w:style>
  <w:style w:type="character" w:customStyle="1" w:styleId="apple-converted-space">
    <w:name w:val="apple-converted-space"/>
    <w:basedOn w:val="DefaultParagraphFont"/>
    <w:uiPriority w:val="99"/>
    <w:rsid w:val="00FE14D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k.com/away.php?to=http%3A%2F%2Fwww.bf7nebo.ru&amp;post=-11857296_13763" TargetMode="External"/><Relationship Id="rId5" Type="http://schemas.openxmlformats.org/officeDocument/2006/relationships/hyperlink" Target="mailto:dirbf7nebo@yandex.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1706</Words>
  <Characters>9728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Доброго времени суток, друзья</dc:title>
  <dc:subject/>
  <dc:creator>Ася</dc:creator>
  <cp:keywords/>
  <dc:description/>
  <cp:lastModifiedBy>Бамбушенок</cp:lastModifiedBy>
  <cp:revision>2</cp:revision>
  <dcterms:created xsi:type="dcterms:W3CDTF">2013-01-29T18:00:00Z</dcterms:created>
  <dcterms:modified xsi:type="dcterms:W3CDTF">2013-01-29T18:00:00Z</dcterms:modified>
</cp:coreProperties>
</file>